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E755B2" w:rsidRPr="00A778A0" w14:paraId="569BBABD" w14:textId="77777777" w:rsidTr="002508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4E15" w14:textId="42EDF474" w:rsidR="00E755B2" w:rsidRPr="005779A5" w:rsidRDefault="00E755B2" w:rsidP="00217AD6">
            <w:pPr>
              <w:pStyle w:val="ab"/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60C8" w14:textId="1F19FDC1" w:rsidR="00E755B2" w:rsidRPr="00A778A0" w:rsidRDefault="00A778A0" w:rsidP="00250844">
            <w:pPr>
              <w:pStyle w:val="ab"/>
              <w:ind w:firstLine="735"/>
              <w:rPr>
                <w:b/>
                <w:bCs/>
                <w:szCs w:val="24"/>
              </w:rPr>
            </w:pPr>
            <w:r w:rsidRPr="00D7065F">
              <w:rPr>
                <w:b/>
                <w:bCs/>
                <w:color w:val="auto"/>
              </w:rPr>
              <w:t xml:space="preserve">В </w:t>
            </w:r>
            <w:r w:rsidRPr="00D7065F">
              <w:rPr>
                <w:b/>
                <w:color w:val="auto"/>
              </w:rPr>
              <w:t>Общество с ограниченной ответственностью «</w:t>
            </w:r>
            <w:r>
              <w:rPr>
                <w:b/>
                <w:color w:val="auto"/>
              </w:rPr>
              <w:t>_____________</w:t>
            </w:r>
            <w:r w:rsidRPr="00D7065F">
              <w:rPr>
                <w:b/>
                <w:color w:val="auto"/>
              </w:rPr>
              <w:t>»,</w:t>
            </w:r>
            <w:bookmarkStart w:id="0" w:name="_Hlk46496812"/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  <w:szCs w:val="24"/>
              </w:rPr>
              <w:t>основной государственный регистрационный номер</w:t>
            </w:r>
            <w:r w:rsidRPr="00D7065F">
              <w:rPr>
                <w:color w:val="auto"/>
                <w:szCs w:val="24"/>
              </w:rPr>
              <w:t xml:space="preserve"> (ОГРН) 0100000000000, идентификационный номер налогоплательщика (ИНН) 7700000000</w:t>
            </w:r>
            <w:bookmarkEnd w:id="0"/>
            <w:r w:rsidRPr="00D7065F">
              <w:rPr>
                <w:color w:val="auto"/>
                <w:szCs w:val="24"/>
              </w:rPr>
              <w:t xml:space="preserve">, код причины постановки на учет (КПП) 770101001, адрес юридического лица: </w:t>
            </w:r>
            <w:r w:rsidRPr="00D7065F">
              <w:rPr>
                <w:color w:val="auto"/>
              </w:rPr>
              <w:t>Российская Федерация, город, улица, дом, корпус, строение, этаж, помещение, комната, офис</w:t>
            </w:r>
          </w:p>
        </w:tc>
      </w:tr>
    </w:tbl>
    <w:p w14:paraId="70A844E3" w14:textId="77777777" w:rsidR="00A778A0" w:rsidRPr="00D7065F" w:rsidRDefault="00A778A0" w:rsidP="00A778A0">
      <w:pPr>
        <w:ind w:left="2127"/>
        <w:rPr>
          <w:color w:val="auto"/>
        </w:rPr>
      </w:pPr>
      <w:r w:rsidRPr="00D7065F">
        <w:rPr>
          <w:color w:val="auto"/>
          <w:sz w:val="22"/>
        </w:rPr>
        <w:t xml:space="preserve">от гр. </w:t>
      </w:r>
      <w:r w:rsidRPr="00D7065F">
        <w:rPr>
          <w:b/>
          <w:bCs/>
          <w:color w:val="auto"/>
          <w:szCs w:val="24"/>
        </w:rPr>
        <w:t>Иванова Ивана Ивановича,</w:t>
      </w:r>
      <w:r w:rsidRPr="00D7065F">
        <w:rPr>
          <w:color w:val="auto"/>
          <w:szCs w:val="24"/>
        </w:rPr>
        <w:t xml:space="preserve"> </w:t>
      </w:r>
      <w:bookmarkStart w:id="1" w:name="_Hlk46497187"/>
      <w:r w:rsidRPr="00D7065F">
        <w:rPr>
          <w:color w:val="auto"/>
          <w:szCs w:val="24"/>
        </w:rPr>
        <w:t xml:space="preserve">00 </w:t>
      </w:r>
      <w:r>
        <w:rPr>
          <w:color w:val="auto"/>
          <w:szCs w:val="24"/>
        </w:rPr>
        <w:t>_______</w:t>
      </w:r>
      <w:r w:rsidRPr="00D7065F">
        <w:rPr>
          <w:color w:val="auto"/>
          <w:szCs w:val="24"/>
        </w:rPr>
        <w:t xml:space="preserve"> 1900 года рождения, место рождения: гор. Москва, гражданство: Российская Федерация, пол: мужской, паспорт номер 45 01 000000, выдан 00 </w:t>
      </w:r>
      <w:r>
        <w:rPr>
          <w:color w:val="auto"/>
          <w:szCs w:val="24"/>
        </w:rPr>
        <w:t>_______</w:t>
      </w:r>
      <w:r w:rsidRPr="00D7065F">
        <w:rPr>
          <w:color w:val="auto"/>
          <w:szCs w:val="24"/>
        </w:rPr>
        <w:t xml:space="preserve"> 2020 года ФМС России по гор. Москве, код подразделения: 000-000, зарегистрированного/ой по адресу: Российская Федерация, город, улица, дом, корпус, строение, квартира, комната</w:t>
      </w:r>
      <w:bookmarkEnd w:id="1"/>
      <w:r w:rsidRPr="00D7065F">
        <w:rPr>
          <w:color w:val="auto"/>
        </w:rPr>
        <w:t>.</w:t>
      </w:r>
    </w:p>
    <w:p w14:paraId="28226663" w14:textId="77777777" w:rsidR="00E755B2" w:rsidRPr="00A778A0" w:rsidRDefault="00E755B2" w:rsidP="00E755B2">
      <w:pPr>
        <w:pStyle w:val="ab"/>
        <w:rPr>
          <w:color w:val="1F497D" w:themeColor="text2"/>
          <w:sz w:val="28"/>
          <w:szCs w:val="28"/>
        </w:rPr>
      </w:pPr>
    </w:p>
    <w:p w14:paraId="03125B6D" w14:textId="77777777" w:rsidR="00250844" w:rsidRPr="00A778A0" w:rsidRDefault="00250844" w:rsidP="00250844">
      <w:pPr>
        <w:pStyle w:val="2"/>
      </w:pPr>
      <w:r w:rsidRPr="00A778A0">
        <w:t>ОФЕРТА</w:t>
      </w:r>
    </w:p>
    <w:p w14:paraId="724A1EF7" w14:textId="3A0F0A27" w:rsidR="00250844" w:rsidRPr="00A778A0" w:rsidRDefault="00250844" w:rsidP="00250844">
      <w:pPr>
        <w:pStyle w:val="2"/>
      </w:pPr>
      <w:r w:rsidRPr="00A778A0">
        <w:t xml:space="preserve">о продаже доли в уставном капитале </w:t>
      </w:r>
      <w:r w:rsidRPr="00A778A0">
        <w:br/>
        <w:t>Общества с ограниченной ответственностью «</w:t>
      </w:r>
      <w:r w:rsidR="00A778A0">
        <w:t>___________</w:t>
      </w:r>
      <w:r w:rsidRPr="00A778A0">
        <w:t>»</w:t>
      </w:r>
    </w:p>
    <w:p w14:paraId="26896343" w14:textId="7FB1B6C3" w:rsidR="00E755B2" w:rsidRPr="00A778A0" w:rsidRDefault="00E755B2" w:rsidP="00E755B2">
      <w:pPr>
        <w:rPr>
          <w:color w:val="auto"/>
        </w:rPr>
      </w:pPr>
    </w:p>
    <w:p w14:paraId="6EABE0EB" w14:textId="5D9E6401" w:rsidR="00250844" w:rsidRPr="00A778A0" w:rsidRDefault="00250844" w:rsidP="00250844">
      <w:pPr>
        <w:ind w:firstLine="708"/>
        <w:rPr>
          <w:color w:val="auto"/>
          <w:szCs w:val="24"/>
        </w:rPr>
      </w:pPr>
      <w:r w:rsidRPr="00A778A0">
        <w:rPr>
          <w:color w:val="auto"/>
        </w:rPr>
        <w:t xml:space="preserve">Я, Иванов Иван Иванович, </w:t>
      </w:r>
      <w:bookmarkStart w:id="2" w:name="_Hlk36851867"/>
      <w:r w:rsidRPr="00A778A0">
        <w:rPr>
          <w:color w:val="auto"/>
          <w:szCs w:val="24"/>
        </w:rPr>
        <w:t xml:space="preserve">00 </w:t>
      </w:r>
      <w:r w:rsidR="00A778A0">
        <w:rPr>
          <w:color w:val="auto"/>
          <w:szCs w:val="24"/>
        </w:rPr>
        <w:t>________</w:t>
      </w:r>
      <w:r w:rsidRPr="00A778A0">
        <w:rPr>
          <w:color w:val="auto"/>
          <w:szCs w:val="24"/>
        </w:rPr>
        <w:t xml:space="preserve"> 1900 года рождения, место рождения: гор. Москва, гражданство: Российская Федерация, пол: мужской, паспорт номер 45 01 000000, выдан 00 июля 2020 года ФМС России по гор. Москве, код подразделения: 000-000, </w:t>
      </w:r>
      <w:bookmarkStart w:id="3" w:name="_Hlk46496210"/>
      <w:r w:rsidRPr="00A778A0">
        <w:rPr>
          <w:color w:val="auto"/>
          <w:szCs w:val="24"/>
        </w:rPr>
        <w:t>зарегистрированный/</w:t>
      </w:r>
      <w:proofErr w:type="spellStart"/>
      <w:r w:rsidRPr="00A778A0">
        <w:rPr>
          <w:color w:val="auto"/>
          <w:szCs w:val="24"/>
        </w:rPr>
        <w:t>ая</w:t>
      </w:r>
      <w:proofErr w:type="spellEnd"/>
      <w:r w:rsidRPr="00A778A0">
        <w:rPr>
          <w:color w:val="auto"/>
          <w:szCs w:val="24"/>
        </w:rPr>
        <w:t xml:space="preserve"> по адресу: </w:t>
      </w:r>
      <w:bookmarkEnd w:id="3"/>
      <w:r w:rsidRPr="00A778A0">
        <w:rPr>
          <w:color w:val="auto"/>
          <w:szCs w:val="24"/>
        </w:rPr>
        <w:t>Российская Федерация, город, улица, дом, корпус, строение, квартира, комната</w:t>
      </w:r>
      <w:bookmarkEnd w:id="2"/>
      <w:r w:rsidR="00C10404" w:rsidRPr="00A778A0">
        <w:rPr>
          <w:color w:val="auto"/>
          <w:szCs w:val="24"/>
        </w:rPr>
        <w:t>,</w:t>
      </w:r>
      <w:r w:rsidRPr="00A778A0">
        <w:rPr>
          <w:color w:val="auto"/>
          <w:szCs w:val="24"/>
        </w:rPr>
        <w:t xml:space="preserve"> </w:t>
      </w:r>
      <w:r w:rsidRPr="00A778A0">
        <w:rPr>
          <w:color w:val="auto"/>
        </w:rPr>
        <w:t>являясь участником Общества с ограниченной ответственностью «</w:t>
      </w:r>
      <w:r w:rsidR="00A778A0">
        <w:rPr>
          <w:color w:val="auto"/>
        </w:rPr>
        <w:t>__________</w:t>
      </w:r>
      <w:r w:rsidRPr="00A778A0">
        <w:rPr>
          <w:color w:val="auto"/>
        </w:rPr>
        <w:t xml:space="preserve">», </w:t>
      </w:r>
      <w:r w:rsidRPr="00A778A0">
        <w:rPr>
          <w:b/>
          <w:bCs/>
          <w:color w:val="auto"/>
          <w:szCs w:val="24"/>
          <w:lang w:bidi="en-US"/>
        </w:rPr>
        <w:t xml:space="preserve">извещаю Общество и участников Общества о намерении продать принадлежащую мне долю в уставном капитале </w:t>
      </w:r>
      <w:r w:rsidRPr="00A778A0">
        <w:rPr>
          <w:b/>
          <w:bCs/>
          <w:color w:val="auto"/>
        </w:rPr>
        <w:t>Общества</w:t>
      </w:r>
      <w:r w:rsidRPr="00A778A0">
        <w:rPr>
          <w:color w:val="auto"/>
        </w:rPr>
        <w:t xml:space="preserve"> с ограниченной ответственностью «</w:t>
      </w:r>
      <w:r w:rsidR="00A778A0">
        <w:rPr>
          <w:color w:val="auto"/>
        </w:rPr>
        <w:t>_____________</w:t>
      </w:r>
      <w:r w:rsidRPr="00A778A0">
        <w:rPr>
          <w:color w:val="auto"/>
        </w:rPr>
        <w:t xml:space="preserve">» </w:t>
      </w:r>
      <w:r w:rsidRPr="00A778A0">
        <w:rPr>
          <w:color w:val="auto"/>
          <w:szCs w:val="24"/>
          <w:lang w:bidi="en-US"/>
        </w:rPr>
        <w:t xml:space="preserve">в размере </w:t>
      </w:r>
      <w:r w:rsidR="00A778A0">
        <w:rPr>
          <w:color w:val="auto"/>
        </w:rPr>
        <w:t>50</w:t>
      </w:r>
      <w:r w:rsidRPr="00A778A0">
        <w:rPr>
          <w:color w:val="auto"/>
        </w:rPr>
        <w:t xml:space="preserve"> % (</w:t>
      </w:r>
      <w:r w:rsidR="00A778A0">
        <w:rPr>
          <w:color w:val="auto"/>
        </w:rPr>
        <w:t>Пятидесяти</w:t>
      </w:r>
      <w:r w:rsidRPr="00A778A0">
        <w:rPr>
          <w:color w:val="auto"/>
        </w:rPr>
        <w:t xml:space="preserve"> процентов) уставного капитала Общества номинальной стоимостью 10 000 (десять тысяч) рублей 00 копеек </w:t>
      </w:r>
      <w:r w:rsidRPr="00A778A0">
        <w:rPr>
          <w:color w:val="auto"/>
          <w:szCs w:val="24"/>
        </w:rPr>
        <w:t xml:space="preserve">гражданину Российской Федерации Петрову Петру Петровичу за цену в </w:t>
      </w:r>
      <w:r w:rsidRPr="00A778A0">
        <w:rPr>
          <w:color w:val="auto"/>
        </w:rPr>
        <w:t xml:space="preserve">10 000 (десять тысяч) рублей 00 копеек </w:t>
      </w:r>
      <w:r w:rsidRPr="00A778A0">
        <w:rPr>
          <w:color w:val="auto"/>
          <w:szCs w:val="24"/>
        </w:rPr>
        <w:t>и на следующих условиях:</w:t>
      </w:r>
    </w:p>
    <w:p w14:paraId="52E082F8" w14:textId="77777777" w:rsidR="00250844" w:rsidRPr="00A778A0" w:rsidRDefault="00250844" w:rsidP="00250844">
      <w:pPr>
        <w:ind w:firstLine="708"/>
        <w:rPr>
          <w:color w:val="auto"/>
          <w:szCs w:val="24"/>
        </w:rPr>
      </w:pPr>
      <w:r w:rsidRPr="00A778A0">
        <w:rPr>
          <w:color w:val="auto"/>
          <w:szCs w:val="24"/>
        </w:rPr>
        <w:t xml:space="preserve"> (указать иные существенные условия сделки, например, с оплатой наличным/безналичным платежом в день заключения договора (до заключения договора — авансом) или с возможностью рассрочки платежа до такой-то даты после заключения договора, без установления залога на отчуждаемую долю и/или иные условия сделки если имеются).</w:t>
      </w:r>
    </w:p>
    <w:p w14:paraId="0A0D37A4" w14:textId="11E39624" w:rsidR="00250844" w:rsidRPr="00A778A0" w:rsidRDefault="00250844" w:rsidP="00250844">
      <w:pPr>
        <w:ind w:firstLine="708"/>
        <w:rPr>
          <w:color w:val="auto"/>
          <w:szCs w:val="24"/>
        </w:rPr>
      </w:pPr>
      <w:r w:rsidRPr="00A778A0">
        <w:rPr>
          <w:color w:val="auto"/>
          <w:szCs w:val="24"/>
          <w:lang w:bidi="en-US"/>
        </w:rPr>
        <w:t xml:space="preserve">О решении участников и/или Общества воспользоваться преимущественным правом покупки доли или об отказе от использования данного права прошу сообщить письменно в пределах сроков, установленных для реализации преимущественного права покупки доли пунктом 5 статьи 21 </w:t>
      </w:r>
      <w:bookmarkStart w:id="4" w:name="_Hlk46495788"/>
      <w:r w:rsidRPr="00A778A0">
        <w:rPr>
          <w:color w:val="auto"/>
          <w:szCs w:val="24"/>
        </w:rPr>
        <w:t>Федерального закона от 8 февраля 1998 года № 14-ФЗ «Об обществах с ограниченной ответственностью»</w:t>
      </w:r>
      <w:bookmarkEnd w:id="4"/>
      <w:r w:rsidRPr="00A778A0">
        <w:rPr>
          <w:color w:val="auto"/>
          <w:szCs w:val="24"/>
        </w:rPr>
        <w:t>, исчисляемых с даты получения настоящей оферты Обществом.</w:t>
      </w:r>
    </w:p>
    <w:p w14:paraId="381C565C" w14:textId="206F6956" w:rsidR="00250844" w:rsidRPr="00A778A0" w:rsidRDefault="00250844" w:rsidP="00250844">
      <w:pPr>
        <w:ind w:firstLine="708"/>
        <w:rPr>
          <w:color w:val="auto"/>
          <w:szCs w:val="24"/>
        </w:rPr>
      </w:pPr>
      <w:r w:rsidRPr="00A778A0">
        <w:rPr>
          <w:color w:val="auto"/>
          <w:szCs w:val="24"/>
        </w:rPr>
        <w:t>В случае акцепта настоящей оферты предлагаю участнику, акцептовавшему ее, или Обществу заключить со мной договор купли-продажи доли на условиях, указанных в настоящей оферте.</w:t>
      </w:r>
    </w:p>
    <w:p w14:paraId="3229E1B6" w14:textId="4EC4B2DE" w:rsidR="00250844" w:rsidRPr="00A778A0" w:rsidRDefault="00250844" w:rsidP="00250844">
      <w:pPr>
        <w:ind w:firstLine="708"/>
        <w:rPr>
          <w:color w:val="auto"/>
          <w:szCs w:val="24"/>
        </w:rPr>
      </w:pPr>
      <w:r w:rsidRPr="00A778A0">
        <w:rPr>
          <w:color w:val="auto"/>
          <w:szCs w:val="24"/>
        </w:rPr>
        <w:t xml:space="preserve">Прошу уведомить меня об акцепте настоящей оферты или о поступлении в общество документов об отказе участников </w:t>
      </w:r>
      <w:r w:rsidRPr="00A778A0">
        <w:rPr>
          <w:color w:val="auto"/>
          <w:szCs w:val="24"/>
          <w:lang w:bidi="en-US"/>
        </w:rPr>
        <w:t xml:space="preserve">и/или Общества </w:t>
      </w:r>
      <w:r w:rsidRPr="00A778A0">
        <w:rPr>
          <w:color w:val="auto"/>
          <w:szCs w:val="24"/>
        </w:rPr>
        <w:t xml:space="preserve">от использования преимущественного права покупки указанной доли по адресу электронной почты </w:t>
      </w:r>
      <w:r w:rsidRPr="00A778A0">
        <w:rPr>
          <w:color w:val="auto"/>
          <w:lang w:val="en-US"/>
        </w:rPr>
        <w:t>mail</w:t>
      </w:r>
      <w:r w:rsidRPr="00A778A0">
        <w:rPr>
          <w:color w:val="auto"/>
        </w:rPr>
        <w:t>@</w:t>
      </w:r>
      <w:proofErr w:type="spellStart"/>
      <w:r w:rsidRPr="00A778A0">
        <w:rPr>
          <w:color w:val="auto"/>
          <w:lang w:val="en-US"/>
        </w:rPr>
        <w:t>yandex</w:t>
      </w:r>
      <w:proofErr w:type="spellEnd"/>
      <w:r w:rsidRPr="00A778A0">
        <w:rPr>
          <w:color w:val="auto"/>
        </w:rPr>
        <w:t>.</w:t>
      </w:r>
      <w:proofErr w:type="spellStart"/>
      <w:r w:rsidRPr="00A778A0">
        <w:rPr>
          <w:color w:val="auto"/>
          <w:lang w:val="en-US"/>
        </w:rPr>
        <w:t>ru</w:t>
      </w:r>
      <w:proofErr w:type="spellEnd"/>
      <w:r w:rsidRPr="00A778A0">
        <w:rPr>
          <w:color w:val="auto"/>
          <w:szCs w:val="24"/>
        </w:rPr>
        <w:t xml:space="preserve"> с приложением скан образов поступивших документов.</w:t>
      </w:r>
    </w:p>
    <w:p w14:paraId="50FA3AB8" w14:textId="77777777" w:rsidR="00FD5FF0" w:rsidRPr="00A778A0" w:rsidRDefault="00FD5FF0" w:rsidP="00FD5FF0">
      <w:pPr>
        <w:pStyle w:val="ab"/>
        <w:rPr>
          <w:color w:val="auto"/>
        </w:rPr>
      </w:pPr>
    </w:p>
    <w:p w14:paraId="2AAB9311" w14:textId="77777777" w:rsidR="00FD5FF0" w:rsidRPr="00A778A0" w:rsidRDefault="00FD5FF0" w:rsidP="00FD5FF0">
      <w:pPr>
        <w:pStyle w:val="ab"/>
      </w:pPr>
      <w:r w:rsidRPr="00A778A0">
        <w:t>_____________________________________________________________________________</w:t>
      </w:r>
    </w:p>
    <w:p w14:paraId="706D43E0" w14:textId="33C91714" w:rsidR="00E755B2" w:rsidRPr="000656F2" w:rsidRDefault="00FD5FF0" w:rsidP="00A778A0">
      <w:pPr>
        <w:tabs>
          <w:tab w:val="left" w:pos="2835"/>
          <w:tab w:val="left" w:pos="7797"/>
        </w:tabs>
        <w:ind w:firstLine="0"/>
        <w:rPr>
          <w:color w:val="1F497D" w:themeColor="text2"/>
        </w:rPr>
      </w:pPr>
      <w:r w:rsidRPr="00A778A0">
        <w:rPr>
          <w:i/>
          <w:sz w:val="16"/>
          <w:szCs w:val="16"/>
        </w:rPr>
        <w:tab/>
        <w:t>фамилия, имя и отчество</w:t>
      </w:r>
      <w:r w:rsidRPr="00A778A0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bookmarkStart w:id="5" w:name="_GoBack"/>
      <w:bookmarkEnd w:id="5"/>
    </w:p>
    <w:sectPr w:rsidR="00E755B2" w:rsidRPr="000656F2" w:rsidSect="00A778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F18"/>
    <w:multiLevelType w:val="hybridMultilevel"/>
    <w:tmpl w:val="FBF0B9D8"/>
    <w:lvl w:ilvl="0" w:tplc="9112E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A4745"/>
    <w:multiLevelType w:val="hybridMultilevel"/>
    <w:tmpl w:val="808E3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D0CF926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8FA"/>
    <w:multiLevelType w:val="hybridMultilevel"/>
    <w:tmpl w:val="17FC7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481D00"/>
    <w:multiLevelType w:val="hybridMultilevel"/>
    <w:tmpl w:val="BC221CBA"/>
    <w:lvl w:ilvl="0" w:tplc="777E90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43501"/>
    <w:multiLevelType w:val="hybridMultilevel"/>
    <w:tmpl w:val="A3C0AACC"/>
    <w:lvl w:ilvl="0" w:tplc="3B78C6E4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485C3F"/>
    <w:multiLevelType w:val="multilevel"/>
    <w:tmpl w:val="0419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6">
    <w:nsid w:val="1B7D2F6B"/>
    <w:multiLevelType w:val="hybridMultilevel"/>
    <w:tmpl w:val="964A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D35F4"/>
    <w:multiLevelType w:val="multilevel"/>
    <w:tmpl w:val="E140E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1D775B"/>
    <w:multiLevelType w:val="hybridMultilevel"/>
    <w:tmpl w:val="3E8E42EC"/>
    <w:lvl w:ilvl="0" w:tplc="CD14F044">
      <w:start w:val="1"/>
      <w:numFmt w:val="bullet"/>
      <w:pStyle w:val="-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81E4F"/>
    <w:multiLevelType w:val="multilevel"/>
    <w:tmpl w:val="9F643FA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0">
    <w:nsid w:val="215A30F7"/>
    <w:multiLevelType w:val="hybridMultilevel"/>
    <w:tmpl w:val="52867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B2762A"/>
    <w:multiLevelType w:val="hybridMultilevel"/>
    <w:tmpl w:val="F62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3231"/>
    <w:multiLevelType w:val="hybridMultilevel"/>
    <w:tmpl w:val="7D56E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284341"/>
    <w:multiLevelType w:val="hybridMultilevel"/>
    <w:tmpl w:val="9FAAD2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9D7E71"/>
    <w:multiLevelType w:val="hybridMultilevel"/>
    <w:tmpl w:val="DA6014D0"/>
    <w:lvl w:ilvl="0" w:tplc="F2624332">
      <w:start w:val="1"/>
      <w:numFmt w:val="decimal"/>
      <w:pStyle w:val="-1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EE0907"/>
    <w:multiLevelType w:val="hybridMultilevel"/>
    <w:tmpl w:val="AEF0D7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4853A5"/>
    <w:multiLevelType w:val="hybridMultilevel"/>
    <w:tmpl w:val="41688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CE1239"/>
    <w:multiLevelType w:val="hybridMultilevel"/>
    <w:tmpl w:val="D66C63F8"/>
    <w:lvl w:ilvl="0" w:tplc="6E1A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C8176B"/>
    <w:multiLevelType w:val="multilevel"/>
    <w:tmpl w:val="A3C0AA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527D30"/>
    <w:multiLevelType w:val="hybridMultilevel"/>
    <w:tmpl w:val="211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30142"/>
    <w:multiLevelType w:val="hybridMultilevel"/>
    <w:tmpl w:val="C2C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B5537"/>
    <w:multiLevelType w:val="hybridMultilevel"/>
    <w:tmpl w:val="B1D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551A"/>
    <w:multiLevelType w:val="hybridMultilevel"/>
    <w:tmpl w:val="FBD84F4C"/>
    <w:lvl w:ilvl="0" w:tplc="8834AA16">
      <w:start w:val="1"/>
      <w:numFmt w:val="bullet"/>
      <w:pStyle w:val="-2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int="default"/>
        </w:rPr>
      </w:lvl>
    </w:lvlOverride>
  </w:num>
  <w:num w:numId="12">
    <w:abstractNumId w:val="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4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2"/>
    <w:rsid w:val="0000056C"/>
    <w:rsid w:val="000006D4"/>
    <w:rsid w:val="00000CC3"/>
    <w:rsid w:val="000012A4"/>
    <w:rsid w:val="0000275C"/>
    <w:rsid w:val="00003748"/>
    <w:rsid w:val="000057E8"/>
    <w:rsid w:val="00005B65"/>
    <w:rsid w:val="00005E8A"/>
    <w:rsid w:val="000062D7"/>
    <w:rsid w:val="0000669C"/>
    <w:rsid w:val="00006A2C"/>
    <w:rsid w:val="000109B6"/>
    <w:rsid w:val="000113F7"/>
    <w:rsid w:val="00011C77"/>
    <w:rsid w:val="00011CB1"/>
    <w:rsid w:val="00012718"/>
    <w:rsid w:val="000128F1"/>
    <w:rsid w:val="00012E0E"/>
    <w:rsid w:val="00012E5C"/>
    <w:rsid w:val="00015428"/>
    <w:rsid w:val="000157C1"/>
    <w:rsid w:val="000163BD"/>
    <w:rsid w:val="00016C24"/>
    <w:rsid w:val="00016FD0"/>
    <w:rsid w:val="000207F0"/>
    <w:rsid w:val="00022112"/>
    <w:rsid w:val="000232A1"/>
    <w:rsid w:val="00025563"/>
    <w:rsid w:val="000256F7"/>
    <w:rsid w:val="00026024"/>
    <w:rsid w:val="00026797"/>
    <w:rsid w:val="00026C67"/>
    <w:rsid w:val="0003075A"/>
    <w:rsid w:val="0003182E"/>
    <w:rsid w:val="0003260B"/>
    <w:rsid w:val="0003280C"/>
    <w:rsid w:val="000328B3"/>
    <w:rsid w:val="00034E0A"/>
    <w:rsid w:val="00035439"/>
    <w:rsid w:val="00035B5C"/>
    <w:rsid w:val="00035FEF"/>
    <w:rsid w:val="00036975"/>
    <w:rsid w:val="00036E07"/>
    <w:rsid w:val="00040052"/>
    <w:rsid w:val="0004018C"/>
    <w:rsid w:val="00040237"/>
    <w:rsid w:val="000404D3"/>
    <w:rsid w:val="00040DF8"/>
    <w:rsid w:val="000417B3"/>
    <w:rsid w:val="00042249"/>
    <w:rsid w:val="0004228B"/>
    <w:rsid w:val="000423BA"/>
    <w:rsid w:val="000426F7"/>
    <w:rsid w:val="00042D06"/>
    <w:rsid w:val="0004340A"/>
    <w:rsid w:val="00043E0C"/>
    <w:rsid w:val="000441ED"/>
    <w:rsid w:val="00046850"/>
    <w:rsid w:val="00046E61"/>
    <w:rsid w:val="00050500"/>
    <w:rsid w:val="000506A0"/>
    <w:rsid w:val="0005127D"/>
    <w:rsid w:val="00051503"/>
    <w:rsid w:val="00051D23"/>
    <w:rsid w:val="000520C5"/>
    <w:rsid w:val="000521D7"/>
    <w:rsid w:val="000523CB"/>
    <w:rsid w:val="00053796"/>
    <w:rsid w:val="00053F84"/>
    <w:rsid w:val="00055C17"/>
    <w:rsid w:val="000564E1"/>
    <w:rsid w:val="000566CB"/>
    <w:rsid w:val="00056D78"/>
    <w:rsid w:val="00057144"/>
    <w:rsid w:val="000576AA"/>
    <w:rsid w:val="00057833"/>
    <w:rsid w:val="0006126D"/>
    <w:rsid w:val="000612CD"/>
    <w:rsid w:val="0006152D"/>
    <w:rsid w:val="000629A1"/>
    <w:rsid w:val="000629FC"/>
    <w:rsid w:val="00063316"/>
    <w:rsid w:val="00063BEC"/>
    <w:rsid w:val="00063DD4"/>
    <w:rsid w:val="000648BD"/>
    <w:rsid w:val="000656F2"/>
    <w:rsid w:val="0006585A"/>
    <w:rsid w:val="00065AF1"/>
    <w:rsid w:val="00066732"/>
    <w:rsid w:val="00071B0E"/>
    <w:rsid w:val="00073F82"/>
    <w:rsid w:val="00073FA9"/>
    <w:rsid w:val="00074404"/>
    <w:rsid w:val="00076DFE"/>
    <w:rsid w:val="00077824"/>
    <w:rsid w:val="0008374D"/>
    <w:rsid w:val="000839F2"/>
    <w:rsid w:val="00085740"/>
    <w:rsid w:val="00085F22"/>
    <w:rsid w:val="0008642B"/>
    <w:rsid w:val="000872FC"/>
    <w:rsid w:val="0009111B"/>
    <w:rsid w:val="0009130F"/>
    <w:rsid w:val="00092B6C"/>
    <w:rsid w:val="0009310B"/>
    <w:rsid w:val="00094DEA"/>
    <w:rsid w:val="00094E43"/>
    <w:rsid w:val="000951FB"/>
    <w:rsid w:val="00095B97"/>
    <w:rsid w:val="00095C8C"/>
    <w:rsid w:val="00096AD3"/>
    <w:rsid w:val="000A03B8"/>
    <w:rsid w:val="000A0BE4"/>
    <w:rsid w:val="000A0FAF"/>
    <w:rsid w:val="000A1128"/>
    <w:rsid w:val="000A1175"/>
    <w:rsid w:val="000A1216"/>
    <w:rsid w:val="000A14EA"/>
    <w:rsid w:val="000A2235"/>
    <w:rsid w:val="000A2242"/>
    <w:rsid w:val="000A282A"/>
    <w:rsid w:val="000A2B21"/>
    <w:rsid w:val="000A37D7"/>
    <w:rsid w:val="000A3BB8"/>
    <w:rsid w:val="000A5A9C"/>
    <w:rsid w:val="000A6A7C"/>
    <w:rsid w:val="000A6E2A"/>
    <w:rsid w:val="000A6F31"/>
    <w:rsid w:val="000A7F61"/>
    <w:rsid w:val="000B0189"/>
    <w:rsid w:val="000B0335"/>
    <w:rsid w:val="000B1A72"/>
    <w:rsid w:val="000B21DA"/>
    <w:rsid w:val="000B2E90"/>
    <w:rsid w:val="000B2E91"/>
    <w:rsid w:val="000B3C5B"/>
    <w:rsid w:val="000B3CC4"/>
    <w:rsid w:val="000B54B0"/>
    <w:rsid w:val="000B579C"/>
    <w:rsid w:val="000B6B5C"/>
    <w:rsid w:val="000B6E64"/>
    <w:rsid w:val="000C0B70"/>
    <w:rsid w:val="000C363B"/>
    <w:rsid w:val="000C369D"/>
    <w:rsid w:val="000C3D90"/>
    <w:rsid w:val="000C5EE0"/>
    <w:rsid w:val="000C630D"/>
    <w:rsid w:val="000C64A6"/>
    <w:rsid w:val="000D17AA"/>
    <w:rsid w:val="000D34D7"/>
    <w:rsid w:val="000D5C4F"/>
    <w:rsid w:val="000E0160"/>
    <w:rsid w:val="000E0E30"/>
    <w:rsid w:val="000E10DC"/>
    <w:rsid w:val="000E1478"/>
    <w:rsid w:val="000E186D"/>
    <w:rsid w:val="000E2792"/>
    <w:rsid w:val="000E2F29"/>
    <w:rsid w:val="000E5BBC"/>
    <w:rsid w:val="000E5DDC"/>
    <w:rsid w:val="000E6718"/>
    <w:rsid w:val="000F04E5"/>
    <w:rsid w:val="000F0A5C"/>
    <w:rsid w:val="000F134C"/>
    <w:rsid w:val="000F13B9"/>
    <w:rsid w:val="000F1B43"/>
    <w:rsid w:val="000F2853"/>
    <w:rsid w:val="000F288E"/>
    <w:rsid w:val="000F29EC"/>
    <w:rsid w:val="000F2F64"/>
    <w:rsid w:val="000F60BA"/>
    <w:rsid w:val="000F6167"/>
    <w:rsid w:val="000F796A"/>
    <w:rsid w:val="00100E93"/>
    <w:rsid w:val="001013E1"/>
    <w:rsid w:val="00101A6A"/>
    <w:rsid w:val="001020BC"/>
    <w:rsid w:val="00102237"/>
    <w:rsid w:val="00102ECC"/>
    <w:rsid w:val="001046C7"/>
    <w:rsid w:val="00104D44"/>
    <w:rsid w:val="00105166"/>
    <w:rsid w:val="001053BD"/>
    <w:rsid w:val="00105F14"/>
    <w:rsid w:val="00106B6E"/>
    <w:rsid w:val="00110066"/>
    <w:rsid w:val="001100E5"/>
    <w:rsid w:val="00110138"/>
    <w:rsid w:val="00110C8E"/>
    <w:rsid w:val="00111A69"/>
    <w:rsid w:val="00111BFA"/>
    <w:rsid w:val="00112F55"/>
    <w:rsid w:val="0011313A"/>
    <w:rsid w:val="00115BCC"/>
    <w:rsid w:val="00117C60"/>
    <w:rsid w:val="00117DE4"/>
    <w:rsid w:val="001211B1"/>
    <w:rsid w:val="00121507"/>
    <w:rsid w:val="0012198E"/>
    <w:rsid w:val="00122B63"/>
    <w:rsid w:val="001241D8"/>
    <w:rsid w:val="0012446C"/>
    <w:rsid w:val="00124930"/>
    <w:rsid w:val="00124DA7"/>
    <w:rsid w:val="00124E90"/>
    <w:rsid w:val="001250D7"/>
    <w:rsid w:val="00125BB1"/>
    <w:rsid w:val="00125F90"/>
    <w:rsid w:val="00127530"/>
    <w:rsid w:val="00127576"/>
    <w:rsid w:val="00130487"/>
    <w:rsid w:val="00131792"/>
    <w:rsid w:val="00131E58"/>
    <w:rsid w:val="001324A6"/>
    <w:rsid w:val="001331FE"/>
    <w:rsid w:val="00133774"/>
    <w:rsid w:val="0013525C"/>
    <w:rsid w:val="00136BAD"/>
    <w:rsid w:val="00137118"/>
    <w:rsid w:val="0013722F"/>
    <w:rsid w:val="00137879"/>
    <w:rsid w:val="00137E6B"/>
    <w:rsid w:val="001412F2"/>
    <w:rsid w:val="00141327"/>
    <w:rsid w:val="00141C5E"/>
    <w:rsid w:val="001424D9"/>
    <w:rsid w:val="00142B9A"/>
    <w:rsid w:val="00144AE8"/>
    <w:rsid w:val="00144BC8"/>
    <w:rsid w:val="00145AF7"/>
    <w:rsid w:val="00145CAF"/>
    <w:rsid w:val="00146080"/>
    <w:rsid w:val="00146612"/>
    <w:rsid w:val="001467AD"/>
    <w:rsid w:val="0014762D"/>
    <w:rsid w:val="00147D11"/>
    <w:rsid w:val="0015012B"/>
    <w:rsid w:val="001502E2"/>
    <w:rsid w:val="00151EB1"/>
    <w:rsid w:val="00154509"/>
    <w:rsid w:val="00154764"/>
    <w:rsid w:val="0015541F"/>
    <w:rsid w:val="00156BC6"/>
    <w:rsid w:val="00156C61"/>
    <w:rsid w:val="00160F4E"/>
    <w:rsid w:val="001614CD"/>
    <w:rsid w:val="00161AE1"/>
    <w:rsid w:val="00162206"/>
    <w:rsid w:val="00162CCD"/>
    <w:rsid w:val="00163AEF"/>
    <w:rsid w:val="00164503"/>
    <w:rsid w:val="00166542"/>
    <w:rsid w:val="001669CC"/>
    <w:rsid w:val="00166B44"/>
    <w:rsid w:val="00170581"/>
    <w:rsid w:val="00171D82"/>
    <w:rsid w:val="00171E6E"/>
    <w:rsid w:val="00171FB2"/>
    <w:rsid w:val="00172AFF"/>
    <w:rsid w:val="00173BFA"/>
    <w:rsid w:val="0017607C"/>
    <w:rsid w:val="00176125"/>
    <w:rsid w:val="001777E7"/>
    <w:rsid w:val="00180FF3"/>
    <w:rsid w:val="001817E1"/>
    <w:rsid w:val="00183611"/>
    <w:rsid w:val="001836A7"/>
    <w:rsid w:val="00185590"/>
    <w:rsid w:val="00185B35"/>
    <w:rsid w:val="00187585"/>
    <w:rsid w:val="001875C6"/>
    <w:rsid w:val="0018798E"/>
    <w:rsid w:val="001903ED"/>
    <w:rsid w:val="001907A2"/>
    <w:rsid w:val="00192314"/>
    <w:rsid w:val="00192895"/>
    <w:rsid w:val="00194804"/>
    <w:rsid w:val="00194C0E"/>
    <w:rsid w:val="0019770B"/>
    <w:rsid w:val="001A0759"/>
    <w:rsid w:val="001A1C53"/>
    <w:rsid w:val="001A31DD"/>
    <w:rsid w:val="001A3B44"/>
    <w:rsid w:val="001A3CF5"/>
    <w:rsid w:val="001A4493"/>
    <w:rsid w:val="001A637E"/>
    <w:rsid w:val="001A647E"/>
    <w:rsid w:val="001A6985"/>
    <w:rsid w:val="001A6F8D"/>
    <w:rsid w:val="001B0B06"/>
    <w:rsid w:val="001B1C22"/>
    <w:rsid w:val="001B1D17"/>
    <w:rsid w:val="001B38EB"/>
    <w:rsid w:val="001B4621"/>
    <w:rsid w:val="001B4A71"/>
    <w:rsid w:val="001B4DD4"/>
    <w:rsid w:val="001B5DDA"/>
    <w:rsid w:val="001B6CD7"/>
    <w:rsid w:val="001B6DFF"/>
    <w:rsid w:val="001B6F02"/>
    <w:rsid w:val="001B7EAF"/>
    <w:rsid w:val="001C0465"/>
    <w:rsid w:val="001C0FF2"/>
    <w:rsid w:val="001C1944"/>
    <w:rsid w:val="001C1D45"/>
    <w:rsid w:val="001C2020"/>
    <w:rsid w:val="001C313B"/>
    <w:rsid w:val="001C3A75"/>
    <w:rsid w:val="001C3B1A"/>
    <w:rsid w:val="001C5484"/>
    <w:rsid w:val="001C6BC0"/>
    <w:rsid w:val="001D09DD"/>
    <w:rsid w:val="001D0E3A"/>
    <w:rsid w:val="001D129D"/>
    <w:rsid w:val="001D26F9"/>
    <w:rsid w:val="001D3E02"/>
    <w:rsid w:val="001D413D"/>
    <w:rsid w:val="001D44B8"/>
    <w:rsid w:val="001D4852"/>
    <w:rsid w:val="001D4C4A"/>
    <w:rsid w:val="001D5143"/>
    <w:rsid w:val="001D5A63"/>
    <w:rsid w:val="001D72B5"/>
    <w:rsid w:val="001D74DB"/>
    <w:rsid w:val="001E072E"/>
    <w:rsid w:val="001E2B3A"/>
    <w:rsid w:val="001E2B50"/>
    <w:rsid w:val="001E30F5"/>
    <w:rsid w:val="001E32A3"/>
    <w:rsid w:val="001E3483"/>
    <w:rsid w:val="001E4709"/>
    <w:rsid w:val="001E4F52"/>
    <w:rsid w:val="001E5781"/>
    <w:rsid w:val="001E6510"/>
    <w:rsid w:val="001E775F"/>
    <w:rsid w:val="001F0360"/>
    <w:rsid w:val="001F186A"/>
    <w:rsid w:val="001F3FA8"/>
    <w:rsid w:val="001F462A"/>
    <w:rsid w:val="001F5208"/>
    <w:rsid w:val="001F72AE"/>
    <w:rsid w:val="001F79AE"/>
    <w:rsid w:val="00200374"/>
    <w:rsid w:val="002016BD"/>
    <w:rsid w:val="002020BB"/>
    <w:rsid w:val="00202A62"/>
    <w:rsid w:val="00203BFC"/>
    <w:rsid w:val="00203C25"/>
    <w:rsid w:val="00204748"/>
    <w:rsid w:val="00204F78"/>
    <w:rsid w:val="00205181"/>
    <w:rsid w:val="00205D50"/>
    <w:rsid w:val="00207239"/>
    <w:rsid w:val="00207EC3"/>
    <w:rsid w:val="0021160B"/>
    <w:rsid w:val="00211920"/>
    <w:rsid w:val="00212532"/>
    <w:rsid w:val="00212D07"/>
    <w:rsid w:val="002135A7"/>
    <w:rsid w:val="00213E2B"/>
    <w:rsid w:val="00214085"/>
    <w:rsid w:val="00214698"/>
    <w:rsid w:val="00216173"/>
    <w:rsid w:val="00217421"/>
    <w:rsid w:val="00217512"/>
    <w:rsid w:val="00217CE3"/>
    <w:rsid w:val="002211D9"/>
    <w:rsid w:val="002215C7"/>
    <w:rsid w:val="00221628"/>
    <w:rsid w:val="00222176"/>
    <w:rsid w:val="002224F7"/>
    <w:rsid w:val="00222D8E"/>
    <w:rsid w:val="0022365E"/>
    <w:rsid w:val="00223C82"/>
    <w:rsid w:val="002242C3"/>
    <w:rsid w:val="00224E20"/>
    <w:rsid w:val="0022524A"/>
    <w:rsid w:val="00225D6E"/>
    <w:rsid w:val="0022652B"/>
    <w:rsid w:val="0022713E"/>
    <w:rsid w:val="00227167"/>
    <w:rsid w:val="00227A2E"/>
    <w:rsid w:val="00227E41"/>
    <w:rsid w:val="00230C53"/>
    <w:rsid w:val="00233193"/>
    <w:rsid w:val="002332E2"/>
    <w:rsid w:val="00233D7C"/>
    <w:rsid w:val="002349EE"/>
    <w:rsid w:val="0023547D"/>
    <w:rsid w:val="002354D5"/>
    <w:rsid w:val="0023603B"/>
    <w:rsid w:val="0023671F"/>
    <w:rsid w:val="00237470"/>
    <w:rsid w:val="002379B7"/>
    <w:rsid w:val="00240818"/>
    <w:rsid w:val="00240A5D"/>
    <w:rsid w:val="00241667"/>
    <w:rsid w:val="00241CC9"/>
    <w:rsid w:val="002421E2"/>
    <w:rsid w:val="0024232C"/>
    <w:rsid w:val="002436EC"/>
    <w:rsid w:val="0024518C"/>
    <w:rsid w:val="00245888"/>
    <w:rsid w:val="00245AA8"/>
    <w:rsid w:val="00246527"/>
    <w:rsid w:val="002466A5"/>
    <w:rsid w:val="00246970"/>
    <w:rsid w:val="00246F84"/>
    <w:rsid w:val="00247162"/>
    <w:rsid w:val="00250844"/>
    <w:rsid w:val="00251578"/>
    <w:rsid w:val="00252126"/>
    <w:rsid w:val="00252770"/>
    <w:rsid w:val="00252FD9"/>
    <w:rsid w:val="00253642"/>
    <w:rsid w:val="002536A5"/>
    <w:rsid w:val="002551B1"/>
    <w:rsid w:val="00256590"/>
    <w:rsid w:val="00256E7D"/>
    <w:rsid w:val="002576B0"/>
    <w:rsid w:val="00260E8C"/>
    <w:rsid w:val="00261646"/>
    <w:rsid w:val="00261F18"/>
    <w:rsid w:val="00261F91"/>
    <w:rsid w:val="00262945"/>
    <w:rsid w:val="0026320F"/>
    <w:rsid w:val="00264233"/>
    <w:rsid w:val="00264F89"/>
    <w:rsid w:val="002650B2"/>
    <w:rsid w:val="002668AE"/>
    <w:rsid w:val="00266C91"/>
    <w:rsid w:val="002703DE"/>
    <w:rsid w:val="002707AB"/>
    <w:rsid w:val="00270B2E"/>
    <w:rsid w:val="00271487"/>
    <w:rsid w:val="00271B18"/>
    <w:rsid w:val="00272025"/>
    <w:rsid w:val="002728AE"/>
    <w:rsid w:val="00272DBF"/>
    <w:rsid w:val="002749B5"/>
    <w:rsid w:val="002761D7"/>
    <w:rsid w:val="00277F38"/>
    <w:rsid w:val="00283C6C"/>
    <w:rsid w:val="0028463D"/>
    <w:rsid w:val="00284ADC"/>
    <w:rsid w:val="00284E3D"/>
    <w:rsid w:val="00285CC1"/>
    <w:rsid w:val="002874B7"/>
    <w:rsid w:val="00287929"/>
    <w:rsid w:val="0029167F"/>
    <w:rsid w:val="00291D8F"/>
    <w:rsid w:val="00292736"/>
    <w:rsid w:val="002928F3"/>
    <w:rsid w:val="00293FB3"/>
    <w:rsid w:val="0029485A"/>
    <w:rsid w:val="00295DB4"/>
    <w:rsid w:val="002A0CCE"/>
    <w:rsid w:val="002A0F02"/>
    <w:rsid w:val="002A1144"/>
    <w:rsid w:val="002A1191"/>
    <w:rsid w:val="002A1770"/>
    <w:rsid w:val="002A2D73"/>
    <w:rsid w:val="002A48E0"/>
    <w:rsid w:val="002A5F79"/>
    <w:rsid w:val="002A6909"/>
    <w:rsid w:val="002A6EED"/>
    <w:rsid w:val="002A7B94"/>
    <w:rsid w:val="002A7D26"/>
    <w:rsid w:val="002B0B98"/>
    <w:rsid w:val="002B24EE"/>
    <w:rsid w:val="002B43B2"/>
    <w:rsid w:val="002B511C"/>
    <w:rsid w:val="002B5400"/>
    <w:rsid w:val="002B545D"/>
    <w:rsid w:val="002B5EEB"/>
    <w:rsid w:val="002B6BE4"/>
    <w:rsid w:val="002B6CAB"/>
    <w:rsid w:val="002B785A"/>
    <w:rsid w:val="002C0638"/>
    <w:rsid w:val="002C13B6"/>
    <w:rsid w:val="002C18C0"/>
    <w:rsid w:val="002C274B"/>
    <w:rsid w:val="002C2ACC"/>
    <w:rsid w:val="002C2F93"/>
    <w:rsid w:val="002C2FE0"/>
    <w:rsid w:val="002C3397"/>
    <w:rsid w:val="002C3406"/>
    <w:rsid w:val="002C3777"/>
    <w:rsid w:val="002C3EBD"/>
    <w:rsid w:val="002C4967"/>
    <w:rsid w:val="002C557E"/>
    <w:rsid w:val="002C622C"/>
    <w:rsid w:val="002C75A7"/>
    <w:rsid w:val="002C781B"/>
    <w:rsid w:val="002D0CC9"/>
    <w:rsid w:val="002D0E49"/>
    <w:rsid w:val="002D1E5A"/>
    <w:rsid w:val="002D1EE2"/>
    <w:rsid w:val="002D2340"/>
    <w:rsid w:val="002D2A7A"/>
    <w:rsid w:val="002D31C4"/>
    <w:rsid w:val="002D36CA"/>
    <w:rsid w:val="002D3B21"/>
    <w:rsid w:val="002D43FA"/>
    <w:rsid w:val="002D5388"/>
    <w:rsid w:val="002D54A9"/>
    <w:rsid w:val="002D56AE"/>
    <w:rsid w:val="002D579E"/>
    <w:rsid w:val="002D6C54"/>
    <w:rsid w:val="002D7294"/>
    <w:rsid w:val="002E04AA"/>
    <w:rsid w:val="002E06B0"/>
    <w:rsid w:val="002E08B2"/>
    <w:rsid w:val="002E0C16"/>
    <w:rsid w:val="002E16A2"/>
    <w:rsid w:val="002E3D42"/>
    <w:rsid w:val="002E4906"/>
    <w:rsid w:val="002E4A06"/>
    <w:rsid w:val="002E5099"/>
    <w:rsid w:val="002E51D6"/>
    <w:rsid w:val="002E7A85"/>
    <w:rsid w:val="002E7BFB"/>
    <w:rsid w:val="002F0518"/>
    <w:rsid w:val="002F0757"/>
    <w:rsid w:val="002F0C18"/>
    <w:rsid w:val="002F1189"/>
    <w:rsid w:val="002F2D44"/>
    <w:rsid w:val="002F3E44"/>
    <w:rsid w:val="002F7D76"/>
    <w:rsid w:val="00300383"/>
    <w:rsid w:val="003008D8"/>
    <w:rsid w:val="00300BA9"/>
    <w:rsid w:val="00302557"/>
    <w:rsid w:val="00302E00"/>
    <w:rsid w:val="003032B4"/>
    <w:rsid w:val="00303E54"/>
    <w:rsid w:val="003047E2"/>
    <w:rsid w:val="003063CB"/>
    <w:rsid w:val="00306668"/>
    <w:rsid w:val="00306D5F"/>
    <w:rsid w:val="003073A4"/>
    <w:rsid w:val="003102EB"/>
    <w:rsid w:val="00310B23"/>
    <w:rsid w:val="00312255"/>
    <w:rsid w:val="003122FA"/>
    <w:rsid w:val="00313135"/>
    <w:rsid w:val="00313865"/>
    <w:rsid w:val="00314966"/>
    <w:rsid w:val="00316772"/>
    <w:rsid w:val="00316BA1"/>
    <w:rsid w:val="003170C8"/>
    <w:rsid w:val="00317517"/>
    <w:rsid w:val="0031784D"/>
    <w:rsid w:val="00317D00"/>
    <w:rsid w:val="003200B5"/>
    <w:rsid w:val="003216FD"/>
    <w:rsid w:val="00322BF8"/>
    <w:rsid w:val="00322DDF"/>
    <w:rsid w:val="00322F24"/>
    <w:rsid w:val="00323417"/>
    <w:rsid w:val="00324225"/>
    <w:rsid w:val="003252C1"/>
    <w:rsid w:val="003258EC"/>
    <w:rsid w:val="00325AF3"/>
    <w:rsid w:val="00325C1E"/>
    <w:rsid w:val="00325D31"/>
    <w:rsid w:val="00325F56"/>
    <w:rsid w:val="00326136"/>
    <w:rsid w:val="00327DCA"/>
    <w:rsid w:val="0033012D"/>
    <w:rsid w:val="00333970"/>
    <w:rsid w:val="00334547"/>
    <w:rsid w:val="0033485C"/>
    <w:rsid w:val="00334A5C"/>
    <w:rsid w:val="0033582D"/>
    <w:rsid w:val="00335E4B"/>
    <w:rsid w:val="00335E62"/>
    <w:rsid w:val="003365BD"/>
    <w:rsid w:val="00336E79"/>
    <w:rsid w:val="003414A9"/>
    <w:rsid w:val="00341E9B"/>
    <w:rsid w:val="00342F4D"/>
    <w:rsid w:val="00344205"/>
    <w:rsid w:val="00344475"/>
    <w:rsid w:val="00344C5D"/>
    <w:rsid w:val="003463CF"/>
    <w:rsid w:val="003467AC"/>
    <w:rsid w:val="0034695D"/>
    <w:rsid w:val="00346C2C"/>
    <w:rsid w:val="00346D12"/>
    <w:rsid w:val="003478C5"/>
    <w:rsid w:val="00350198"/>
    <w:rsid w:val="00350711"/>
    <w:rsid w:val="00350A23"/>
    <w:rsid w:val="00350F07"/>
    <w:rsid w:val="00350FC2"/>
    <w:rsid w:val="00350FEA"/>
    <w:rsid w:val="00351789"/>
    <w:rsid w:val="003519D2"/>
    <w:rsid w:val="003524B6"/>
    <w:rsid w:val="00353417"/>
    <w:rsid w:val="00354688"/>
    <w:rsid w:val="00354F57"/>
    <w:rsid w:val="00355534"/>
    <w:rsid w:val="003561A6"/>
    <w:rsid w:val="00356671"/>
    <w:rsid w:val="003568E1"/>
    <w:rsid w:val="00357357"/>
    <w:rsid w:val="003574BE"/>
    <w:rsid w:val="00357F52"/>
    <w:rsid w:val="003610A4"/>
    <w:rsid w:val="0036122C"/>
    <w:rsid w:val="00361644"/>
    <w:rsid w:val="003616A9"/>
    <w:rsid w:val="003634C8"/>
    <w:rsid w:val="003638D6"/>
    <w:rsid w:val="00363D60"/>
    <w:rsid w:val="00363E1C"/>
    <w:rsid w:val="003645D3"/>
    <w:rsid w:val="00364634"/>
    <w:rsid w:val="003663CF"/>
    <w:rsid w:val="00366F50"/>
    <w:rsid w:val="00367050"/>
    <w:rsid w:val="003707A2"/>
    <w:rsid w:val="00371A48"/>
    <w:rsid w:val="00371ED7"/>
    <w:rsid w:val="0037212C"/>
    <w:rsid w:val="00372CE3"/>
    <w:rsid w:val="00373A0F"/>
    <w:rsid w:val="00373AD9"/>
    <w:rsid w:val="0037726E"/>
    <w:rsid w:val="00377BC9"/>
    <w:rsid w:val="0038140F"/>
    <w:rsid w:val="00381473"/>
    <w:rsid w:val="00382651"/>
    <w:rsid w:val="003830A0"/>
    <w:rsid w:val="00384F51"/>
    <w:rsid w:val="00385991"/>
    <w:rsid w:val="0038646A"/>
    <w:rsid w:val="00386AD3"/>
    <w:rsid w:val="00387F77"/>
    <w:rsid w:val="003939E2"/>
    <w:rsid w:val="00394EFA"/>
    <w:rsid w:val="00395615"/>
    <w:rsid w:val="0039564E"/>
    <w:rsid w:val="00395AE6"/>
    <w:rsid w:val="00395FEC"/>
    <w:rsid w:val="00396679"/>
    <w:rsid w:val="00396746"/>
    <w:rsid w:val="003A0C39"/>
    <w:rsid w:val="003A14FD"/>
    <w:rsid w:val="003A18D3"/>
    <w:rsid w:val="003A1907"/>
    <w:rsid w:val="003A21E7"/>
    <w:rsid w:val="003A359B"/>
    <w:rsid w:val="003A4CC4"/>
    <w:rsid w:val="003A5F9E"/>
    <w:rsid w:val="003A628E"/>
    <w:rsid w:val="003A6BD6"/>
    <w:rsid w:val="003A6F74"/>
    <w:rsid w:val="003A701E"/>
    <w:rsid w:val="003B029B"/>
    <w:rsid w:val="003B038D"/>
    <w:rsid w:val="003B1294"/>
    <w:rsid w:val="003B1588"/>
    <w:rsid w:val="003B1590"/>
    <w:rsid w:val="003B255A"/>
    <w:rsid w:val="003B2CB2"/>
    <w:rsid w:val="003B4A16"/>
    <w:rsid w:val="003B6106"/>
    <w:rsid w:val="003B65C2"/>
    <w:rsid w:val="003B6DBE"/>
    <w:rsid w:val="003B7706"/>
    <w:rsid w:val="003C08C8"/>
    <w:rsid w:val="003C1EDE"/>
    <w:rsid w:val="003C2B58"/>
    <w:rsid w:val="003C34B6"/>
    <w:rsid w:val="003C3734"/>
    <w:rsid w:val="003C3783"/>
    <w:rsid w:val="003C3C53"/>
    <w:rsid w:val="003C5494"/>
    <w:rsid w:val="003C5886"/>
    <w:rsid w:val="003C6505"/>
    <w:rsid w:val="003C689C"/>
    <w:rsid w:val="003D1265"/>
    <w:rsid w:val="003D363A"/>
    <w:rsid w:val="003D3F5B"/>
    <w:rsid w:val="003D40F8"/>
    <w:rsid w:val="003D4192"/>
    <w:rsid w:val="003D43C8"/>
    <w:rsid w:val="003D49DA"/>
    <w:rsid w:val="003D4D33"/>
    <w:rsid w:val="003D7660"/>
    <w:rsid w:val="003D7ACE"/>
    <w:rsid w:val="003E04AB"/>
    <w:rsid w:val="003E07F5"/>
    <w:rsid w:val="003E0924"/>
    <w:rsid w:val="003E17C6"/>
    <w:rsid w:val="003E18FD"/>
    <w:rsid w:val="003E21CE"/>
    <w:rsid w:val="003E233A"/>
    <w:rsid w:val="003E31F2"/>
    <w:rsid w:val="003E4082"/>
    <w:rsid w:val="003E48A4"/>
    <w:rsid w:val="003E5097"/>
    <w:rsid w:val="003E6013"/>
    <w:rsid w:val="003E6AF8"/>
    <w:rsid w:val="003E7839"/>
    <w:rsid w:val="003E79A1"/>
    <w:rsid w:val="003F081F"/>
    <w:rsid w:val="003F1772"/>
    <w:rsid w:val="003F4E4B"/>
    <w:rsid w:val="003F753E"/>
    <w:rsid w:val="003F7E8F"/>
    <w:rsid w:val="00400193"/>
    <w:rsid w:val="00400476"/>
    <w:rsid w:val="00400EA1"/>
    <w:rsid w:val="00402FBA"/>
    <w:rsid w:val="0040361E"/>
    <w:rsid w:val="004066C7"/>
    <w:rsid w:val="004073E1"/>
    <w:rsid w:val="00407754"/>
    <w:rsid w:val="00410C47"/>
    <w:rsid w:val="00410DBD"/>
    <w:rsid w:val="00411396"/>
    <w:rsid w:val="0041159E"/>
    <w:rsid w:val="00411EDF"/>
    <w:rsid w:val="00412433"/>
    <w:rsid w:val="00413450"/>
    <w:rsid w:val="0041357B"/>
    <w:rsid w:val="004142C3"/>
    <w:rsid w:val="00414492"/>
    <w:rsid w:val="00416653"/>
    <w:rsid w:val="00420B91"/>
    <w:rsid w:val="004214D1"/>
    <w:rsid w:val="00421F5D"/>
    <w:rsid w:val="0042244C"/>
    <w:rsid w:val="004228EB"/>
    <w:rsid w:val="00423135"/>
    <w:rsid w:val="00423A75"/>
    <w:rsid w:val="00424EDB"/>
    <w:rsid w:val="00425C57"/>
    <w:rsid w:val="00426808"/>
    <w:rsid w:val="00427D4C"/>
    <w:rsid w:val="00431187"/>
    <w:rsid w:val="0043120F"/>
    <w:rsid w:val="0043127A"/>
    <w:rsid w:val="00432535"/>
    <w:rsid w:val="0043257D"/>
    <w:rsid w:val="004348E5"/>
    <w:rsid w:val="00434ECF"/>
    <w:rsid w:val="00436F09"/>
    <w:rsid w:val="0043781F"/>
    <w:rsid w:val="00437CAA"/>
    <w:rsid w:val="0044020C"/>
    <w:rsid w:val="004412E0"/>
    <w:rsid w:val="00444DB5"/>
    <w:rsid w:val="004464CD"/>
    <w:rsid w:val="00447D95"/>
    <w:rsid w:val="00447E16"/>
    <w:rsid w:val="00451069"/>
    <w:rsid w:val="00451194"/>
    <w:rsid w:val="00451CDD"/>
    <w:rsid w:val="00451ECA"/>
    <w:rsid w:val="004520C7"/>
    <w:rsid w:val="00453CBC"/>
    <w:rsid w:val="00453DCC"/>
    <w:rsid w:val="00455AA4"/>
    <w:rsid w:val="00456E29"/>
    <w:rsid w:val="00457578"/>
    <w:rsid w:val="00460BC4"/>
    <w:rsid w:val="00461AAD"/>
    <w:rsid w:val="00461B09"/>
    <w:rsid w:val="0046250D"/>
    <w:rsid w:val="00463ADF"/>
    <w:rsid w:val="00463FCC"/>
    <w:rsid w:val="00464030"/>
    <w:rsid w:val="0046492C"/>
    <w:rsid w:val="00465682"/>
    <w:rsid w:val="00466044"/>
    <w:rsid w:val="004669D9"/>
    <w:rsid w:val="00467A78"/>
    <w:rsid w:val="0047069C"/>
    <w:rsid w:val="00470883"/>
    <w:rsid w:val="00470B6F"/>
    <w:rsid w:val="00470FB0"/>
    <w:rsid w:val="00471216"/>
    <w:rsid w:val="0047369D"/>
    <w:rsid w:val="0047387A"/>
    <w:rsid w:val="00474378"/>
    <w:rsid w:val="0047464C"/>
    <w:rsid w:val="004748FC"/>
    <w:rsid w:val="00476351"/>
    <w:rsid w:val="0047666E"/>
    <w:rsid w:val="00476873"/>
    <w:rsid w:val="004770CA"/>
    <w:rsid w:val="004809BC"/>
    <w:rsid w:val="00481BB9"/>
    <w:rsid w:val="00482AD1"/>
    <w:rsid w:val="004831E0"/>
    <w:rsid w:val="0048354E"/>
    <w:rsid w:val="004846BA"/>
    <w:rsid w:val="004863E9"/>
    <w:rsid w:val="00491043"/>
    <w:rsid w:val="00491752"/>
    <w:rsid w:val="00491826"/>
    <w:rsid w:val="0049245E"/>
    <w:rsid w:val="004930BC"/>
    <w:rsid w:val="004969FF"/>
    <w:rsid w:val="004A0D5E"/>
    <w:rsid w:val="004A1A53"/>
    <w:rsid w:val="004A1AB7"/>
    <w:rsid w:val="004A20AC"/>
    <w:rsid w:val="004A2F45"/>
    <w:rsid w:val="004A36CB"/>
    <w:rsid w:val="004A3A0B"/>
    <w:rsid w:val="004A51F6"/>
    <w:rsid w:val="004A5AB4"/>
    <w:rsid w:val="004A6C1F"/>
    <w:rsid w:val="004B0F5D"/>
    <w:rsid w:val="004B1CAF"/>
    <w:rsid w:val="004B2EA5"/>
    <w:rsid w:val="004B3DD3"/>
    <w:rsid w:val="004B4310"/>
    <w:rsid w:val="004B4692"/>
    <w:rsid w:val="004B4BEA"/>
    <w:rsid w:val="004B55BC"/>
    <w:rsid w:val="004B5C0A"/>
    <w:rsid w:val="004B704B"/>
    <w:rsid w:val="004B78A0"/>
    <w:rsid w:val="004C0494"/>
    <w:rsid w:val="004C1085"/>
    <w:rsid w:val="004C1240"/>
    <w:rsid w:val="004C1EAA"/>
    <w:rsid w:val="004C26FF"/>
    <w:rsid w:val="004C2745"/>
    <w:rsid w:val="004C280D"/>
    <w:rsid w:val="004C2B51"/>
    <w:rsid w:val="004C351B"/>
    <w:rsid w:val="004C3BBE"/>
    <w:rsid w:val="004C3E31"/>
    <w:rsid w:val="004C4F7F"/>
    <w:rsid w:val="004C53E6"/>
    <w:rsid w:val="004C5C0F"/>
    <w:rsid w:val="004C6849"/>
    <w:rsid w:val="004C6D3A"/>
    <w:rsid w:val="004C74F0"/>
    <w:rsid w:val="004C7A29"/>
    <w:rsid w:val="004C7D92"/>
    <w:rsid w:val="004D0017"/>
    <w:rsid w:val="004D1062"/>
    <w:rsid w:val="004D1BDF"/>
    <w:rsid w:val="004D5822"/>
    <w:rsid w:val="004D688F"/>
    <w:rsid w:val="004E11DF"/>
    <w:rsid w:val="004E2A7A"/>
    <w:rsid w:val="004E2C7B"/>
    <w:rsid w:val="004E45F0"/>
    <w:rsid w:val="004E462C"/>
    <w:rsid w:val="004E46B7"/>
    <w:rsid w:val="004E4A17"/>
    <w:rsid w:val="004E68A7"/>
    <w:rsid w:val="004E69EA"/>
    <w:rsid w:val="004E7803"/>
    <w:rsid w:val="004E787D"/>
    <w:rsid w:val="004F0F02"/>
    <w:rsid w:val="004F1943"/>
    <w:rsid w:val="004F1AA9"/>
    <w:rsid w:val="004F55FD"/>
    <w:rsid w:val="004F6073"/>
    <w:rsid w:val="004F6399"/>
    <w:rsid w:val="004F6948"/>
    <w:rsid w:val="00500564"/>
    <w:rsid w:val="00501000"/>
    <w:rsid w:val="005010D1"/>
    <w:rsid w:val="00502281"/>
    <w:rsid w:val="00503B3D"/>
    <w:rsid w:val="00503CED"/>
    <w:rsid w:val="0050401E"/>
    <w:rsid w:val="00505448"/>
    <w:rsid w:val="00505E3E"/>
    <w:rsid w:val="00506549"/>
    <w:rsid w:val="0050698D"/>
    <w:rsid w:val="00507802"/>
    <w:rsid w:val="00510219"/>
    <w:rsid w:val="00510543"/>
    <w:rsid w:val="0051094E"/>
    <w:rsid w:val="00513793"/>
    <w:rsid w:val="00517A2D"/>
    <w:rsid w:val="00517E6C"/>
    <w:rsid w:val="00521C38"/>
    <w:rsid w:val="00522A02"/>
    <w:rsid w:val="005251F0"/>
    <w:rsid w:val="00525695"/>
    <w:rsid w:val="00526FD8"/>
    <w:rsid w:val="00530EF5"/>
    <w:rsid w:val="00531B99"/>
    <w:rsid w:val="0053253E"/>
    <w:rsid w:val="00533BA3"/>
    <w:rsid w:val="0053421A"/>
    <w:rsid w:val="00534976"/>
    <w:rsid w:val="005362AC"/>
    <w:rsid w:val="005374E7"/>
    <w:rsid w:val="005407C0"/>
    <w:rsid w:val="00540BAD"/>
    <w:rsid w:val="00541DDF"/>
    <w:rsid w:val="0054282D"/>
    <w:rsid w:val="00543689"/>
    <w:rsid w:val="00543D3B"/>
    <w:rsid w:val="005441CC"/>
    <w:rsid w:val="00544DE4"/>
    <w:rsid w:val="00545E87"/>
    <w:rsid w:val="00550159"/>
    <w:rsid w:val="00551008"/>
    <w:rsid w:val="005514B8"/>
    <w:rsid w:val="0055209A"/>
    <w:rsid w:val="005523C4"/>
    <w:rsid w:val="00552406"/>
    <w:rsid w:val="0055255F"/>
    <w:rsid w:val="00553295"/>
    <w:rsid w:val="005536DB"/>
    <w:rsid w:val="005538AE"/>
    <w:rsid w:val="00554174"/>
    <w:rsid w:val="00554B0E"/>
    <w:rsid w:val="00555A9D"/>
    <w:rsid w:val="0056002A"/>
    <w:rsid w:val="00562425"/>
    <w:rsid w:val="00562D53"/>
    <w:rsid w:val="005631CA"/>
    <w:rsid w:val="005645BA"/>
    <w:rsid w:val="00565C72"/>
    <w:rsid w:val="005703D7"/>
    <w:rsid w:val="00571042"/>
    <w:rsid w:val="005710F4"/>
    <w:rsid w:val="0057128B"/>
    <w:rsid w:val="00572837"/>
    <w:rsid w:val="00572A2C"/>
    <w:rsid w:val="00572C63"/>
    <w:rsid w:val="00574C29"/>
    <w:rsid w:val="0057537C"/>
    <w:rsid w:val="0057609C"/>
    <w:rsid w:val="00576558"/>
    <w:rsid w:val="00576938"/>
    <w:rsid w:val="00577491"/>
    <w:rsid w:val="005778E9"/>
    <w:rsid w:val="00580047"/>
    <w:rsid w:val="00580099"/>
    <w:rsid w:val="0058023C"/>
    <w:rsid w:val="00580671"/>
    <w:rsid w:val="00581E86"/>
    <w:rsid w:val="005843ED"/>
    <w:rsid w:val="00585255"/>
    <w:rsid w:val="005853B0"/>
    <w:rsid w:val="00586154"/>
    <w:rsid w:val="005903C7"/>
    <w:rsid w:val="005904E6"/>
    <w:rsid w:val="0059140B"/>
    <w:rsid w:val="005931BB"/>
    <w:rsid w:val="0059356C"/>
    <w:rsid w:val="0059496D"/>
    <w:rsid w:val="0059510C"/>
    <w:rsid w:val="005967E7"/>
    <w:rsid w:val="00596A96"/>
    <w:rsid w:val="0059795E"/>
    <w:rsid w:val="005A055F"/>
    <w:rsid w:val="005A0BA7"/>
    <w:rsid w:val="005A0C7C"/>
    <w:rsid w:val="005A0C85"/>
    <w:rsid w:val="005A1331"/>
    <w:rsid w:val="005A1BAD"/>
    <w:rsid w:val="005A239E"/>
    <w:rsid w:val="005A2567"/>
    <w:rsid w:val="005A2706"/>
    <w:rsid w:val="005A33F0"/>
    <w:rsid w:val="005A34D0"/>
    <w:rsid w:val="005A476D"/>
    <w:rsid w:val="005A4ADE"/>
    <w:rsid w:val="005A621E"/>
    <w:rsid w:val="005A685F"/>
    <w:rsid w:val="005A745F"/>
    <w:rsid w:val="005B0103"/>
    <w:rsid w:val="005B01F9"/>
    <w:rsid w:val="005B19E0"/>
    <w:rsid w:val="005B1D38"/>
    <w:rsid w:val="005B32BF"/>
    <w:rsid w:val="005B3D64"/>
    <w:rsid w:val="005B3F2A"/>
    <w:rsid w:val="005B43CB"/>
    <w:rsid w:val="005B4EB4"/>
    <w:rsid w:val="005B52CB"/>
    <w:rsid w:val="005B68F3"/>
    <w:rsid w:val="005C229E"/>
    <w:rsid w:val="005C2BC7"/>
    <w:rsid w:val="005C39BD"/>
    <w:rsid w:val="005C3AE4"/>
    <w:rsid w:val="005C418B"/>
    <w:rsid w:val="005C427B"/>
    <w:rsid w:val="005C4373"/>
    <w:rsid w:val="005C45A5"/>
    <w:rsid w:val="005C495E"/>
    <w:rsid w:val="005C5B8E"/>
    <w:rsid w:val="005C5D20"/>
    <w:rsid w:val="005C64B9"/>
    <w:rsid w:val="005C6BC3"/>
    <w:rsid w:val="005C6E81"/>
    <w:rsid w:val="005C75A6"/>
    <w:rsid w:val="005C764E"/>
    <w:rsid w:val="005C7709"/>
    <w:rsid w:val="005C7DB2"/>
    <w:rsid w:val="005D0D09"/>
    <w:rsid w:val="005D1254"/>
    <w:rsid w:val="005D20C1"/>
    <w:rsid w:val="005D30C4"/>
    <w:rsid w:val="005D39CA"/>
    <w:rsid w:val="005D410B"/>
    <w:rsid w:val="005D421B"/>
    <w:rsid w:val="005D66A7"/>
    <w:rsid w:val="005D6A7E"/>
    <w:rsid w:val="005D6E4F"/>
    <w:rsid w:val="005E159C"/>
    <w:rsid w:val="005E19E6"/>
    <w:rsid w:val="005E1A87"/>
    <w:rsid w:val="005E1ACE"/>
    <w:rsid w:val="005E24AC"/>
    <w:rsid w:val="005E30E6"/>
    <w:rsid w:val="005E5FCD"/>
    <w:rsid w:val="005E738B"/>
    <w:rsid w:val="005F1117"/>
    <w:rsid w:val="005F1A6F"/>
    <w:rsid w:val="005F2635"/>
    <w:rsid w:val="005F3730"/>
    <w:rsid w:val="005F459B"/>
    <w:rsid w:val="005F6436"/>
    <w:rsid w:val="005F6698"/>
    <w:rsid w:val="005F6B24"/>
    <w:rsid w:val="005F6B4C"/>
    <w:rsid w:val="005F6B4E"/>
    <w:rsid w:val="005F70F2"/>
    <w:rsid w:val="005F7C80"/>
    <w:rsid w:val="0060078C"/>
    <w:rsid w:val="006027A9"/>
    <w:rsid w:val="00602B41"/>
    <w:rsid w:val="00604D48"/>
    <w:rsid w:val="00604FC3"/>
    <w:rsid w:val="00605584"/>
    <w:rsid w:val="0060730A"/>
    <w:rsid w:val="0061010A"/>
    <w:rsid w:val="00610740"/>
    <w:rsid w:val="00610FD1"/>
    <w:rsid w:val="0061262E"/>
    <w:rsid w:val="0061275E"/>
    <w:rsid w:val="00613285"/>
    <w:rsid w:val="00614385"/>
    <w:rsid w:val="0061565A"/>
    <w:rsid w:val="0061706E"/>
    <w:rsid w:val="00620727"/>
    <w:rsid w:val="00620C67"/>
    <w:rsid w:val="00620D12"/>
    <w:rsid w:val="00621A93"/>
    <w:rsid w:val="00622A8C"/>
    <w:rsid w:val="0062441A"/>
    <w:rsid w:val="00624C86"/>
    <w:rsid w:val="00625294"/>
    <w:rsid w:val="0062560C"/>
    <w:rsid w:val="0062672E"/>
    <w:rsid w:val="00626A0B"/>
    <w:rsid w:val="0062717C"/>
    <w:rsid w:val="00630307"/>
    <w:rsid w:val="0063045C"/>
    <w:rsid w:val="00630C89"/>
    <w:rsid w:val="00630CD6"/>
    <w:rsid w:val="006312EE"/>
    <w:rsid w:val="006313F8"/>
    <w:rsid w:val="00631486"/>
    <w:rsid w:val="00631DC4"/>
    <w:rsid w:val="00632130"/>
    <w:rsid w:val="00633070"/>
    <w:rsid w:val="00633AFE"/>
    <w:rsid w:val="00635C90"/>
    <w:rsid w:val="0063609E"/>
    <w:rsid w:val="0064012E"/>
    <w:rsid w:val="00641F87"/>
    <w:rsid w:val="006445E7"/>
    <w:rsid w:val="006455A3"/>
    <w:rsid w:val="00645B91"/>
    <w:rsid w:val="00646113"/>
    <w:rsid w:val="00646483"/>
    <w:rsid w:val="00646A57"/>
    <w:rsid w:val="006474CF"/>
    <w:rsid w:val="0064756A"/>
    <w:rsid w:val="00650053"/>
    <w:rsid w:val="00651992"/>
    <w:rsid w:val="0065229C"/>
    <w:rsid w:val="00652B26"/>
    <w:rsid w:val="00652E0C"/>
    <w:rsid w:val="006573AD"/>
    <w:rsid w:val="0066030C"/>
    <w:rsid w:val="00661EBA"/>
    <w:rsid w:val="0066250E"/>
    <w:rsid w:val="006636B9"/>
    <w:rsid w:val="00663BC5"/>
    <w:rsid w:val="00663CD9"/>
    <w:rsid w:val="0066402B"/>
    <w:rsid w:val="0066423D"/>
    <w:rsid w:val="006644FD"/>
    <w:rsid w:val="0066649A"/>
    <w:rsid w:val="006668B2"/>
    <w:rsid w:val="00666D82"/>
    <w:rsid w:val="006674BA"/>
    <w:rsid w:val="00672119"/>
    <w:rsid w:val="00673194"/>
    <w:rsid w:val="0067478A"/>
    <w:rsid w:val="006747C8"/>
    <w:rsid w:val="006752D0"/>
    <w:rsid w:val="006757ED"/>
    <w:rsid w:val="00675E5A"/>
    <w:rsid w:val="00676365"/>
    <w:rsid w:val="00677491"/>
    <w:rsid w:val="00680322"/>
    <w:rsid w:val="0068168D"/>
    <w:rsid w:val="00682093"/>
    <w:rsid w:val="0068218A"/>
    <w:rsid w:val="00682708"/>
    <w:rsid w:val="0068382E"/>
    <w:rsid w:val="0068527C"/>
    <w:rsid w:val="00685974"/>
    <w:rsid w:val="00685F03"/>
    <w:rsid w:val="00686F47"/>
    <w:rsid w:val="00687700"/>
    <w:rsid w:val="00690BA8"/>
    <w:rsid w:val="006922F4"/>
    <w:rsid w:val="006928E8"/>
    <w:rsid w:val="00694703"/>
    <w:rsid w:val="006956DF"/>
    <w:rsid w:val="006A1358"/>
    <w:rsid w:val="006A387A"/>
    <w:rsid w:val="006A3B1E"/>
    <w:rsid w:val="006A4454"/>
    <w:rsid w:val="006A4C4E"/>
    <w:rsid w:val="006A5E0C"/>
    <w:rsid w:val="006A635E"/>
    <w:rsid w:val="006A70E7"/>
    <w:rsid w:val="006A73FF"/>
    <w:rsid w:val="006B0261"/>
    <w:rsid w:val="006B0DEE"/>
    <w:rsid w:val="006B17E1"/>
    <w:rsid w:val="006B1900"/>
    <w:rsid w:val="006B3450"/>
    <w:rsid w:val="006B3600"/>
    <w:rsid w:val="006B377D"/>
    <w:rsid w:val="006B37D3"/>
    <w:rsid w:val="006B3823"/>
    <w:rsid w:val="006B4239"/>
    <w:rsid w:val="006B5234"/>
    <w:rsid w:val="006B5457"/>
    <w:rsid w:val="006B5CBD"/>
    <w:rsid w:val="006B6118"/>
    <w:rsid w:val="006B7C62"/>
    <w:rsid w:val="006C15C9"/>
    <w:rsid w:val="006C223F"/>
    <w:rsid w:val="006C24C7"/>
    <w:rsid w:val="006C2599"/>
    <w:rsid w:val="006C2AF4"/>
    <w:rsid w:val="006C2FE5"/>
    <w:rsid w:val="006C4FD6"/>
    <w:rsid w:val="006C6726"/>
    <w:rsid w:val="006C72C1"/>
    <w:rsid w:val="006D1635"/>
    <w:rsid w:val="006D2FAC"/>
    <w:rsid w:val="006D497A"/>
    <w:rsid w:val="006D52FB"/>
    <w:rsid w:val="006D60AF"/>
    <w:rsid w:val="006D6591"/>
    <w:rsid w:val="006D66E6"/>
    <w:rsid w:val="006E001F"/>
    <w:rsid w:val="006E0417"/>
    <w:rsid w:val="006E0F2D"/>
    <w:rsid w:val="006E17B2"/>
    <w:rsid w:val="006E1A62"/>
    <w:rsid w:val="006E23AA"/>
    <w:rsid w:val="006E287F"/>
    <w:rsid w:val="006E2BEC"/>
    <w:rsid w:val="006E4D75"/>
    <w:rsid w:val="006E4F8A"/>
    <w:rsid w:val="006E5984"/>
    <w:rsid w:val="006E5B52"/>
    <w:rsid w:val="006E643E"/>
    <w:rsid w:val="006E6ED9"/>
    <w:rsid w:val="006E7043"/>
    <w:rsid w:val="006F0436"/>
    <w:rsid w:val="006F0BB9"/>
    <w:rsid w:val="006F0D2C"/>
    <w:rsid w:val="006F1874"/>
    <w:rsid w:val="006F1DF6"/>
    <w:rsid w:val="006F2DCD"/>
    <w:rsid w:val="006F3F2E"/>
    <w:rsid w:val="006F5A6C"/>
    <w:rsid w:val="006F5D3B"/>
    <w:rsid w:val="006F6709"/>
    <w:rsid w:val="006F6A1F"/>
    <w:rsid w:val="006F6B1B"/>
    <w:rsid w:val="006F7541"/>
    <w:rsid w:val="007009C3"/>
    <w:rsid w:val="007010F4"/>
    <w:rsid w:val="00701233"/>
    <w:rsid w:val="007050D5"/>
    <w:rsid w:val="0070579D"/>
    <w:rsid w:val="0070655B"/>
    <w:rsid w:val="007100BE"/>
    <w:rsid w:val="00710820"/>
    <w:rsid w:val="007115F3"/>
    <w:rsid w:val="00711A2E"/>
    <w:rsid w:val="00711C05"/>
    <w:rsid w:val="007132E5"/>
    <w:rsid w:val="0071357E"/>
    <w:rsid w:val="0071427E"/>
    <w:rsid w:val="00714CD9"/>
    <w:rsid w:val="00715E56"/>
    <w:rsid w:val="007160B0"/>
    <w:rsid w:val="00716452"/>
    <w:rsid w:val="0071716C"/>
    <w:rsid w:val="00717A2B"/>
    <w:rsid w:val="00720D0F"/>
    <w:rsid w:val="007213DC"/>
    <w:rsid w:val="00721479"/>
    <w:rsid w:val="0072159A"/>
    <w:rsid w:val="00722B34"/>
    <w:rsid w:val="00722C9C"/>
    <w:rsid w:val="007241E4"/>
    <w:rsid w:val="00724712"/>
    <w:rsid w:val="00724781"/>
    <w:rsid w:val="00724C73"/>
    <w:rsid w:val="00725123"/>
    <w:rsid w:val="00726386"/>
    <w:rsid w:val="00726D53"/>
    <w:rsid w:val="00727D3B"/>
    <w:rsid w:val="0073084D"/>
    <w:rsid w:val="007318CE"/>
    <w:rsid w:val="00732CDE"/>
    <w:rsid w:val="007344E2"/>
    <w:rsid w:val="00734972"/>
    <w:rsid w:val="00734C78"/>
    <w:rsid w:val="007360AF"/>
    <w:rsid w:val="0074070A"/>
    <w:rsid w:val="007421CB"/>
    <w:rsid w:val="007451D1"/>
    <w:rsid w:val="00745A75"/>
    <w:rsid w:val="00745FE2"/>
    <w:rsid w:val="00746A45"/>
    <w:rsid w:val="00747C29"/>
    <w:rsid w:val="00747DAD"/>
    <w:rsid w:val="00751375"/>
    <w:rsid w:val="007523B0"/>
    <w:rsid w:val="007541BE"/>
    <w:rsid w:val="0075434F"/>
    <w:rsid w:val="00757915"/>
    <w:rsid w:val="00757BB5"/>
    <w:rsid w:val="00757CBF"/>
    <w:rsid w:val="00760E24"/>
    <w:rsid w:val="00761BF2"/>
    <w:rsid w:val="007626B4"/>
    <w:rsid w:val="0076304D"/>
    <w:rsid w:val="00765104"/>
    <w:rsid w:val="007662F5"/>
    <w:rsid w:val="00766E29"/>
    <w:rsid w:val="00766FA3"/>
    <w:rsid w:val="00767F44"/>
    <w:rsid w:val="00770196"/>
    <w:rsid w:val="0077023F"/>
    <w:rsid w:val="00771515"/>
    <w:rsid w:val="007720AE"/>
    <w:rsid w:val="007731B1"/>
    <w:rsid w:val="007732E5"/>
    <w:rsid w:val="00775D93"/>
    <w:rsid w:val="00776705"/>
    <w:rsid w:val="00776A33"/>
    <w:rsid w:val="00776BD8"/>
    <w:rsid w:val="00780E7E"/>
    <w:rsid w:val="007816B5"/>
    <w:rsid w:val="00781E50"/>
    <w:rsid w:val="00782A1C"/>
    <w:rsid w:val="0078334D"/>
    <w:rsid w:val="00784B41"/>
    <w:rsid w:val="00784D25"/>
    <w:rsid w:val="00785A68"/>
    <w:rsid w:val="00787B18"/>
    <w:rsid w:val="0079039E"/>
    <w:rsid w:val="00790CD4"/>
    <w:rsid w:val="00790FDF"/>
    <w:rsid w:val="0079104B"/>
    <w:rsid w:val="0079113A"/>
    <w:rsid w:val="007915B5"/>
    <w:rsid w:val="007917F5"/>
    <w:rsid w:val="00791DB6"/>
    <w:rsid w:val="00792FC8"/>
    <w:rsid w:val="00793880"/>
    <w:rsid w:val="00794066"/>
    <w:rsid w:val="00794353"/>
    <w:rsid w:val="00794F76"/>
    <w:rsid w:val="0079588C"/>
    <w:rsid w:val="007965DF"/>
    <w:rsid w:val="00796850"/>
    <w:rsid w:val="00797296"/>
    <w:rsid w:val="007A0715"/>
    <w:rsid w:val="007A0EAC"/>
    <w:rsid w:val="007A1015"/>
    <w:rsid w:val="007A141E"/>
    <w:rsid w:val="007A150C"/>
    <w:rsid w:val="007A1568"/>
    <w:rsid w:val="007A17B7"/>
    <w:rsid w:val="007A2F98"/>
    <w:rsid w:val="007A2FB3"/>
    <w:rsid w:val="007A35A7"/>
    <w:rsid w:val="007A4993"/>
    <w:rsid w:val="007A5D9B"/>
    <w:rsid w:val="007A5E2E"/>
    <w:rsid w:val="007A6571"/>
    <w:rsid w:val="007A6AE2"/>
    <w:rsid w:val="007A7577"/>
    <w:rsid w:val="007A7F24"/>
    <w:rsid w:val="007B157B"/>
    <w:rsid w:val="007B2A63"/>
    <w:rsid w:val="007B3CFD"/>
    <w:rsid w:val="007B3D60"/>
    <w:rsid w:val="007B4790"/>
    <w:rsid w:val="007B4D92"/>
    <w:rsid w:val="007B504A"/>
    <w:rsid w:val="007B5E69"/>
    <w:rsid w:val="007B7403"/>
    <w:rsid w:val="007B7511"/>
    <w:rsid w:val="007B75FC"/>
    <w:rsid w:val="007B785C"/>
    <w:rsid w:val="007B7C86"/>
    <w:rsid w:val="007B7CDA"/>
    <w:rsid w:val="007C03CB"/>
    <w:rsid w:val="007C03E3"/>
    <w:rsid w:val="007C13E3"/>
    <w:rsid w:val="007C1969"/>
    <w:rsid w:val="007C2424"/>
    <w:rsid w:val="007C245C"/>
    <w:rsid w:val="007C2C00"/>
    <w:rsid w:val="007C3E0D"/>
    <w:rsid w:val="007C4C23"/>
    <w:rsid w:val="007C5576"/>
    <w:rsid w:val="007C6268"/>
    <w:rsid w:val="007C63B7"/>
    <w:rsid w:val="007C64E5"/>
    <w:rsid w:val="007D095A"/>
    <w:rsid w:val="007D3225"/>
    <w:rsid w:val="007D4900"/>
    <w:rsid w:val="007D4FAA"/>
    <w:rsid w:val="007D5B38"/>
    <w:rsid w:val="007D7587"/>
    <w:rsid w:val="007E02FD"/>
    <w:rsid w:val="007E067A"/>
    <w:rsid w:val="007E2F66"/>
    <w:rsid w:val="007E3F8A"/>
    <w:rsid w:val="007E4828"/>
    <w:rsid w:val="007E52C9"/>
    <w:rsid w:val="007E6BEF"/>
    <w:rsid w:val="007E714E"/>
    <w:rsid w:val="007E7223"/>
    <w:rsid w:val="007E759E"/>
    <w:rsid w:val="007E7CE7"/>
    <w:rsid w:val="007E7D16"/>
    <w:rsid w:val="007F0993"/>
    <w:rsid w:val="007F1CD7"/>
    <w:rsid w:val="007F336A"/>
    <w:rsid w:val="007F4F98"/>
    <w:rsid w:val="007F6960"/>
    <w:rsid w:val="007F6C57"/>
    <w:rsid w:val="007F761E"/>
    <w:rsid w:val="00800744"/>
    <w:rsid w:val="00800ED7"/>
    <w:rsid w:val="00801EB2"/>
    <w:rsid w:val="00803A20"/>
    <w:rsid w:val="0080488E"/>
    <w:rsid w:val="00804C66"/>
    <w:rsid w:val="0080592C"/>
    <w:rsid w:val="00806700"/>
    <w:rsid w:val="00807A67"/>
    <w:rsid w:val="008108E6"/>
    <w:rsid w:val="00810EB3"/>
    <w:rsid w:val="008115B0"/>
    <w:rsid w:val="0081340B"/>
    <w:rsid w:val="008134D8"/>
    <w:rsid w:val="0081363D"/>
    <w:rsid w:val="00813E4A"/>
    <w:rsid w:val="00816CDA"/>
    <w:rsid w:val="00820322"/>
    <w:rsid w:val="00820BA9"/>
    <w:rsid w:val="0082154D"/>
    <w:rsid w:val="0082209A"/>
    <w:rsid w:val="00822343"/>
    <w:rsid w:val="008223E3"/>
    <w:rsid w:val="00825B3A"/>
    <w:rsid w:val="00826485"/>
    <w:rsid w:val="008273A6"/>
    <w:rsid w:val="00831330"/>
    <w:rsid w:val="008325C3"/>
    <w:rsid w:val="008361A2"/>
    <w:rsid w:val="0083630A"/>
    <w:rsid w:val="008369C1"/>
    <w:rsid w:val="00836CF7"/>
    <w:rsid w:val="00837197"/>
    <w:rsid w:val="008371C2"/>
    <w:rsid w:val="008373DD"/>
    <w:rsid w:val="00837496"/>
    <w:rsid w:val="00837E6E"/>
    <w:rsid w:val="008406DE"/>
    <w:rsid w:val="00840A82"/>
    <w:rsid w:val="00840DC7"/>
    <w:rsid w:val="0084242F"/>
    <w:rsid w:val="0084300A"/>
    <w:rsid w:val="00844FCB"/>
    <w:rsid w:val="008450E8"/>
    <w:rsid w:val="0084515E"/>
    <w:rsid w:val="008468FE"/>
    <w:rsid w:val="00847D78"/>
    <w:rsid w:val="008500D9"/>
    <w:rsid w:val="008527D1"/>
    <w:rsid w:val="00852878"/>
    <w:rsid w:val="008529B3"/>
    <w:rsid w:val="00852E39"/>
    <w:rsid w:val="00853D1D"/>
    <w:rsid w:val="00855707"/>
    <w:rsid w:val="00855C1E"/>
    <w:rsid w:val="008571CB"/>
    <w:rsid w:val="00857843"/>
    <w:rsid w:val="008579C6"/>
    <w:rsid w:val="00857E25"/>
    <w:rsid w:val="00860182"/>
    <w:rsid w:val="00862859"/>
    <w:rsid w:val="00862DB2"/>
    <w:rsid w:val="00863F1E"/>
    <w:rsid w:val="00864215"/>
    <w:rsid w:val="008646A1"/>
    <w:rsid w:val="008647AE"/>
    <w:rsid w:val="008655DB"/>
    <w:rsid w:val="00865A55"/>
    <w:rsid w:val="00866060"/>
    <w:rsid w:val="0087016E"/>
    <w:rsid w:val="0087058B"/>
    <w:rsid w:val="0088021D"/>
    <w:rsid w:val="0088100F"/>
    <w:rsid w:val="00882D24"/>
    <w:rsid w:val="00883C40"/>
    <w:rsid w:val="0088573B"/>
    <w:rsid w:val="008857D5"/>
    <w:rsid w:val="008859D8"/>
    <w:rsid w:val="008863D0"/>
    <w:rsid w:val="0088661E"/>
    <w:rsid w:val="00886C77"/>
    <w:rsid w:val="00887E85"/>
    <w:rsid w:val="00890628"/>
    <w:rsid w:val="008906B8"/>
    <w:rsid w:val="00890DCE"/>
    <w:rsid w:val="00890F09"/>
    <w:rsid w:val="00891737"/>
    <w:rsid w:val="008924B5"/>
    <w:rsid w:val="00894094"/>
    <w:rsid w:val="00894CE8"/>
    <w:rsid w:val="00895D32"/>
    <w:rsid w:val="00896AD3"/>
    <w:rsid w:val="008A0131"/>
    <w:rsid w:val="008A1560"/>
    <w:rsid w:val="008A2071"/>
    <w:rsid w:val="008A245B"/>
    <w:rsid w:val="008A6985"/>
    <w:rsid w:val="008A6AAB"/>
    <w:rsid w:val="008A6CA5"/>
    <w:rsid w:val="008A7462"/>
    <w:rsid w:val="008A7479"/>
    <w:rsid w:val="008A78AD"/>
    <w:rsid w:val="008A7C48"/>
    <w:rsid w:val="008B02D6"/>
    <w:rsid w:val="008B08DB"/>
    <w:rsid w:val="008B1123"/>
    <w:rsid w:val="008B1821"/>
    <w:rsid w:val="008B2B07"/>
    <w:rsid w:val="008B2D6A"/>
    <w:rsid w:val="008B3918"/>
    <w:rsid w:val="008B446E"/>
    <w:rsid w:val="008B5748"/>
    <w:rsid w:val="008B642D"/>
    <w:rsid w:val="008B65CC"/>
    <w:rsid w:val="008B66A1"/>
    <w:rsid w:val="008B6843"/>
    <w:rsid w:val="008B6F8E"/>
    <w:rsid w:val="008B7645"/>
    <w:rsid w:val="008B767D"/>
    <w:rsid w:val="008C0B58"/>
    <w:rsid w:val="008C0C23"/>
    <w:rsid w:val="008C40FF"/>
    <w:rsid w:val="008C4204"/>
    <w:rsid w:val="008C461D"/>
    <w:rsid w:val="008C4F03"/>
    <w:rsid w:val="008C641B"/>
    <w:rsid w:val="008C6924"/>
    <w:rsid w:val="008C69DA"/>
    <w:rsid w:val="008C6BC5"/>
    <w:rsid w:val="008C74A2"/>
    <w:rsid w:val="008C758C"/>
    <w:rsid w:val="008C7625"/>
    <w:rsid w:val="008C7F26"/>
    <w:rsid w:val="008D02FD"/>
    <w:rsid w:val="008D0D32"/>
    <w:rsid w:val="008D0E36"/>
    <w:rsid w:val="008D1670"/>
    <w:rsid w:val="008D1DE8"/>
    <w:rsid w:val="008D21E6"/>
    <w:rsid w:val="008D3DC9"/>
    <w:rsid w:val="008D46AB"/>
    <w:rsid w:val="008D4E73"/>
    <w:rsid w:val="008D5936"/>
    <w:rsid w:val="008D62B3"/>
    <w:rsid w:val="008D6757"/>
    <w:rsid w:val="008D6EFF"/>
    <w:rsid w:val="008D7EC2"/>
    <w:rsid w:val="008E0A02"/>
    <w:rsid w:val="008E0E57"/>
    <w:rsid w:val="008E17AE"/>
    <w:rsid w:val="008E1F41"/>
    <w:rsid w:val="008E3605"/>
    <w:rsid w:val="008E4289"/>
    <w:rsid w:val="008E55B1"/>
    <w:rsid w:val="008E599E"/>
    <w:rsid w:val="008E5F3F"/>
    <w:rsid w:val="008E7B1C"/>
    <w:rsid w:val="008E7B53"/>
    <w:rsid w:val="008F1587"/>
    <w:rsid w:val="008F1983"/>
    <w:rsid w:val="008F1CF8"/>
    <w:rsid w:val="008F3153"/>
    <w:rsid w:val="008F38AC"/>
    <w:rsid w:val="008F3F65"/>
    <w:rsid w:val="008F42B1"/>
    <w:rsid w:val="008F4A87"/>
    <w:rsid w:val="008F4E9F"/>
    <w:rsid w:val="008F557F"/>
    <w:rsid w:val="008F5F1E"/>
    <w:rsid w:val="008F621C"/>
    <w:rsid w:val="008F64BC"/>
    <w:rsid w:val="008F6A7D"/>
    <w:rsid w:val="008F7231"/>
    <w:rsid w:val="008F739B"/>
    <w:rsid w:val="00900B52"/>
    <w:rsid w:val="00900F48"/>
    <w:rsid w:val="0090110D"/>
    <w:rsid w:val="0090341A"/>
    <w:rsid w:val="00903D0A"/>
    <w:rsid w:val="00904045"/>
    <w:rsid w:val="00904F2B"/>
    <w:rsid w:val="00905334"/>
    <w:rsid w:val="00905A3C"/>
    <w:rsid w:val="00906153"/>
    <w:rsid w:val="009108F8"/>
    <w:rsid w:val="009109F7"/>
    <w:rsid w:val="00912D32"/>
    <w:rsid w:val="00912EE6"/>
    <w:rsid w:val="0091433F"/>
    <w:rsid w:val="00915505"/>
    <w:rsid w:val="0091575A"/>
    <w:rsid w:val="00916993"/>
    <w:rsid w:val="00917086"/>
    <w:rsid w:val="00920288"/>
    <w:rsid w:val="00920E2F"/>
    <w:rsid w:val="009211FE"/>
    <w:rsid w:val="0092159C"/>
    <w:rsid w:val="009219CA"/>
    <w:rsid w:val="00922F04"/>
    <w:rsid w:val="00923746"/>
    <w:rsid w:val="00924E6C"/>
    <w:rsid w:val="00925B3E"/>
    <w:rsid w:val="00925B54"/>
    <w:rsid w:val="00930426"/>
    <w:rsid w:val="00931036"/>
    <w:rsid w:val="00931363"/>
    <w:rsid w:val="009314B9"/>
    <w:rsid w:val="009322D3"/>
    <w:rsid w:val="009326A0"/>
    <w:rsid w:val="00932F35"/>
    <w:rsid w:val="00934936"/>
    <w:rsid w:val="00934C3E"/>
    <w:rsid w:val="00935C70"/>
    <w:rsid w:val="009372D5"/>
    <w:rsid w:val="00941CCA"/>
    <w:rsid w:val="0094266D"/>
    <w:rsid w:val="00942675"/>
    <w:rsid w:val="009433D4"/>
    <w:rsid w:val="009451C1"/>
    <w:rsid w:val="0094627F"/>
    <w:rsid w:val="00947599"/>
    <w:rsid w:val="00952436"/>
    <w:rsid w:val="00952EDB"/>
    <w:rsid w:val="009552E8"/>
    <w:rsid w:val="00955595"/>
    <w:rsid w:val="00955BE7"/>
    <w:rsid w:val="00955E5E"/>
    <w:rsid w:val="009565C2"/>
    <w:rsid w:val="00956790"/>
    <w:rsid w:val="00957720"/>
    <w:rsid w:val="009577DA"/>
    <w:rsid w:val="00957A33"/>
    <w:rsid w:val="00957EE9"/>
    <w:rsid w:val="00960217"/>
    <w:rsid w:val="009606FB"/>
    <w:rsid w:val="009608B0"/>
    <w:rsid w:val="00960BD6"/>
    <w:rsid w:val="0096161D"/>
    <w:rsid w:val="00961E1A"/>
    <w:rsid w:val="009623D0"/>
    <w:rsid w:val="009630E3"/>
    <w:rsid w:val="00963D78"/>
    <w:rsid w:val="00964DE8"/>
    <w:rsid w:val="009651B6"/>
    <w:rsid w:val="00965847"/>
    <w:rsid w:val="00965C55"/>
    <w:rsid w:val="009662FF"/>
    <w:rsid w:val="0096689A"/>
    <w:rsid w:val="00967EC7"/>
    <w:rsid w:val="009701F0"/>
    <w:rsid w:val="0097078F"/>
    <w:rsid w:val="0097155A"/>
    <w:rsid w:val="00972A20"/>
    <w:rsid w:val="00972DEC"/>
    <w:rsid w:val="00972FB3"/>
    <w:rsid w:val="00973386"/>
    <w:rsid w:val="00974B3A"/>
    <w:rsid w:val="00974B58"/>
    <w:rsid w:val="0097503B"/>
    <w:rsid w:val="00976576"/>
    <w:rsid w:val="00976B18"/>
    <w:rsid w:val="0097763F"/>
    <w:rsid w:val="009811A6"/>
    <w:rsid w:val="00981310"/>
    <w:rsid w:val="00982898"/>
    <w:rsid w:val="00982AD3"/>
    <w:rsid w:val="00982C79"/>
    <w:rsid w:val="0098398D"/>
    <w:rsid w:val="00983B64"/>
    <w:rsid w:val="00984603"/>
    <w:rsid w:val="009853D3"/>
    <w:rsid w:val="0098609D"/>
    <w:rsid w:val="00986F11"/>
    <w:rsid w:val="00987DD0"/>
    <w:rsid w:val="00990474"/>
    <w:rsid w:val="0099068E"/>
    <w:rsid w:val="00991250"/>
    <w:rsid w:val="00992ECB"/>
    <w:rsid w:val="0099318D"/>
    <w:rsid w:val="009948EA"/>
    <w:rsid w:val="00995373"/>
    <w:rsid w:val="009A0824"/>
    <w:rsid w:val="009A1821"/>
    <w:rsid w:val="009A23F9"/>
    <w:rsid w:val="009A4388"/>
    <w:rsid w:val="009A58E0"/>
    <w:rsid w:val="009A5C75"/>
    <w:rsid w:val="009A678B"/>
    <w:rsid w:val="009A69AB"/>
    <w:rsid w:val="009A706C"/>
    <w:rsid w:val="009A719A"/>
    <w:rsid w:val="009B154C"/>
    <w:rsid w:val="009B2513"/>
    <w:rsid w:val="009B2CF3"/>
    <w:rsid w:val="009B30C9"/>
    <w:rsid w:val="009B3294"/>
    <w:rsid w:val="009B386B"/>
    <w:rsid w:val="009B4BD1"/>
    <w:rsid w:val="009B4E73"/>
    <w:rsid w:val="009B5065"/>
    <w:rsid w:val="009B60E3"/>
    <w:rsid w:val="009B6444"/>
    <w:rsid w:val="009B6BDB"/>
    <w:rsid w:val="009B6FC9"/>
    <w:rsid w:val="009C02EE"/>
    <w:rsid w:val="009C12C6"/>
    <w:rsid w:val="009C21C6"/>
    <w:rsid w:val="009C25E1"/>
    <w:rsid w:val="009C2AA3"/>
    <w:rsid w:val="009C376F"/>
    <w:rsid w:val="009C39FE"/>
    <w:rsid w:val="009C432D"/>
    <w:rsid w:val="009C4BEB"/>
    <w:rsid w:val="009C4D09"/>
    <w:rsid w:val="009C4D22"/>
    <w:rsid w:val="009C5095"/>
    <w:rsid w:val="009C5431"/>
    <w:rsid w:val="009C7A13"/>
    <w:rsid w:val="009C7F8F"/>
    <w:rsid w:val="009D0616"/>
    <w:rsid w:val="009D2F1F"/>
    <w:rsid w:val="009D3447"/>
    <w:rsid w:val="009D388F"/>
    <w:rsid w:val="009D4575"/>
    <w:rsid w:val="009D5E84"/>
    <w:rsid w:val="009D5F38"/>
    <w:rsid w:val="009D78BC"/>
    <w:rsid w:val="009D7C53"/>
    <w:rsid w:val="009E03EA"/>
    <w:rsid w:val="009E2CCF"/>
    <w:rsid w:val="009E358F"/>
    <w:rsid w:val="009E372F"/>
    <w:rsid w:val="009E4B0D"/>
    <w:rsid w:val="009E537B"/>
    <w:rsid w:val="009E7774"/>
    <w:rsid w:val="009F1491"/>
    <w:rsid w:val="009F269E"/>
    <w:rsid w:val="009F2854"/>
    <w:rsid w:val="009F2F8B"/>
    <w:rsid w:val="009F34AC"/>
    <w:rsid w:val="009F3AB0"/>
    <w:rsid w:val="009F3F5E"/>
    <w:rsid w:val="009F455A"/>
    <w:rsid w:val="009F5287"/>
    <w:rsid w:val="00A01C5F"/>
    <w:rsid w:val="00A034D9"/>
    <w:rsid w:val="00A046D1"/>
    <w:rsid w:val="00A04AA7"/>
    <w:rsid w:val="00A06C51"/>
    <w:rsid w:val="00A06E2B"/>
    <w:rsid w:val="00A071C7"/>
    <w:rsid w:val="00A0766B"/>
    <w:rsid w:val="00A101F5"/>
    <w:rsid w:val="00A106DF"/>
    <w:rsid w:val="00A107F1"/>
    <w:rsid w:val="00A10AD2"/>
    <w:rsid w:val="00A11598"/>
    <w:rsid w:val="00A11683"/>
    <w:rsid w:val="00A116DE"/>
    <w:rsid w:val="00A11AF6"/>
    <w:rsid w:val="00A12359"/>
    <w:rsid w:val="00A133A7"/>
    <w:rsid w:val="00A1372B"/>
    <w:rsid w:val="00A1383C"/>
    <w:rsid w:val="00A13E1E"/>
    <w:rsid w:val="00A146BA"/>
    <w:rsid w:val="00A14E3E"/>
    <w:rsid w:val="00A151C0"/>
    <w:rsid w:val="00A15936"/>
    <w:rsid w:val="00A15C2F"/>
    <w:rsid w:val="00A16F5A"/>
    <w:rsid w:val="00A205A2"/>
    <w:rsid w:val="00A206DE"/>
    <w:rsid w:val="00A23724"/>
    <w:rsid w:val="00A23C76"/>
    <w:rsid w:val="00A23F20"/>
    <w:rsid w:val="00A27DF3"/>
    <w:rsid w:val="00A3002B"/>
    <w:rsid w:val="00A319C4"/>
    <w:rsid w:val="00A33281"/>
    <w:rsid w:val="00A333BB"/>
    <w:rsid w:val="00A334C5"/>
    <w:rsid w:val="00A33CE7"/>
    <w:rsid w:val="00A34B52"/>
    <w:rsid w:val="00A35F80"/>
    <w:rsid w:val="00A36F5C"/>
    <w:rsid w:val="00A3706E"/>
    <w:rsid w:val="00A371A8"/>
    <w:rsid w:val="00A40129"/>
    <w:rsid w:val="00A40617"/>
    <w:rsid w:val="00A41A6D"/>
    <w:rsid w:val="00A41BF9"/>
    <w:rsid w:val="00A42547"/>
    <w:rsid w:val="00A42E48"/>
    <w:rsid w:val="00A434AB"/>
    <w:rsid w:val="00A434F1"/>
    <w:rsid w:val="00A4395E"/>
    <w:rsid w:val="00A45B80"/>
    <w:rsid w:val="00A45DE8"/>
    <w:rsid w:val="00A4607C"/>
    <w:rsid w:val="00A46CCE"/>
    <w:rsid w:val="00A50BF3"/>
    <w:rsid w:val="00A51684"/>
    <w:rsid w:val="00A51AD5"/>
    <w:rsid w:val="00A5216F"/>
    <w:rsid w:val="00A521CC"/>
    <w:rsid w:val="00A523BE"/>
    <w:rsid w:val="00A524AE"/>
    <w:rsid w:val="00A527C3"/>
    <w:rsid w:val="00A52946"/>
    <w:rsid w:val="00A52E5E"/>
    <w:rsid w:val="00A53437"/>
    <w:rsid w:val="00A537FB"/>
    <w:rsid w:val="00A5438B"/>
    <w:rsid w:val="00A5490A"/>
    <w:rsid w:val="00A5588B"/>
    <w:rsid w:val="00A56BEA"/>
    <w:rsid w:val="00A61408"/>
    <w:rsid w:val="00A61519"/>
    <w:rsid w:val="00A62BF6"/>
    <w:rsid w:val="00A633B5"/>
    <w:rsid w:val="00A63A6D"/>
    <w:rsid w:val="00A65C21"/>
    <w:rsid w:val="00A6676F"/>
    <w:rsid w:val="00A66E89"/>
    <w:rsid w:val="00A670B7"/>
    <w:rsid w:val="00A67348"/>
    <w:rsid w:val="00A67893"/>
    <w:rsid w:val="00A7051A"/>
    <w:rsid w:val="00A70A73"/>
    <w:rsid w:val="00A70F6E"/>
    <w:rsid w:val="00A713B0"/>
    <w:rsid w:val="00A71B3B"/>
    <w:rsid w:val="00A71DB3"/>
    <w:rsid w:val="00A72D30"/>
    <w:rsid w:val="00A737ED"/>
    <w:rsid w:val="00A7390A"/>
    <w:rsid w:val="00A73CDC"/>
    <w:rsid w:val="00A75C07"/>
    <w:rsid w:val="00A766C5"/>
    <w:rsid w:val="00A77543"/>
    <w:rsid w:val="00A778A0"/>
    <w:rsid w:val="00A77BB4"/>
    <w:rsid w:val="00A80626"/>
    <w:rsid w:val="00A80BB3"/>
    <w:rsid w:val="00A810E7"/>
    <w:rsid w:val="00A81A13"/>
    <w:rsid w:val="00A8255B"/>
    <w:rsid w:val="00A82B62"/>
    <w:rsid w:val="00A8390C"/>
    <w:rsid w:val="00A848E1"/>
    <w:rsid w:val="00A852AF"/>
    <w:rsid w:val="00A852CA"/>
    <w:rsid w:val="00A8534A"/>
    <w:rsid w:val="00A85EB9"/>
    <w:rsid w:val="00A8624F"/>
    <w:rsid w:val="00A879B9"/>
    <w:rsid w:val="00A90F18"/>
    <w:rsid w:val="00A91705"/>
    <w:rsid w:val="00A91C15"/>
    <w:rsid w:val="00A920C0"/>
    <w:rsid w:val="00A92A67"/>
    <w:rsid w:val="00A92B7C"/>
    <w:rsid w:val="00A92C83"/>
    <w:rsid w:val="00A93512"/>
    <w:rsid w:val="00A93A07"/>
    <w:rsid w:val="00A941D9"/>
    <w:rsid w:val="00A9436C"/>
    <w:rsid w:val="00A94C37"/>
    <w:rsid w:val="00A94DF1"/>
    <w:rsid w:val="00A951BB"/>
    <w:rsid w:val="00A9587A"/>
    <w:rsid w:val="00A959C1"/>
    <w:rsid w:val="00A95A2D"/>
    <w:rsid w:val="00A95C90"/>
    <w:rsid w:val="00A960AC"/>
    <w:rsid w:val="00AA0522"/>
    <w:rsid w:val="00AA09E9"/>
    <w:rsid w:val="00AA1204"/>
    <w:rsid w:val="00AA15EE"/>
    <w:rsid w:val="00AA1725"/>
    <w:rsid w:val="00AA17BF"/>
    <w:rsid w:val="00AA186F"/>
    <w:rsid w:val="00AA27CF"/>
    <w:rsid w:val="00AA2CD0"/>
    <w:rsid w:val="00AA2DB2"/>
    <w:rsid w:val="00AA2F91"/>
    <w:rsid w:val="00AA300A"/>
    <w:rsid w:val="00AA34DE"/>
    <w:rsid w:val="00AA370B"/>
    <w:rsid w:val="00AA4024"/>
    <w:rsid w:val="00AA4136"/>
    <w:rsid w:val="00AA6A32"/>
    <w:rsid w:val="00AA7461"/>
    <w:rsid w:val="00AA7595"/>
    <w:rsid w:val="00AA77AA"/>
    <w:rsid w:val="00AB0242"/>
    <w:rsid w:val="00AB0D4F"/>
    <w:rsid w:val="00AB0F71"/>
    <w:rsid w:val="00AB2B6E"/>
    <w:rsid w:val="00AB3BAF"/>
    <w:rsid w:val="00AB3D3A"/>
    <w:rsid w:val="00AB450E"/>
    <w:rsid w:val="00AB46F4"/>
    <w:rsid w:val="00AB4706"/>
    <w:rsid w:val="00AB51EF"/>
    <w:rsid w:val="00AB7640"/>
    <w:rsid w:val="00AB7AD9"/>
    <w:rsid w:val="00AC0131"/>
    <w:rsid w:val="00AC08D9"/>
    <w:rsid w:val="00AC1A68"/>
    <w:rsid w:val="00AC1B9A"/>
    <w:rsid w:val="00AC33CC"/>
    <w:rsid w:val="00AC4D3C"/>
    <w:rsid w:val="00AC5AFC"/>
    <w:rsid w:val="00AC5F57"/>
    <w:rsid w:val="00AC6A8C"/>
    <w:rsid w:val="00AC7EFC"/>
    <w:rsid w:val="00AD12CE"/>
    <w:rsid w:val="00AD39C1"/>
    <w:rsid w:val="00AD3A3A"/>
    <w:rsid w:val="00AD3F0D"/>
    <w:rsid w:val="00AD5A45"/>
    <w:rsid w:val="00AD5E56"/>
    <w:rsid w:val="00AD6EB7"/>
    <w:rsid w:val="00AD7D04"/>
    <w:rsid w:val="00AD7D3C"/>
    <w:rsid w:val="00AE0D91"/>
    <w:rsid w:val="00AE0FB1"/>
    <w:rsid w:val="00AE29D0"/>
    <w:rsid w:val="00AE2A23"/>
    <w:rsid w:val="00AE2ECE"/>
    <w:rsid w:val="00AE58CB"/>
    <w:rsid w:val="00AE5D09"/>
    <w:rsid w:val="00AE7D2D"/>
    <w:rsid w:val="00AF12F4"/>
    <w:rsid w:val="00AF154E"/>
    <w:rsid w:val="00AF28BF"/>
    <w:rsid w:val="00AF2B6A"/>
    <w:rsid w:val="00AF2B7F"/>
    <w:rsid w:val="00AF3C12"/>
    <w:rsid w:val="00AF6123"/>
    <w:rsid w:val="00AF64F9"/>
    <w:rsid w:val="00AF7E22"/>
    <w:rsid w:val="00B004D9"/>
    <w:rsid w:val="00B00CC7"/>
    <w:rsid w:val="00B029DD"/>
    <w:rsid w:val="00B0364E"/>
    <w:rsid w:val="00B0376D"/>
    <w:rsid w:val="00B0429A"/>
    <w:rsid w:val="00B04C2C"/>
    <w:rsid w:val="00B058FD"/>
    <w:rsid w:val="00B062EF"/>
    <w:rsid w:val="00B0663D"/>
    <w:rsid w:val="00B07A10"/>
    <w:rsid w:val="00B07BD4"/>
    <w:rsid w:val="00B10422"/>
    <w:rsid w:val="00B1169C"/>
    <w:rsid w:val="00B1229C"/>
    <w:rsid w:val="00B12CD5"/>
    <w:rsid w:val="00B1375F"/>
    <w:rsid w:val="00B139AA"/>
    <w:rsid w:val="00B13ED0"/>
    <w:rsid w:val="00B149D3"/>
    <w:rsid w:val="00B15234"/>
    <w:rsid w:val="00B16435"/>
    <w:rsid w:val="00B16B50"/>
    <w:rsid w:val="00B17B4C"/>
    <w:rsid w:val="00B17F1E"/>
    <w:rsid w:val="00B2010D"/>
    <w:rsid w:val="00B201CE"/>
    <w:rsid w:val="00B20D2E"/>
    <w:rsid w:val="00B21498"/>
    <w:rsid w:val="00B2182C"/>
    <w:rsid w:val="00B21AAE"/>
    <w:rsid w:val="00B23314"/>
    <w:rsid w:val="00B239B7"/>
    <w:rsid w:val="00B24104"/>
    <w:rsid w:val="00B26689"/>
    <w:rsid w:val="00B27211"/>
    <w:rsid w:val="00B27793"/>
    <w:rsid w:val="00B27995"/>
    <w:rsid w:val="00B31BDE"/>
    <w:rsid w:val="00B33BCA"/>
    <w:rsid w:val="00B3442A"/>
    <w:rsid w:val="00B34556"/>
    <w:rsid w:val="00B349E2"/>
    <w:rsid w:val="00B34BEA"/>
    <w:rsid w:val="00B35B79"/>
    <w:rsid w:val="00B35D34"/>
    <w:rsid w:val="00B367C7"/>
    <w:rsid w:val="00B36CA8"/>
    <w:rsid w:val="00B36F5A"/>
    <w:rsid w:val="00B37073"/>
    <w:rsid w:val="00B401B6"/>
    <w:rsid w:val="00B40984"/>
    <w:rsid w:val="00B41730"/>
    <w:rsid w:val="00B42813"/>
    <w:rsid w:val="00B4333B"/>
    <w:rsid w:val="00B44A0E"/>
    <w:rsid w:val="00B44E76"/>
    <w:rsid w:val="00B455DC"/>
    <w:rsid w:val="00B462C2"/>
    <w:rsid w:val="00B46A7E"/>
    <w:rsid w:val="00B46FE3"/>
    <w:rsid w:val="00B470DB"/>
    <w:rsid w:val="00B50051"/>
    <w:rsid w:val="00B506E3"/>
    <w:rsid w:val="00B510E5"/>
    <w:rsid w:val="00B5297F"/>
    <w:rsid w:val="00B52D2C"/>
    <w:rsid w:val="00B53DEF"/>
    <w:rsid w:val="00B5567D"/>
    <w:rsid w:val="00B57967"/>
    <w:rsid w:val="00B60258"/>
    <w:rsid w:val="00B61ACE"/>
    <w:rsid w:val="00B61BB0"/>
    <w:rsid w:val="00B62713"/>
    <w:rsid w:val="00B629FF"/>
    <w:rsid w:val="00B62AB4"/>
    <w:rsid w:val="00B6361B"/>
    <w:rsid w:val="00B63DE6"/>
    <w:rsid w:val="00B6400E"/>
    <w:rsid w:val="00B6478C"/>
    <w:rsid w:val="00B65813"/>
    <w:rsid w:val="00B65E0D"/>
    <w:rsid w:val="00B67731"/>
    <w:rsid w:val="00B67C71"/>
    <w:rsid w:val="00B7015E"/>
    <w:rsid w:val="00B70FE9"/>
    <w:rsid w:val="00B71C19"/>
    <w:rsid w:val="00B733EB"/>
    <w:rsid w:val="00B760E7"/>
    <w:rsid w:val="00B76A61"/>
    <w:rsid w:val="00B77114"/>
    <w:rsid w:val="00B8025B"/>
    <w:rsid w:val="00B8035E"/>
    <w:rsid w:val="00B80647"/>
    <w:rsid w:val="00B806BA"/>
    <w:rsid w:val="00B81089"/>
    <w:rsid w:val="00B818D0"/>
    <w:rsid w:val="00B81C0F"/>
    <w:rsid w:val="00B82091"/>
    <w:rsid w:val="00B82189"/>
    <w:rsid w:val="00B82A13"/>
    <w:rsid w:val="00B83BC6"/>
    <w:rsid w:val="00B849F9"/>
    <w:rsid w:val="00B84AE9"/>
    <w:rsid w:val="00B84C0F"/>
    <w:rsid w:val="00B85D76"/>
    <w:rsid w:val="00B86801"/>
    <w:rsid w:val="00B86B33"/>
    <w:rsid w:val="00B86D78"/>
    <w:rsid w:val="00B87198"/>
    <w:rsid w:val="00B87940"/>
    <w:rsid w:val="00B90709"/>
    <w:rsid w:val="00B90D38"/>
    <w:rsid w:val="00B917C9"/>
    <w:rsid w:val="00B92244"/>
    <w:rsid w:val="00B922DD"/>
    <w:rsid w:val="00B92B0D"/>
    <w:rsid w:val="00B93047"/>
    <w:rsid w:val="00B936D3"/>
    <w:rsid w:val="00B93FF6"/>
    <w:rsid w:val="00B9402E"/>
    <w:rsid w:val="00B947D4"/>
    <w:rsid w:val="00B9579A"/>
    <w:rsid w:val="00B95A5A"/>
    <w:rsid w:val="00B95A66"/>
    <w:rsid w:val="00B95D62"/>
    <w:rsid w:val="00B96DC5"/>
    <w:rsid w:val="00BA0697"/>
    <w:rsid w:val="00BA14C1"/>
    <w:rsid w:val="00BA1D11"/>
    <w:rsid w:val="00BA294D"/>
    <w:rsid w:val="00BA3D60"/>
    <w:rsid w:val="00BA49C9"/>
    <w:rsid w:val="00BA4AB4"/>
    <w:rsid w:val="00BA50E9"/>
    <w:rsid w:val="00BA6066"/>
    <w:rsid w:val="00BA75F2"/>
    <w:rsid w:val="00BA787F"/>
    <w:rsid w:val="00BA7D66"/>
    <w:rsid w:val="00BB0EEF"/>
    <w:rsid w:val="00BB1735"/>
    <w:rsid w:val="00BB1F3D"/>
    <w:rsid w:val="00BB38FE"/>
    <w:rsid w:val="00BB3BD2"/>
    <w:rsid w:val="00BB3EC5"/>
    <w:rsid w:val="00BB5CEE"/>
    <w:rsid w:val="00BB6E7B"/>
    <w:rsid w:val="00BB6F7A"/>
    <w:rsid w:val="00BC0DBD"/>
    <w:rsid w:val="00BC161B"/>
    <w:rsid w:val="00BC1BCF"/>
    <w:rsid w:val="00BC1BF2"/>
    <w:rsid w:val="00BC3C91"/>
    <w:rsid w:val="00BC41D2"/>
    <w:rsid w:val="00BC4CFB"/>
    <w:rsid w:val="00BC5B71"/>
    <w:rsid w:val="00BC60E9"/>
    <w:rsid w:val="00BC7CB0"/>
    <w:rsid w:val="00BD0AA5"/>
    <w:rsid w:val="00BD0C8C"/>
    <w:rsid w:val="00BD1A3B"/>
    <w:rsid w:val="00BD3010"/>
    <w:rsid w:val="00BD5F78"/>
    <w:rsid w:val="00BD71C9"/>
    <w:rsid w:val="00BD766A"/>
    <w:rsid w:val="00BE096F"/>
    <w:rsid w:val="00BE0971"/>
    <w:rsid w:val="00BE1A64"/>
    <w:rsid w:val="00BE235C"/>
    <w:rsid w:val="00BE36CB"/>
    <w:rsid w:val="00BE69CF"/>
    <w:rsid w:val="00BE6B2E"/>
    <w:rsid w:val="00BE6D71"/>
    <w:rsid w:val="00BE7687"/>
    <w:rsid w:val="00BE77C5"/>
    <w:rsid w:val="00BF062D"/>
    <w:rsid w:val="00BF11E6"/>
    <w:rsid w:val="00BF1F30"/>
    <w:rsid w:val="00BF4A47"/>
    <w:rsid w:val="00BF574D"/>
    <w:rsid w:val="00BF68CC"/>
    <w:rsid w:val="00BF6922"/>
    <w:rsid w:val="00BF69E4"/>
    <w:rsid w:val="00BF6A88"/>
    <w:rsid w:val="00BF7428"/>
    <w:rsid w:val="00BF7623"/>
    <w:rsid w:val="00BF7A85"/>
    <w:rsid w:val="00C0042E"/>
    <w:rsid w:val="00C0075E"/>
    <w:rsid w:val="00C01C97"/>
    <w:rsid w:val="00C02A5E"/>
    <w:rsid w:val="00C032D6"/>
    <w:rsid w:val="00C0345B"/>
    <w:rsid w:val="00C06359"/>
    <w:rsid w:val="00C06934"/>
    <w:rsid w:val="00C10404"/>
    <w:rsid w:val="00C10498"/>
    <w:rsid w:val="00C10C2E"/>
    <w:rsid w:val="00C11CE7"/>
    <w:rsid w:val="00C14044"/>
    <w:rsid w:val="00C1594C"/>
    <w:rsid w:val="00C15BF7"/>
    <w:rsid w:val="00C1673B"/>
    <w:rsid w:val="00C16EBE"/>
    <w:rsid w:val="00C176A5"/>
    <w:rsid w:val="00C178BA"/>
    <w:rsid w:val="00C178DB"/>
    <w:rsid w:val="00C178EE"/>
    <w:rsid w:val="00C211B8"/>
    <w:rsid w:val="00C22B21"/>
    <w:rsid w:val="00C23134"/>
    <w:rsid w:val="00C2378F"/>
    <w:rsid w:val="00C24FD5"/>
    <w:rsid w:val="00C25013"/>
    <w:rsid w:val="00C25253"/>
    <w:rsid w:val="00C25258"/>
    <w:rsid w:val="00C253C8"/>
    <w:rsid w:val="00C25B98"/>
    <w:rsid w:val="00C26C59"/>
    <w:rsid w:val="00C2751E"/>
    <w:rsid w:val="00C27850"/>
    <w:rsid w:val="00C27C22"/>
    <w:rsid w:val="00C30AED"/>
    <w:rsid w:val="00C3143B"/>
    <w:rsid w:val="00C3254F"/>
    <w:rsid w:val="00C326E3"/>
    <w:rsid w:val="00C34393"/>
    <w:rsid w:val="00C343A8"/>
    <w:rsid w:val="00C34B90"/>
    <w:rsid w:val="00C35615"/>
    <w:rsid w:val="00C3656B"/>
    <w:rsid w:val="00C36D75"/>
    <w:rsid w:val="00C3743B"/>
    <w:rsid w:val="00C417C9"/>
    <w:rsid w:val="00C41A68"/>
    <w:rsid w:val="00C41D63"/>
    <w:rsid w:val="00C42C98"/>
    <w:rsid w:val="00C42D06"/>
    <w:rsid w:val="00C4378A"/>
    <w:rsid w:val="00C437C9"/>
    <w:rsid w:val="00C44376"/>
    <w:rsid w:val="00C44769"/>
    <w:rsid w:val="00C44FEB"/>
    <w:rsid w:val="00C47444"/>
    <w:rsid w:val="00C47BBE"/>
    <w:rsid w:val="00C50BE3"/>
    <w:rsid w:val="00C5142D"/>
    <w:rsid w:val="00C51992"/>
    <w:rsid w:val="00C52B4C"/>
    <w:rsid w:val="00C52EA0"/>
    <w:rsid w:val="00C52F52"/>
    <w:rsid w:val="00C5391F"/>
    <w:rsid w:val="00C5465E"/>
    <w:rsid w:val="00C56455"/>
    <w:rsid w:val="00C56485"/>
    <w:rsid w:val="00C57C98"/>
    <w:rsid w:val="00C60536"/>
    <w:rsid w:val="00C60576"/>
    <w:rsid w:val="00C609E4"/>
    <w:rsid w:val="00C60A04"/>
    <w:rsid w:val="00C60BE3"/>
    <w:rsid w:val="00C60CED"/>
    <w:rsid w:val="00C6133B"/>
    <w:rsid w:val="00C62026"/>
    <w:rsid w:val="00C63108"/>
    <w:rsid w:val="00C636C2"/>
    <w:rsid w:val="00C63753"/>
    <w:rsid w:val="00C63D34"/>
    <w:rsid w:val="00C656B1"/>
    <w:rsid w:val="00C65BC4"/>
    <w:rsid w:val="00C6631E"/>
    <w:rsid w:val="00C668FD"/>
    <w:rsid w:val="00C66C6E"/>
    <w:rsid w:val="00C701A3"/>
    <w:rsid w:val="00C70606"/>
    <w:rsid w:val="00C70682"/>
    <w:rsid w:val="00C7112A"/>
    <w:rsid w:val="00C715AB"/>
    <w:rsid w:val="00C71A7A"/>
    <w:rsid w:val="00C71E12"/>
    <w:rsid w:val="00C720CB"/>
    <w:rsid w:val="00C749A6"/>
    <w:rsid w:val="00C74BCF"/>
    <w:rsid w:val="00C754C8"/>
    <w:rsid w:val="00C75CC8"/>
    <w:rsid w:val="00C760C9"/>
    <w:rsid w:val="00C802C8"/>
    <w:rsid w:val="00C80A17"/>
    <w:rsid w:val="00C80FCD"/>
    <w:rsid w:val="00C81CD7"/>
    <w:rsid w:val="00C82FFA"/>
    <w:rsid w:val="00C836A6"/>
    <w:rsid w:val="00C84411"/>
    <w:rsid w:val="00C84F17"/>
    <w:rsid w:val="00C85255"/>
    <w:rsid w:val="00C85A5C"/>
    <w:rsid w:val="00C86C20"/>
    <w:rsid w:val="00C86C53"/>
    <w:rsid w:val="00C86ED9"/>
    <w:rsid w:val="00C90248"/>
    <w:rsid w:val="00C9069D"/>
    <w:rsid w:val="00C908C7"/>
    <w:rsid w:val="00C915AD"/>
    <w:rsid w:val="00C92967"/>
    <w:rsid w:val="00C92ADD"/>
    <w:rsid w:val="00C930A9"/>
    <w:rsid w:val="00C932F9"/>
    <w:rsid w:val="00C938C6"/>
    <w:rsid w:val="00C95A69"/>
    <w:rsid w:val="00C95CD5"/>
    <w:rsid w:val="00C95E31"/>
    <w:rsid w:val="00C97832"/>
    <w:rsid w:val="00C97E11"/>
    <w:rsid w:val="00C97F28"/>
    <w:rsid w:val="00CA060D"/>
    <w:rsid w:val="00CA19E7"/>
    <w:rsid w:val="00CA4831"/>
    <w:rsid w:val="00CA5CBA"/>
    <w:rsid w:val="00CA60BA"/>
    <w:rsid w:val="00CA61C2"/>
    <w:rsid w:val="00CA666C"/>
    <w:rsid w:val="00CA6817"/>
    <w:rsid w:val="00CA7CD5"/>
    <w:rsid w:val="00CB129C"/>
    <w:rsid w:val="00CB12A0"/>
    <w:rsid w:val="00CB1BEE"/>
    <w:rsid w:val="00CB1E8A"/>
    <w:rsid w:val="00CB2204"/>
    <w:rsid w:val="00CB33FB"/>
    <w:rsid w:val="00CB367A"/>
    <w:rsid w:val="00CB3A1E"/>
    <w:rsid w:val="00CB58F0"/>
    <w:rsid w:val="00CB6B8C"/>
    <w:rsid w:val="00CB7007"/>
    <w:rsid w:val="00CB7485"/>
    <w:rsid w:val="00CB78DC"/>
    <w:rsid w:val="00CC020E"/>
    <w:rsid w:val="00CC1664"/>
    <w:rsid w:val="00CC1CBF"/>
    <w:rsid w:val="00CC66EF"/>
    <w:rsid w:val="00CD1E49"/>
    <w:rsid w:val="00CD3007"/>
    <w:rsid w:val="00CD3177"/>
    <w:rsid w:val="00CD6460"/>
    <w:rsid w:val="00CD7C93"/>
    <w:rsid w:val="00CE057E"/>
    <w:rsid w:val="00CE17D6"/>
    <w:rsid w:val="00CE2233"/>
    <w:rsid w:val="00CE2982"/>
    <w:rsid w:val="00CE37D5"/>
    <w:rsid w:val="00CE43CB"/>
    <w:rsid w:val="00CE61CC"/>
    <w:rsid w:val="00CE7A3F"/>
    <w:rsid w:val="00CE7F0D"/>
    <w:rsid w:val="00CF20C6"/>
    <w:rsid w:val="00CF24BF"/>
    <w:rsid w:val="00CF334A"/>
    <w:rsid w:val="00CF3A84"/>
    <w:rsid w:val="00CF41F4"/>
    <w:rsid w:val="00CF4D0B"/>
    <w:rsid w:val="00CF7147"/>
    <w:rsid w:val="00CF7482"/>
    <w:rsid w:val="00CF7947"/>
    <w:rsid w:val="00CF7997"/>
    <w:rsid w:val="00D000E3"/>
    <w:rsid w:val="00D00AB3"/>
    <w:rsid w:val="00D021CE"/>
    <w:rsid w:val="00D0243E"/>
    <w:rsid w:val="00D02ABB"/>
    <w:rsid w:val="00D03326"/>
    <w:rsid w:val="00D04974"/>
    <w:rsid w:val="00D0581C"/>
    <w:rsid w:val="00D05AC3"/>
    <w:rsid w:val="00D065D5"/>
    <w:rsid w:val="00D066CF"/>
    <w:rsid w:val="00D07AD8"/>
    <w:rsid w:val="00D10671"/>
    <w:rsid w:val="00D108DD"/>
    <w:rsid w:val="00D10E21"/>
    <w:rsid w:val="00D12373"/>
    <w:rsid w:val="00D13B1B"/>
    <w:rsid w:val="00D13E44"/>
    <w:rsid w:val="00D14B76"/>
    <w:rsid w:val="00D14E5A"/>
    <w:rsid w:val="00D15689"/>
    <w:rsid w:val="00D15BD9"/>
    <w:rsid w:val="00D177ED"/>
    <w:rsid w:val="00D20D69"/>
    <w:rsid w:val="00D20E53"/>
    <w:rsid w:val="00D22BA4"/>
    <w:rsid w:val="00D22D64"/>
    <w:rsid w:val="00D232BE"/>
    <w:rsid w:val="00D24A0C"/>
    <w:rsid w:val="00D26F05"/>
    <w:rsid w:val="00D2732D"/>
    <w:rsid w:val="00D27637"/>
    <w:rsid w:val="00D27DEA"/>
    <w:rsid w:val="00D3053E"/>
    <w:rsid w:val="00D30D74"/>
    <w:rsid w:val="00D310A8"/>
    <w:rsid w:val="00D31AA7"/>
    <w:rsid w:val="00D326CC"/>
    <w:rsid w:val="00D32846"/>
    <w:rsid w:val="00D32B6F"/>
    <w:rsid w:val="00D330E0"/>
    <w:rsid w:val="00D336C0"/>
    <w:rsid w:val="00D33A15"/>
    <w:rsid w:val="00D33A29"/>
    <w:rsid w:val="00D3434F"/>
    <w:rsid w:val="00D347DE"/>
    <w:rsid w:val="00D3672C"/>
    <w:rsid w:val="00D3684B"/>
    <w:rsid w:val="00D37523"/>
    <w:rsid w:val="00D37C5B"/>
    <w:rsid w:val="00D37D06"/>
    <w:rsid w:val="00D409D5"/>
    <w:rsid w:val="00D40D9E"/>
    <w:rsid w:val="00D41BB9"/>
    <w:rsid w:val="00D41C43"/>
    <w:rsid w:val="00D42730"/>
    <w:rsid w:val="00D42BFC"/>
    <w:rsid w:val="00D430C4"/>
    <w:rsid w:val="00D435E2"/>
    <w:rsid w:val="00D43722"/>
    <w:rsid w:val="00D438AE"/>
    <w:rsid w:val="00D44EE7"/>
    <w:rsid w:val="00D451DC"/>
    <w:rsid w:val="00D45C2D"/>
    <w:rsid w:val="00D46347"/>
    <w:rsid w:val="00D47DAC"/>
    <w:rsid w:val="00D501AB"/>
    <w:rsid w:val="00D51B46"/>
    <w:rsid w:val="00D51C08"/>
    <w:rsid w:val="00D5289F"/>
    <w:rsid w:val="00D52C46"/>
    <w:rsid w:val="00D52EEB"/>
    <w:rsid w:val="00D53B19"/>
    <w:rsid w:val="00D53D3D"/>
    <w:rsid w:val="00D543E3"/>
    <w:rsid w:val="00D546C8"/>
    <w:rsid w:val="00D54BA4"/>
    <w:rsid w:val="00D55418"/>
    <w:rsid w:val="00D556D4"/>
    <w:rsid w:val="00D56272"/>
    <w:rsid w:val="00D56510"/>
    <w:rsid w:val="00D56AED"/>
    <w:rsid w:val="00D56BC6"/>
    <w:rsid w:val="00D57498"/>
    <w:rsid w:val="00D579C7"/>
    <w:rsid w:val="00D57AFB"/>
    <w:rsid w:val="00D60B59"/>
    <w:rsid w:val="00D60FAD"/>
    <w:rsid w:val="00D61966"/>
    <w:rsid w:val="00D6264C"/>
    <w:rsid w:val="00D63C0F"/>
    <w:rsid w:val="00D641B2"/>
    <w:rsid w:val="00D64CF5"/>
    <w:rsid w:val="00D64FE8"/>
    <w:rsid w:val="00D65974"/>
    <w:rsid w:val="00D65F82"/>
    <w:rsid w:val="00D6661B"/>
    <w:rsid w:val="00D672B5"/>
    <w:rsid w:val="00D67D46"/>
    <w:rsid w:val="00D70FFB"/>
    <w:rsid w:val="00D71B00"/>
    <w:rsid w:val="00D71D8F"/>
    <w:rsid w:val="00D737F4"/>
    <w:rsid w:val="00D73851"/>
    <w:rsid w:val="00D7569A"/>
    <w:rsid w:val="00D75972"/>
    <w:rsid w:val="00D7793F"/>
    <w:rsid w:val="00D77F60"/>
    <w:rsid w:val="00D80409"/>
    <w:rsid w:val="00D81696"/>
    <w:rsid w:val="00D818C1"/>
    <w:rsid w:val="00D822B1"/>
    <w:rsid w:val="00D82F2D"/>
    <w:rsid w:val="00D85E39"/>
    <w:rsid w:val="00D8655C"/>
    <w:rsid w:val="00D87A7F"/>
    <w:rsid w:val="00D90003"/>
    <w:rsid w:val="00D91789"/>
    <w:rsid w:val="00D9293B"/>
    <w:rsid w:val="00D93D44"/>
    <w:rsid w:val="00D95386"/>
    <w:rsid w:val="00D96625"/>
    <w:rsid w:val="00D97722"/>
    <w:rsid w:val="00D97A39"/>
    <w:rsid w:val="00DA11B1"/>
    <w:rsid w:val="00DA147F"/>
    <w:rsid w:val="00DA26EE"/>
    <w:rsid w:val="00DA28EE"/>
    <w:rsid w:val="00DA3275"/>
    <w:rsid w:val="00DA3E77"/>
    <w:rsid w:val="00DA5DC3"/>
    <w:rsid w:val="00DA6554"/>
    <w:rsid w:val="00DA6B24"/>
    <w:rsid w:val="00DA6CE3"/>
    <w:rsid w:val="00DB0808"/>
    <w:rsid w:val="00DB0AAE"/>
    <w:rsid w:val="00DB0D98"/>
    <w:rsid w:val="00DB1193"/>
    <w:rsid w:val="00DB15EA"/>
    <w:rsid w:val="00DB1996"/>
    <w:rsid w:val="00DB283F"/>
    <w:rsid w:val="00DB3690"/>
    <w:rsid w:val="00DB433E"/>
    <w:rsid w:val="00DB4401"/>
    <w:rsid w:val="00DB509E"/>
    <w:rsid w:val="00DB6D9E"/>
    <w:rsid w:val="00DB7917"/>
    <w:rsid w:val="00DB7E8D"/>
    <w:rsid w:val="00DC0D1F"/>
    <w:rsid w:val="00DC1A81"/>
    <w:rsid w:val="00DC1EFB"/>
    <w:rsid w:val="00DC347B"/>
    <w:rsid w:val="00DC4C5D"/>
    <w:rsid w:val="00DC6B64"/>
    <w:rsid w:val="00DC7988"/>
    <w:rsid w:val="00DD2286"/>
    <w:rsid w:val="00DD2707"/>
    <w:rsid w:val="00DD29A4"/>
    <w:rsid w:val="00DD2F5B"/>
    <w:rsid w:val="00DD5A9A"/>
    <w:rsid w:val="00DD5EFB"/>
    <w:rsid w:val="00DD64B0"/>
    <w:rsid w:val="00DD6E0C"/>
    <w:rsid w:val="00DD78C7"/>
    <w:rsid w:val="00DD7BE2"/>
    <w:rsid w:val="00DD7C48"/>
    <w:rsid w:val="00DE029B"/>
    <w:rsid w:val="00DE3492"/>
    <w:rsid w:val="00DE419B"/>
    <w:rsid w:val="00DE4DBF"/>
    <w:rsid w:val="00DE5E06"/>
    <w:rsid w:val="00DE5E47"/>
    <w:rsid w:val="00DE6FC6"/>
    <w:rsid w:val="00DE701A"/>
    <w:rsid w:val="00DE7E64"/>
    <w:rsid w:val="00DF0177"/>
    <w:rsid w:val="00DF07F7"/>
    <w:rsid w:val="00DF07FA"/>
    <w:rsid w:val="00DF0DFB"/>
    <w:rsid w:val="00DF1890"/>
    <w:rsid w:val="00DF22EB"/>
    <w:rsid w:val="00DF2776"/>
    <w:rsid w:val="00DF42E3"/>
    <w:rsid w:val="00DF4420"/>
    <w:rsid w:val="00DF63F1"/>
    <w:rsid w:val="00DF680E"/>
    <w:rsid w:val="00DF720C"/>
    <w:rsid w:val="00DF799A"/>
    <w:rsid w:val="00DF7FB2"/>
    <w:rsid w:val="00E0059E"/>
    <w:rsid w:val="00E00D83"/>
    <w:rsid w:val="00E00EF1"/>
    <w:rsid w:val="00E02D07"/>
    <w:rsid w:val="00E030BE"/>
    <w:rsid w:val="00E03613"/>
    <w:rsid w:val="00E0377F"/>
    <w:rsid w:val="00E03C33"/>
    <w:rsid w:val="00E03F85"/>
    <w:rsid w:val="00E0429D"/>
    <w:rsid w:val="00E0457E"/>
    <w:rsid w:val="00E04CDB"/>
    <w:rsid w:val="00E04DEA"/>
    <w:rsid w:val="00E04F05"/>
    <w:rsid w:val="00E053B9"/>
    <w:rsid w:val="00E06307"/>
    <w:rsid w:val="00E07F7C"/>
    <w:rsid w:val="00E10053"/>
    <w:rsid w:val="00E1070C"/>
    <w:rsid w:val="00E10CA3"/>
    <w:rsid w:val="00E11A32"/>
    <w:rsid w:val="00E1220D"/>
    <w:rsid w:val="00E1242F"/>
    <w:rsid w:val="00E12D17"/>
    <w:rsid w:val="00E145BE"/>
    <w:rsid w:val="00E1487F"/>
    <w:rsid w:val="00E15FA3"/>
    <w:rsid w:val="00E163B6"/>
    <w:rsid w:val="00E20356"/>
    <w:rsid w:val="00E23BB5"/>
    <w:rsid w:val="00E23BC4"/>
    <w:rsid w:val="00E25680"/>
    <w:rsid w:val="00E2572B"/>
    <w:rsid w:val="00E27608"/>
    <w:rsid w:val="00E279F4"/>
    <w:rsid w:val="00E30DE7"/>
    <w:rsid w:val="00E31160"/>
    <w:rsid w:val="00E31E1A"/>
    <w:rsid w:val="00E321E3"/>
    <w:rsid w:val="00E325A6"/>
    <w:rsid w:val="00E339D8"/>
    <w:rsid w:val="00E34689"/>
    <w:rsid w:val="00E3504F"/>
    <w:rsid w:val="00E353E1"/>
    <w:rsid w:val="00E35476"/>
    <w:rsid w:val="00E36319"/>
    <w:rsid w:val="00E3667A"/>
    <w:rsid w:val="00E37540"/>
    <w:rsid w:val="00E40623"/>
    <w:rsid w:val="00E411F6"/>
    <w:rsid w:val="00E41332"/>
    <w:rsid w:val="00E4207A"/>
    <w:rsid w:val="00E434D3"/>
    <w:rsid w:val="00E43510"/>
    <w:rsid w:val="00E44452"/>
    <w:rsid w:val="00E44B93"/>
    <w:rsid w:val="00E44C72"/>
    <w:rsid w:val="00E4592A"/>
    <w:rsid w:val="00E4635E"/>
    <w:rsid w:val="00E4658A"/>
    <w:rsid w:val="00E46D4A"/>
    <w:rsid w:val="00E4755D"/>
    <w:rsid w:val="00E506DC"/>
    <w:rsid w:val="00E51898"/>
    <w:rsid w:val="00E539EC"/>
    <w:rsid w:val="00E54087"/>
    <w:rsid w:val="00E54465"/>
    <w:rsid w:val="00E54734"/>
    <w:rsid w:val="00E55EFD"/>
    <w:rsid w:val="00E56B0A"/>
    <w:rsid w:val="00E56B31"/>
    <w:rsid w:val="00E5741F"/>
    <w:rsid w:val="00E6488F"/>
    <w:rsid w:val="00E64D03"/>
    <w:rsid w:val="00E661F4"/>
    <w:rsid w:val="00E66BC0"/>
    <w:rsid w:val="00E671A8"/>
    <w:rsid w:val="00E67F98"/>
    <w:rsid w:val="00E710DE"/>
    <w:rsid w:val="00E71660"/>
    <w:rsid w:val="00E716CD"/>
    <w:rsid w:val="00E719A3"/>
    <w:rsid w:val="00E7263E"/>
    <w:rsid w:val="00E73A38"/>
    <w:rsid w:val="00E73F2F"/>
    <w:rsid w:val="00E755B2"/>
    <w:rsid w:val="00E75DE0"/>
    <w:rsid w:val="00E769ED"/>
    <w:rsid w:val="00E7716B"/>
    <w:rsid w:val="00E82E9B"/>
    <w:rsid w:val="00E832E4"/>
    <w:rsid w:val="00E835DE"/>
    <w:rsid w:val="00E84097"/>
    <w:rsid w:val="00E84F75"/>
    <w:rsid w:val="00E8580A"/>
    <w:rsid w:val="00E85B36"/>
    <w:rsid w:val="00E86591"/>
    <w:rsid w:val="00E91139"/>
    <w:rsid w:val="00E91E99"/>
    <w:rsid w:val="00E920C3"/>
    <w:rsid w:val="00E9216E"/>
    <w:rsid w:val="00E9227E"/>
    <w:rsid w:val="00E92B0F"/>
    <w:rsid w:val="00E93876"/>
    <w:rsid w:val="00E95D0C"/>
    <w:rsid w:val="00E962EB"/>
    <w:rsid w:val="00E9646D"/>
    <w:rsid w:val="00E96B55"/>
    <w:rsid w:val="00EA1618"/>
    <w:rsid w:val="00EA1978"/>
    <w:rsid w:val="00EA1E86"/>
    <w:rsid w:val="00EA1F50"/>
    <w:rsid w:val="00EA2234"/>
    <w:rsid w:val="00EA2C72"/>
    <w:rsid w:val="00EA2FF4"/>
    <w:rsid w:val="00EA3541"/>
    <w:rsid w:val="00EA3976"/>
    <w:rsid w:val="00EA3FF8"/>
    <w:rsid w:val="00EA6D2F"/>
    <w:rsid w:val="00EA7C45"/>
    <w:rsid w:val="00EB0AE8"/>
    <w:rsid w:val="00EB13D3"/>
    <w:rsid w:val="00EB3222"/>
    <w:rsid w:val="00EB35B3"/>
    <w:rsid w:val="00EB35D1"/>
    <w:rsid w:val="00EB5195"/>
    <w:rsid w:val="00EC0899"/>
    <w:rsid w:val="00EC0EDB"/>
    <w:rsid w:val="00EC29B3"/>
    <w:rsid w:val="00EC38BE"/>
    <w:rsid w:val="00EC4E7A"/>
    <w:rsid w:val="00EC51AB"/>
    <w:rsid w:val="00EC5A60"/>
    <w:rsid w:val="00ED1B27"/>
    <w:rsid w:val="00ED2748"/>
    <w:rsid w:val="00ED2C3C"/>
    <w:rsid w:val="00ED318A"/>
    <w:rsid w:val="00ED3FA4"/>
    <w:rsid w:val="00ED61F5"/>
    <w:rsid w:val="00EE0661"/>
    <w:rsid w:val="00EE1CD6"/>
    <w:rsid w:val="00EE1E35"/>
    <w:rsid w:val="00EE2865"/>
    <w:rsid w:val="00EE34AF"/>
    <w:rsid w:val="00EE40A6"/>
    <w:rsid w:val="00EE4B84"/>
    <w:rsid w:val="00EE6214"/>
    <w:rsid w:val="00EE7DF9"/>
    <w:rsid w:val="00EF06C9"/>
    <w:rsid w:val="00EF1677"/>
    <w:rsid w:val="00EF1CE0"/>
    <w:rsid w:val="00EF2330"/>
    <w:rsid w:val="00EF2485"/>
    <w:rsid w:val="00EF352D"/>
    <w:rsid w:val="00EF370A"/>
    <w:rsid w:val="00EF4227"/>
    <w:rsid w:val="00EF4417"/>
    <w:rsid w:val="00EF46FB"/>
    <w:rsid w:val="00EF4C01"/>
    <w:rsid w:val="00EF4FDB"/>
    <w:rsid w:val="00EF515B"/>
    <w:rsid w:val="00EF59B1"/>
    <w:rsid w:val="00EF6EBC"/>
    <w:rsid w:val="00EF7CD7"/>
    <w:rsid w:val="00F00098"/>
    <w:rsid w:val="00F00231"/>
    <w:rsid w:val="00F003E7"/>
    <w:rsid w:val="00F01101"/>
    <w:rsid w:val="00F01F0F"/>
    <w:rsid w:val="00F04925"/>
    <w:rsid w:val="00F05069"/>
    <w:rsid w:val="00F053B9"/>
    <w:rsid w:val="00F0551A"/>
    <w:rsid w:val="00F05BE8"/>
    <w:rsid w:val="00F0753C"/>
    <w:rsid w:val="00F10F9D"/>
    <w:rsid w:val="00F10FDC"/>
    <w:rsid w:val="00F1111F"/>
    <w:rsid w:val="00F1322F"/>
    <w:rsid w:val="00F144A1"/>
    <w:rsid w:val="00F146CB"/>
    <w:rsid w:val="00F14954"/>
    <w:rsid w:val="00F14B5D"/>
    <w:rsid w:val="00F1577C"/>
    <w:rsid w:val="00F15A3A"/>
    <w:rsid w:val="00F15E8D"/>
    <w:rsid w:val="00F1624A"/>
    <w:rsid w:val="00F16843"/>
    <w:rsid w:val="00F16CDB"/>
    <w:rsid w:val="00F17048"/>
    <w:rsid w:val="00F17D96"/>
    <w:rsid w:val="00F2197C"/>
    <w:rsid w:val="00F21B1F"/>
    <w:rsid w:val="00F22302"/>
    <w:rsid w:val="00F23DDD"/>
    <w:rsid w:val="00F2449B"/>
    <w:rsid w:val="00F2497D"/>
    <w:rsid w:val="00F2722A"/>
    <w:rsid w:val="00F3005E"/>
    <w:rsid w:val="00F300A8"/>
    <w:rsid w:val="00F30641"/>
    <w:rsid w:val="00F30B2E"/>
    <w:rsid w:val="00F34F76"/>
    <w:rsid w:val="00F36AEF"/>
    <w:rsid w:val="00F374DE"/>
    <w:rsid w:val="00F37DCD"/>
    <w:rsid w:val="00F40758"/>
    <w:rsid w:val="00F40B6E"/>
    <w:rsid w:val="00F4149A"/>
    <w:rsid w:val="00F41575"/>
    <w:rsid w:val="00F416D8"/>
    <w:rsid w:val="00F41D9B"/>
    <w:rsid w:val="00F41EF2"/>
    <w:rsid w:val="00F439AF"/>
    <w:rsid w:val="00F43A88"/>
    <w:rsid w:val="00F43A9E"/>
    <w:rsid w:val="00F43FD3"/>
    <w:rsid w:val="00F47024"/>
    <w:rsid w:val="00F519A5"/>
    <w:rsid w:val="00F52F4E"/>
    <w:rsid w:val="00F5378C"/>
    <w:rsid w:val="00F54E80"/>
    <w:rsid w:val="00F5649B"/>
    <w:rsid w:val="00F56672"/>
    <w:rsid w:val="00F56BE0"/>
    <w:rsid w:val="00F56FE0"/>
    <w:rsid w:val="00F57E23"/>
    <w:rsid w:val="00F60280"/>
    <w:rsid w:val="00F60939"/>
    <w:rsid w:val="00F60B69"/>
    <w:rsid w:val="00F610CD"/>
    <w:rsid w:val="00F6119F"/>
    <w:rsid w:val="00F614DB"/>
    <w:rsid w:val="00F61FCF"/>
    <w:rsid w:val="00F62135"/>
    <w:rsid w:val="00F63321"/>
    <w:rsid w:val="00F64E6F"/>
    <w:rsid w:val="00F6511A"/>
    <w:rsid w:val="00F65472"/>
    <w:rsid w:val="00F65945"/>
    <w:rsid w:val="00F6597E"/>
    <w:rsid w:val="00F66B61"/>
    <w:rsid w:val="00F66FE5"/>
    <w:rsid w:val="00F670CC"/>
    <w:rsid w:val="00F670F3"/>
    <w:rsid w:val="00F70564"/>
    <w:rsid w:val="00F70980"/>
    <w:rsid w:val="00F70C7C"/>
    <w:rsid w:val="00F70DAA"/>
    <w:rsid w:val="00F718DC"/>
    <w:rsid w:val="00F71904"/>
    <w:rsid w:val="00F7244E"/>
    <w:rsid w:val="00F73168"/>
    <w:rsid w:val="00F736E3"/>
    <w:rsid w:val="00F7372D"/>
    <w:rsid w:val="00F73928"/>
    <w:rsid w:val="00F74287"/>
    <w:rsid w:val="00F749C2"/>
    <w:rsid w:val="00F74FEA"/>
    <w:rsid w:val="00F750B5"/>
    <w:rsid w:val="00F75E5E"/>
    <w:rsid w:val="00F7661D"/>
    <w:rsid w:val="00F771C1"/>
    <w:rsid w:val="00F8051B"/>
    <w:rsid w:val="00F80840"/>
    <w:rsid w:val="00F80B14"/>
    <w:rsid w:val="00F81044"/>
    <w:rsid w:val="00F830A5"/>
    <w:rsid w:val="00F8361D"/>
    <w:rsid w:val="00F8367F"/>
    <w:rsid w:val="00F83BFB"/>
    <w:rsid w:val="00F851AE"/>
    <w:rsid w:val="00F860D6"/>
    <w:rsid w:val="00F87B64"/>
    <w:rsid w:val="00F91549"/>
    <w:rsid w:val="00F91788"/>
    <w:rsid w:val="00F93A0D"/>
    <w:rsid w:val="00F9468D"/>
    <w:rsid w:val="00F956C0"/>
    <w:rsid w:val="00F95A61"/>
    <w:rsid w:val="00F95D5A"/>
    <w:rsid w:val="00F96213"/>
    <w:rsid w:val="00F96255"/>
    <w:rsid w:val="00F96934"/>
    <w:rsid w:val="00F9731C"/>
    <w:rsid w:val="00F977A0"/>
    <w:rsid w:val="00FA01BC"/>
    <w:rsid w:val="00FA04B6"/>
    <w:rsid w:val="00FA1796"/>
    <w:rsid w:val="00FA1F98"/>
    <w:rsid w:val="00FA26C1"/>
    <w:rsid w:val="00FA586A"/>
    <w:rsid w:val="00FA68A2"/>
    <w:rsid w:val="00FA7BF9"/>
    <w:rsid w:val="00FB0816"/>
    <w:rsid w:val="00FB39A2"/>
    <w:rsid w:val="00FB4D25"/>
    <w:rsid w:val="00FB6C88"/>
    <w:rsid w:val="00FB700F"/>
    <w:rsid w:val="00FB7028"/>
    <w:rsid w:val="00FB7332"/>
    <w:rsid w:val="00FB7A49"/>
    <w:rsid w:val="00FB7F70"/>
    <w:rsid w:val="00FC0418"/>
    <w:rsid w:val="00FC0FDE"/>
    <w:rsid w:val="00FC140D"/>
    <w:rsid w:val="00FC2637"/>
    <w:rsid w:val="00FC4495"/>
    <w:rsid w:val="00FC4916"/>
    <w:rsid w:val="00FC5E84"/>
    <w:rsid w:val="00FC6B9D"/>
    <w:rsid w:val="00FC6FEB"/>
    <w:rsid w:val="00FD044F"/>
    <w:rsid w:val="00FD0671"/>
    <w:rsid w:val="00FD067E"/>
    <w:rsid w:val="00FD0AEC"/>
    <w:rsid w:val="00FD166F"/>
    <w:rsid w:val="00FD17F4"/>
    <w:rsid w:val="00FD22A1"/>
    <w:rsid w:val="00FD4E4B"/>
    <w:rsid w:val="00FD4E5E"/>
    <w:rsid w:val="00FD50C5"/>
    <w:rsid w:val="00FD543B"/>
    <w:rsid w:val="00FD5FF0"/>
    <w:rsid w:val="00FD788A"/>
    <w:rsid w:val="00FE0C3D"/>
    <w:rsid w:val="00FE0E7E"/>
    <w:rsid w:val="00FE1151"/>
    <w:rsid w:val="00FE20A5"/>
    <w:rsid w:val="00FE299A"/>
    <w:rsid w:val="00FE3AB7"/>
    <w:rsid w:val="00FE3B2E"/>
    <w:rsid w:val="00FE3C3F"/>
    <w:rsid w:val="00FE3E3E"/>
    <w:rsid w:val="00FE54EB"/>
    <w:rsid w:val="00FE5A34"/>
    <w:rsid w:val="00FE5EC9"/>
    <w:rsid w:val="00FE66FC"/>
    <w:rsid w:val="00FF0A9F"/>
    <w:rsid w:val="00FF0C8E"/>
    <w:rsid w:val="00FF1C91"/>
    <w:rsid w:val="00FF2AE0"/>
    <w:rsid w:val="00FF3355"/>
    <w:rsid w:val="00FF3C95"/>
    <w:rsid w:val="00FF3FA1"/>
    <w:rsid w:val="00FF4752"/>
    <w:rsid w:val="00FF4B7B"/>
    <w:rsid w:val="00FF4C81"/>
    <w:rsid w:val="00FF4E01"/>
    <w:rsid w:val="00FF5461"/>
    <w:rsid w:val="00FF5B59"/>
    <w:rsid w:val="00FF711A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74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92B7C"/>
    <w:pPr>
      <w:keepNext/>
      <w:keepLines/>
      <w:jc w:val="left"/>
      <w:outlineLvl w:val="0"/>
    </w:pPr>
    <w:rPr>
      <w:b/>
      <w:bCs/>
      <w:color w:val="365F91"/>
      <w:sz w:val="32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F6B24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6B24"/>
    <w:p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4082"/>
    <w:pPr>
      <w:outlineLvl w:val="3"/>
    </w:pPr>
    <w:rPr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92B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">
    <w:name w:val="List Paragraph"/>
    <w:aliases w:val="Абзац списка с цифрами"/>
    <w:basedOn w:val="a0"/>
    <w:link w:val="a4"/>
    <w:uiPriority w:val="34"/>
    <w:qFormat/>
    <w:rsid w:val="001A3CF5"/>
    <w:pPr>
      <w:numPr>
        <w:numId w:val="7"/>
      </w:numPr>
      <w:ind w:left="709" w:hanging="709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rsid w:val="004B4692"/>
    <w:pPr>
      <w:spacing w:before="100" w:beforeAutospacing="1" w:after="100" w:afterAutospacing="1" w:line="240" w:lineRule="auto"/>
    </w:pPr>
    <w:rPr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6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69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0"/>
    <w:next w:val="a5"/>
    <w:uiPriority w:val="99"/>
    <w:unhideWhenUsed/>
    <w:rsid w:val="000566C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-10">
    <w:name w:val="ВФ - Заголовок 1"/>
    <w:basedOn w:val="10"/>
    <w:link w:val="-11"/>
    <w:rsid w:val="00CA4831"/>
    <w:rPr>
      <w:szCs w:val="32"/>
    </w:rPr>
  </w:style>
  <w:style w:type="paragraph" w:customStyle="1" w:styleId="-3">
    <w:name w:val="ВФ - Обычный"/>
    <w:basedOn w:val="a0"/>
    <w:link w:val="-4"/>
    <w:rsid w:val="003561A6"/>
    <w:rPr>
      <w:szCs w:val="24"/>
    </w:rPr>
  </w:style>
  <w:style w:type="character" w:customStyle="1" w:styleId="-11">
    <w:name w:val="ВФ - Заголовок 1 Знак"/>
    <w:basedOn w:val="11"/>
    <w:link w:val="-10"/>
    <w:rsid w:val="00CA4831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2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-4">
    <w:name w:val="ВФ - Обычный Знак"/>
    <w:basedOn w:val="a1"/>
    <w:link w:val="-3"/>
    <w:rsid w:val="0035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">
    <w:name w:val="ВФ - Заголовок 2"/>
    <w:basedOn w:val="2"/>
    <w:link w:val="-21"/>
    <w:rsid w:val="00CA4831"/>
    <w:rPr>
      <w:b w:val="0"/>
      <w:szCs w:val="24"/>
    </w:rPr>
  </w:style>
  <w:style w:type="character" w:customStyle="1" w:styleId="-21">
    <w:name w:val="ВФ - Заголовок 2 Знак"/>
    <w:basedOn w:val="20"/>
    <w:link w:val="-20"/>
    <w:rsid w:val="00CA4831"/>
    <w:rPr>
      <w:rFonts w:ascii="Times New Roman" w:eastAsiaTheme="majorEastAsia" w:hAnsi="Times New Roman" w:cstheme="majorBidi"/>
      <w:b w:val="0"/>
      <w:sz w:val="24"/>
      <w:szCs w:val="24"/>
      <w:lang w:eastAsia="ru-RU"/>
    </w:rPr>
  </w:style>
  <w:style w:type="character" w:styleId="a9">
    <w:name w:val="Book Title"/>
    <w:basedOn w:val="a1"/>
    <w:uiPriority w:val="33"/>
    <w:qFormat/>
    <w:rsid w:val="0064012E"/>
    <w:rPr>
      <w:b/>
      <w:bCs/>
      <w:i/>
      <w:iCs/>
      <w:spacing w:val="5"/>
    </w:rPr>
  </w:style>
  <w:style w:type="paragraph" w:customStyle="1" w:styleId="-0">
    <w:name w:val="Абзац списка с цифрами - многоуровневый"/>
    <w:basedOn w:val="a"/>
    <w:link w:val="-5"/>
    <w:qFormat/>
    <w:rsid w:val="001A3CF5"/>
    <w:pPr>
      <w:numPr>
        <w:ilvl w:val="1"/>
        <w:numId w:val="13"/>
      </w:numPr>
    </w:pPr>
  </w:style>
  <w:style w:type="paragraph" w:customStyle="1" w:styleId="-">
    <w:name w:val="Абзац списка - буллиты"/>
    <w:basedOn w:val="a"/>
    <w:link w:val="-6"/>
    <w:qFormat/>
    <w:rsid w:val="00F64E6F"/>
    <w:pPr>
      <w:numPr>
        <w:numId w:val="12"/>
      </w:numPr>
      <w:tabs>
        <w:tab w:val="left" w:pos="1418"/>
      </w:tabs>
      <w:ind w:left="1418" w:hanging="709"/>
    </w:pPr>
  </w:style>
  <w:style w:type="character" w:customStyle="1" w:styleId="a4">
    <w:name w:val="Абзац списка Знак"/>
    <w:aliases w:val="Абзац списка с цифрами Знак"/>
    <w:basedOn w:val="a1"/>
    <w:link w:val="a"/>
    <w:uiPriority w:val="34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-5">
    <w:name w:val="Абзац списка с цифрами - многоуровневый Знак"/>
    <w:basedOn w:val="a4"/>
    <w:link w:val="-0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30">
    <w:name w:val="Заголовок 3 Знак"/>
    <w:basedOn w:val="a1"/>
    <w:link w:val="3"/>
    <w:uiPriority w:val="9"/>
    <w:rsid w:val="005F6B24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-6">
    <w:name w:val="Абзац списка - буллиты Знак"/>
    <w:basedOn w:val="a4"/>
    <w:link w:val="-"/>
    <w:rsid w:val="00F64E6F"/>
    <w:rPr>
      <w:rFonts w:ascii="Times New Roman" w:eastAsia="Calibri" w:hAnsi="Times New Roman" w:cs="Times New Roman"/>
      <w:color w:val="000000" w:themeColor="text1"/>
      <w:sz w:val="24"/>
    </w:rPr>
  </w:style>
  <w:style w:type="paragraph" w:styleId="aa">
    <w:name w:val="No Spacing"/>
    <w:uiPriority w:val="1"/>
    <w:qFormat/>
    <w:rsid w:val="0010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E4082"/>
    <w:rPr>
      <w:rFonts w:ascii="Times New Roman" w:eastAsia="Times New Roman" w:hAnsi="Times New Roman" w:cs="Times New Roman"/>
      <w:color w:val="4F81BD" w:themeColor="accent1"/>
      <w:sz w:val="24"/>
      <w:lang w:eastAsia="ru-RU"/>
    </w:rPr>
  </w:style>
  <w:style w:type="paragraph" w:customStyle="1" w:styleId="ConsPlusNonformat">
    <w:name w:val="ConsPlusNonformat"/>
    <w:uiPriority w:val="99"/>
    <w:rsid w:val="00D1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бзац без отступа"/>
    <w:basedOn w:val="a0"/>
    <w:link w:val="ac"/>
    <w:qFormat/>
    <w:rsid w:val="007965DF"/>
    <w:pPr>
      <w:ind w:firstLine="0"/>
    </w:pPr>
  </w:style>
  <w:style w:type="paragraph" w:customStyle="1" w:styleId="ad">
    <w:name w:val="Абзац с отступом"/>
    <w:basedOn w:val="a0"/>
    <w:link w:val="ae"/>
    <w:qFormat/>
    <w:rsid w:val="007965DF"/>
    <w:pPr>
      <w:ind w:left="709" w:firstLine="0"/>
    </w:pPr>
  </w:style>
  <w:style w:type="character" w:customStyle="1" w:styleId="ac">
    <w:name w:val="Абзац без отступа Знак"/>
    <w:basedOn w:val="a1"/>
    <w:link w:val="ab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table" w:styleId="af">
    <w:name w:val="Table Grid"/>
    <w:basedOn w:val="a2"/>
    <w:uiPriority w:val="59"/>
    <w:rsid w:val="009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 отступом Знак"/>
    <w:basedOn w:val="a1"/>
    <w:link w:val="ad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qa-text-wrap">
    <w:name w:val="qa-text-wrap"/>
    <w:basedOn w:val="a1"/>
    <w:rsid w:val="00C25258"/>
  </w:style>
  <w:style w:type="character" w:styleId="af0">
    <w:name w:val="Hyperlink"/>
    <w:basedOn w:val="a1"/>
    <w:uiPriority w:val="99"/>
    <w:unhideWhenUsed/>
    <w:rsid w:val="00BA14C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A14C1"/>
    <w:rPr>
      <w:color w:val="605E5C"/>
      <w:shd w:val="clear" w:color="auto" w:fill="E1DFDD"/>
    </w:rPr>
  </w:style>
  <w:style w:type="paragraph" w:customStyle="1" w:styleId="1">
    <w:name w:val="Знак1"/>
    <w:basedOn w:val="a0"/>
    <w:rsid w:val="009C4D22"/>
    <w:pPr>
      <w:numPr>
        <w:numId w:val="9"/>
      </w:numPr>
      <w:spacing w:after="160" w:line="240" w:lineRule="exact"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9A5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rsid w:val="00D57AFB"/>
    <w:rPr>
      <w:i/>
      <w:iCs/>
    </w:rPr>
  </w:style>
  <w:style w:type="paragraph" w:styleId="21">
    <w:name w:val="List 2"/>
    <w:basedOn w:val="a0"/>
    <w:rsid w:val="009651B6"/>
    <w:pPr>
      <w:spacing w:line="240" w:lineRule="auto"/>
      <w:ind w:left="566" w:hanging="283"/>
      <w:jc w:val="left"/>
    </w:pPr>
    <w:rPr>
      <w:color w:val="auto"/>
      <w:sz w:val="20"/>
      <w:szCs w:val="20"/>
    </w:rPr>
  </w:style>
  <w:style w:type="paragraph" w:customStyle="1" w:styleId="-2">
    <w:name w:val="Абзац списка - буллиты с отступом"/>
    <w:basedOn w:val="a0"/>
    <w:link w:val="-7"/>
    <w:qFormat/>
    <w:rsid w:val="003A6BD6"/>
    <w:pPr>
      <w:numPr>
        <w:numId w:val="38"/>
      </w:numPr>
      <w:tabs>
        <w:tab w:val="left" w:pos="2127"/>
      </w:tabs>
      <w:ind w:left="1418" w:firstLine="0"/>
    </w:pPr>
  </w:style>
  <w:style w:type="paragraph" w:customStyle="1" w:styleId="-1">
    <w:name w:val="Абзац списка с цифрами - с отступом"/>
    <w:basedOn w:val="a0"/>
    <w:link w:val="-8"/>
    <w:qFormat/>
    <w:rsid w:val="003A6BD6"/>
    <w:pPr>
      <w:numPr>
        <w:numId w:val="37"/>
      </w:numPr>
      <w:ind w:hanging="720"/>
    </w:pPr>
  </w:style>
  <w:style w:type="character" w:customStyle="1" w:styleId="-7">
    <w:name w:val="Абзац списка - буллиты с отступом Знак"/>
    <w:basedOn w:val="a1"/>
    <w:link w:val="-2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-8">
    <w:name w:val="Абзац списка с цифрами - с отступом Знак"/>
    <w:basedOn w:val="a1"/>
    <w:link w:val="-1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2C13B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C13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C13B6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13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13B6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74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92B7C"/>
    <w:pPr>
      <w:keepNext/>
      <w:keepLines/>
      <w:jc w:val="left"/>
      <w:outlineLvl w:val="0"/>
    </w:pPr>
    <w:rPr>
      <w:b/>
      <w:bCs/>
      <w:color w:val="365F91"/>
      <w:sz w:val="32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F6B24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6B24"/>
    <w:p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4082"/>
    <w:pPr>
      <w:outlineLvl w:val="3"/>
    </w:pPr>
    <w:rPr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92B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">
    <w:name w:val="List Paragraph"/>
    <w:aliases w:val="Абзац списка с цифрами"/>
    <w:basedOn w:val="a0"/>
    <w:link w:val="a4"/>
    <w:uiPriority w:val="34"/>
    <w:qFormat/>
    <w:rsid w:val="001A3CF5"/>
    <w:pPr>
      <w:numPr>
        <w:numId w:val="7"/>
      </w:numPr>
      <w:ind w:left="709" w:hanging="709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rsid w:val="004B4692"/>
    <w:pPr>
      <w:spacing w:before="100" w:beforeAutospacing="1" w:after="100" w:afterAutospacing="1" w:line="240" w:lineRule="auto"/>
    </w:pPr>
    <w:rPr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6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69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0"/>
    <w:next w:val="a5"/>
    <w:uiPriority w:val="99"/>
    <w:unhideWhenUsed/>
    <w:rsid w:val="000566C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-10">
    <w:name w:val="ВФ - Заголовок 1"/>
    <w:basedOn w:val="10"/>
    <w:link w:val="-11"/>
    <w:rsid w:val="00CA4831"/>
    <w:rPr>
      <w:szCs w:val="32"/>
    </w:rPr>
  </w:style>
  <w:style w:type="paragraph" w:customStyle="1" w:styleId="-3">
    <w:name w:val="ВФ - Обычный"/>
    <w:basedOn w:val="a0"/>
    <w:link w:val="-4"/>
    <w:rsid w:val="003561A6"/>
    <w:rPr>
      <w:szCs w:val="24"/>
    </w:rPr>
  </w:style>
  <w:style w:type="character" w:customStyle="1" w:styleId="-11">
    <w:name w:val="ВФ - Заголовок 1 Знак"/>
    <w:basedOn w:val="11"/>
    <w:link w:val="-10"/>
    <w:rsid w:val="00CA4831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2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-4">
    <w:name w:val="ВФ - Обычный Знак"/>
    <w:basedOn w:val="a1"/>
    <w:link w:val="-3"/>
    <w:rsid w:val="0035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">
    <w:name w:val="ВФ - Заголовок 2"/>
    <w:basedOn w:val="2"/>
    <w:link w:val="-21"/>
    <w:rsid w:val="00CA4831"/>
    <w:rPr>
      <w:b w:val="0"/>
      <w:szCs w:val="24"/>
    </w:rPr>
  </w:style>
  <w:style w:type="character" w:customStyle="1" w:styleId="-21">
    <w:name w:val="ВФ - Заголовок 2 Знак"/>
    <w:basedOn w:val="20"/>
    <w:link w:val="-20"/>
    <w:rsid w:val="00CA4831"/>
    <w:rPr>
      <w:rFonts w:ascii="Times New Roman" w:eastAsiaTheme="majorEastAsia" w:hAnsi="Times New Roman" w:cstheme="majorBidi"/>
      <w:b w:val="0"/>
      <w:sz w:val="24"/>
      <w:szCs w:val="24"/>
      <w:lang w:eastAsia="ru-RU"/>
    </w:rPr>
  </w:style>
  <w:style w:type="character" w:styleId="a9">
    <w:name w:val="Book Title"/>
    <w:basedOn w:val="a1"/>
    <w:uiPriority w:val="33"/>
    <w:qFormat/>
    <w:rsid w:val="0064012E"/>
    <w:rPr>
      <w:b/>
      <w:bCs/>
      <w:i/>
      <w:iCs/>
      <w:spacing w:val="5"/>
    </w:rPr>
  </w:style>
  <w:style w:type="paragraph" w:customStyle="1" w:styleId="-0">
    <w:name w:val="Абзац списка с цифрами - многоуровневый"/>
    <w:basedOn w:val="a"/>
    <w:link w:val="-5"/>
    <w:qFormat/>
    <w:rsid w:val="001A3CF5"/>
    <w:pPr>
      <w:numPr>
        <w:ilvl w:val="1"/>
        <w:numId w:val="13"/>
      </w:numPr>
    </w:pPr>
  </w:style>
  <w:style w:type="paragraph" w:customStyle="1" w:styleId="-">
    <w:name w:val="Абзац списка - буллиты"/>
    <w:basedOn w:val="a"/>
    <w:link w:val="-6"/>
    <w:qFormat/>
    <w:rsid w:val="00F64E6F"/>
    <w:pPr>
      <w:numPr>
        <w:numId w:val="12"/>
      </w:numPr>
      <w:tabs>
        <w:tab w:val="left" w:pos="1418"/>
      </w:tabs>
      <w:ind w:left="1418" w:hanging="709"/>
    </w:pPr>
  </w:style>
  <w:style w:type="character" w:customStyle="1" w:styleId="a4">
    <w:name w:val="Абзац списка Знак"/>
    <w:aliases w:val="Абзац списка с цифрами Знак"/>
    <w:basedOn w:val="a1"/>
    <w:link w:val="a"/>
    <w:uiPriority w:val="34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-5">
    <w:name w:val="Абзац списка с цифрами - многоуровневый Знак"/>
    <w:basedOn w:val="a4"/>
    <w:link w:val="-0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30">
    <w:name w:val="Заголовок 3 Знак"/>
    <w:basedOn w:val="a1"/>
    <w:link w:val="3"/>
    <w:uiPriority w:val="9"/>
    <w:rsid w:val="005F6B24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-6">
    <w:name w:val="Абзац списка - буллиты Знак"/>
    <w:basedOn w:val="a4"/>
    <w:link w:val="-"/>
    <w:rsid w:val="00F64E6F"/>
    <w:rPr>
      <w:rFonts w:ascii="Times New Roman" w:eastAsia="Calibri" w:hAnsi="Times New Roman" w:cs="Times New Roman"/>
      <w:color w:val="000000" w:themeColor="text1"/>
      <w:sz w:val="24"/>
    </w:rPr>
  </w:style>
  <w:style w:type="paragraph" w:styleId="aa">
    <w:name w:val="No Spacing"/>
    <w:uiPriority w:val="1"/>
    <w:qFormat/>
    <w:rsid w:val="0010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E4082"/>
    <w:rPr>
      <w:rFonts w:ascii="Times New Roman" w:eastAsia="Times New Roman" w:hAnsi="Times New Roman" w:cs="Times New Roman"/>
      <w:color w:val="4F81BD" w:themeColor="accent1"/>
      <w:sz w:val="24"/>
      <w:lang w:eastAsia="ru-RU"/>
    </w:rPr>
  </w:style>
  <w:style w:type="paragraph" w:customStyle="1" w:styleId="ConsPlusNonformat">
    <w:name w:val="ConsPlusNonformat"/>
    <w:uiPriority w:val="99"/>
    <w:rsid w:val="00D1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бзац без отступа"/>
    <w:basedOn w:val="a0"/>
    <w:link w:val="ac"/>
    <w:qFormat/>
    <w:rsid w:val="007965DF"/>
    <w:pPr>
      <w:ind w:firstLine="0"/>
    </w:pPr>
  </w:style>
  <w:style w:type="paragraph" w:customStyle="1" w:styleId="ad">
    <w:name w:val="Абзац с отступом"/>
    <w:basedOn w:val="a0"/>
    <w:link w:val="ae"/>
    <w:qFormat/>
    <w:rsid w:val="007965DF"/>
    <w:pPr>
      <w:ind w:left="709" w:firstLine="0"/>
    </w:pPr>
  </w:style>
  <w:style w:type="character" w:customStyle="1" w:styleId="ac">
    <w:name w:val="Абзац без отступа Знак"/>
    <w:basedOn w:val="a1"/>
    <w:link w:val="ab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table" w:styleId="af">
    <w:name w:val="Table Grid"/>
    <w:basedOn w:val="a2"/>
    <w:uiPriority w:val="59"/>
    <w:rsid w:val="009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 отступом Знак"/>
    <w:basedOn w:val="a1"/>
    <w:link w:val="ad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qa-text-wrap">
    <w:name w:val="qa-text-wrap"/>
    <w:basedOn w:val="a1"/>
    <w:rsid w:val="00C25258"/>
  </w:style>
  <w:style w:type="character" w:styleId="af0">
    <w:name w:val="Hyperlink"/>
    <w:basedOn w:val="a1"/>
    <w:uiPriority w:val="99"/>
    <w:unhideWhenUsed/>
    <w:rsid w:val="00BA14C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A14C1"/>
    <w:rPr>
      <w:color w:val="605E5C"/>
      <w:shd w:val="clear" w:color="auto" w:fill="E1DFDD"/>
    </w:rPr>
  </w:style>
  <w:style w:type="paragraph" w:customStyle="1" w:styleId="1">
    <w:name w:val="Знак1"/>
    <w:basedOn w:val="a0"/>
    <w:rsid w:val="009C4D22"/>
    <w:pPr>
      <w:numPr>
        <w:numId w:val="9"/>
      </w:numPr>
      <w:spacing w:after="160" w:line="240" w:lineRule="exact"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9A5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rsid w:val="00D57AFB"/>
    <w:rPr>
      <w:i/>
      <w:iCs/>
    </w:rPr>
  </w:style>
  <w:style w:type="paragraph" w:styleId="21">
    <w:name w:val="List 2"/>
    <w:basedOn w:val="a0"/>
    <w:rsid w:val="009651B6"/>
    <w:pPr>
      <w:spacing w:line="240" w:lineRule="auto"/>
      <w:ind w:left="566" w:hanging="283"/>
      <w:jc w:val="left"/>
    </w:pPr>
    <w:rPr>
      <w:color w:val="auto"/>
      <w:sz w:val="20"/>
      <w:szCs w:val="20"/>
    </w:rPr>
  </w:style>
  <w:style w:type="paragraph" w:customStyle="1" w:styleId="-2">
    <w:name w:val="Абзац списка - буллиты с отступом"/>
    <w:basedOn w:val="a0"/>
    <w:link w:val="-7"/>
    <w:qFormat/>
    <w:rsid w:val="003A6BD6"/>
    <w:pPr>
      <w:numPr>
        <w:numId w:val="38"/>
      </w:numPr>
      <w:tabs>
        <w:tab w:val="left" w:pos="2127"/>
      </w:tabs>
      <w:ind w:left="1418" w:firstLine="0"/>
    </w:pPr>
  </w:style>
  <w:style w:type="paragraph" w:customStyle="1" w:styleId="-1">
    <w:name w:val="Абзац списка с цифрами - с отступом"/>
    <w:basedOn w:val="a0"/>
    <w:link w:val="-8"/>
    <w:qFormat/>
    <w:rsid w:val="003A6BD6"/>
    <w:pPr>
      <w:numPr>
        <w:numId w:val="37"/>
      </w:numPr>
      <w:ind w:hanging="720"/>
    </w:pPr>
  </w:style>
  <w:style w:type="character" w:customStyle="1" w:styleId="-7">
    <w:name w:val="Абзац списка - буллиты с отступом Знак"/>
    <w:basedOn w:val="a1"/>
    <w:link w:val="-2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-8">
    <w:name w:val="Абзац списка с цифрами - с отступом Знак"/>
    <w:basedOn w:val="a1"/>
    <w:link w:val="-1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2C13B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C13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C13B6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13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13B6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\YandexDisk\Corporate%20Law\Templates\&#1054;&#1073;&#1097;&#1080;&#1077;%20-%20&#1041;&#1083;&#1086;&#1082;&#1080;%20&#1080;%20&#1086;&#1092;&#1086;&#1088;&#1084;&#1083;&#1077;&#1085;&#1080;&#1077;%20&#1076;&#1086;&#1082;&#1091;&#1084;&#1077;&#1085;&#1090;&#1086;&#1074;\00-2020-10-04%20-%20&#1070;&#1057;%20&#1060;&#1091;&#1085;&#1082;&#1094;&#1080;&#1103;%20-%20&#1064;&#1072;&#1073;&#1083;&#1086;&#1085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00-2020-10-04 - ЮС Функция - Шаблон документа</Template>
  <TotalTime>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User0</cp:lastModifiedBy>
  <cp:revision>3</cp:revision>
  <dcterms:created xsi:type="dcterms:W3CDTF">2020-11-16T10:15:00Z</dcterms:created>
  <dcterms:modified xsi:type="dcterms:W3CDTF">2022-04-23T15:11:00Z</dcterms:modified>
</cp:coreProperties>
</file>