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E755B2" w:rsidRPr="00D7065F" w14:paraId="569BBABD" w14:textId="77777777" w:rsidTr="0025084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4E15" w14:textId="42EDF474" w:rsidR="00E755B2" w:rsidRPr="00036828" w:rsidRDefault="00E755B2" w:rsidP="00217AD6">
            <w:pPr>
              <w:pStyle w:val="ab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60C8" w14:textId="5A18B591" w:rsidR="00E755B2" w:rsidRPr="00D7065F" w:rsidRDefault="00E755B2" w:rsidP="00D7065F">
            <w:pPr>
              <w:pStyle w:val="ab"/>
              <w:ind w:firstLine="735"/>
              <w:rPr>
                <w:b/>
                <w:bCs/>
                <w:color w:val="auto"/>
                <w:szCs w:val="24"/>
              </w:rPr>
            </w:pPr>
            <w:r w:rsidRPr="00D7065F">
              <w:rPr>
                <w:b/>
                <w:bCs/>
                <w:color w:val="auto"/>
              </w:rPr>
              <w:t xml:space="preserve">В </w:t>
            </w:r>
            <w:r w:rsidR="00250844" w:rsidRPr="00D7065F">
              <w:rPr>
                <w:b/>
                <w:color w:val="auto"/>
              </w:rPr>
              <w:t>Общество с ограниченной ответственностью «</w:t>
            </w:r>
            <w:r w:rsidR="00D7065F">
              <w:rPr>
                <w:b/>
                <w:color w:val="auto"/>
              </w:rPr>
              <w:t>_____________</w:t>
            </w:r>
            <w:r w:rsidR="00250844" w:rsidRPr="00D7065F">
              <w:rPr>
                <w:b/>
                <w:color w:val="auto"/>
              </w:rPr>
              <w:t>»,</w:t>
            </w:r>
            <w:bookmarkStart w:id="0" w:name="_Hlk46496812"/>
            <w:r w:rsidR="00D7065F">
              <w:rPr>
                <w:b/>
                <w:color w:val="auto"/>
              </w:rPr>
              <w:t xml:space="preserve"> </w:t>
            </w:r>
            <w:r w:rsidR="00D7065F">
              <w:rPr>
                <w:color w:val="auto"/>
                <w:szCs w:val="24"/>
              </w:rPr>
              <w:t>основной государственный регистрационный номер</w:t>
            </w:r>
            <w:r w:rsidR="00250844" w:rsidRPr="00D7065F">
              <w:rPr>
                <w:color w:val="auto"/>
                <w:szCs w:val="24"/>
              </w:rPr>
              <w:t xml:space="preserve"> (ОГРН) 0100000000000, идентификационный номер налогоплательщика (ИНН) 7700000000</w:t>
            </w:r>
            <w:bookmarkEnd w:id="0"/>
            <w:r w:rsidR="00250844" w:rsidRPr="00D7065F">
              <w:rPr>
                <w:color w:val="auto"/>
                <w:szCs w:val="24"/>
              </w:rPr>
              <w:t xml:space="preserve">, код причины постановки на учет (КПП) 770101001, адрес юридического лица: </w:t>
            </w:r>
            <w:r w:rsidR="00250844" w:rsidRPr="00D7065F">
              <w:rPr>
                <w:color w:val="auto"/>
              </w:rPr>
              <w:t>Российская Федерация, город, улица, дом, корпус, строение, этаж, помещение, комната, офис</w:t>
            </w:r>
          </w:p>
        </w:tc>
      </w:tr>
    </w:tbl>
    <w:p w14:paraId="2F57B596" w14:textId="77777777" w:rsidR="00E755B2" w:rsidRPr="00D7065F" w:rsidRDefault="00E755B2" w:rsidP="00E755B2">
      <w:pPr>
        <w:pStyle w:val="ab"/>
        <w:rPr>
          <w:color w:val="auto"/>
          <w:sz w:val="28"/>
          <w:szCs w:val="28"/>
        </w:rPr>
      </w:pPr>
    </w:p>
    <w:p w14:paraId="52DDF590" w14:textId="713D42F1" w:rsidR="00E755B2" w:rsidRPr="00D7065F" w:rsidRDefault="00E755B2" w:rsidP="00E755B2">
      <w:pPr>
        <w:ind w:left="2127"/>
        <w:rPr>
          <w:color w:val="auto"/>
        </w:rPr>
      </w:pPr>
      <w:r w:rsidRPr="00D7065F">
        <w:rPr>
          <w:color w:val="auto"/>
          <w:sz w:val="22"/>
        </w:rPr>
        <w:t>от</w:t>
      </w:r>
      <w:r w:rsidR="00D73851" w:rsidRPr="00D7065F">
        <w:rPr>
          <w:color w:val="auto"/>
          <w:sz w:val="22"/>
        </w:rPr>
        <w:t xml:space="preserve"> гр.</w:t>
      </w:r>
      <w:r w:rsidRPr="00D7065F">
        <w:rPr>
          <w:color w:val="auto"/>
          <w:sz w:val="22"/>
        </w:rPr>
        <w:t xml:space="preserve"> </w:t>
      </w:r>
      <w:r w:rsidR="00D73851" w:rsidRPr="00D7065F">
        <w:rPr>
          <w:b/>
          <w:bCs/>
          <w:color w:val="auto"/>
          <w:szCs w:val="24"/>
        </w:rPr>
        <w:t>Иванова Ивана Ивановича,</w:t>
      </w:r>
      <w:r w:rsidRPr="00D7065F">
        <w:rPr>
          <w:color w:val="auto"/>
          <w:szCs w:val="24"/>
        </w:rPr>
        <w:t xml:space="preserve"> </w:t>
      </w:r>
      <w:bookmarkStart w:id="1" w:name="_Hlk46497187"/>
      <w:r w:rsidR="00D73851" w:rsidRPr="00D7065F">
        <w:rPr>
          <w:color w:val="auto"/>
          <w:szCs w:val="24"/>
        </w:rPr>
        <w:t xml:space="preserve">00 </w:t>
      </w:r>
      <w:r w:rsidR="00D7065F">
        <w:rPr>
          <w:color w:val="auto"/>
          <w:szCs w:val="24"/>
        </w:rPr>
        <w:t>_______</w:t>
      </w:r>
      <w:r w:rsidR="00D73851" w:rsidRPr="00D7065F">
        <w:rPr>
          <w:color w:val="auto"/>
          <w:szCs w:val="24"/>
        </w:rPr>
        <w:t xml:space="preserve"> 1900 года рождения, место рождения: гор. Москва, гражданство: Российская Федерация, пол: мужской, паспорт номер 45 01 000000, выдан 00 </w:t>
      </w:r>
      <w:r w:rsidR="00D7065F">
        <w:rPr>
          <w:color w:val="auto"/>
          <w:szCs w:val="24"/>
        </w:rPr>
        <w:t>_______</w:t>
      </w:r>
      <w:r w:rsidR="00D73851" w:rsidRPr="00D7065F">
        <w:rPr>
          <w:color w:val="auto"/>
          <w:szCs w:val="24"/>
        </w:rPr>
        <w:t xml:space="preserve"> 2020 года ФМС России по гор. Москве, код подразделения: 000-000, зарегистрированного/ой по адресу: Российская Федерация, город, улица, дом, корпус, строение, квартира, комната</w:t>
      </w:r>
      <w:bookmarkEnd w:id="1"/>
      <w:r w:rsidRPr="00D7065F">
        <w:rPr>
          <w:color w:val="auto"/>
        </w:rPr>
        <w:t>.</w:t>
      </w:r>
    </w:p>
    <w:p w14:paraId="28226663" w14:textId="77777777" w:rsidR="00E755B2" w:rsidRPr="00D7065F" w:rsidRDefault="00E755B2" w:rsidP="00E755B2">
      <w:pPr>
        <w:pStyle w:val="ab"/>
        <w:rPr>
          <w:color w:val="auto"/>
          <w:sz w:val="28"/>
          <w:szCs w:val="28"/>
        </w:rPr>
      </w:pPr>
    </w:p>
    <w:p w14:paraId="64A77048" w14:textId="6C680514" w:rsidR="00942490" w:rsidRPr="00D7065F" w:rsidRDefault="00942490" w:rsidP="00942490">
      <w:pPr>
        <w:pStyle w:val="2"/>
      </w:pPr>
      <w:r w:rsidRPr="00D7065F">
        <w:t>ЗАЯВЛЕНИЕ</w:t>
      </w:r>
      <w:r w:rsidRPr="00D7065F">
        <w:br/>
        <w:t xml:space="preserve">участника общества об отказе от использования </w:t>
      </w:r>
      <w:r w:rsidRPr="00D7065F">
        <w:br/>
        <w:t>преимущественного права покупки доли в уставном капитале</w:t>
      </w:r>
      <w:r w:rsidRPr="00D7065F">
        <w:br/>
        <w:t>Общества с ограниченной ответственностью «</w:t>
      </w:r>
      <w:r w:rsidR="00D7065F">
        <w:t>_________</w:t>
      </w:r>
      <w:r w:rsidRPr="00D7065F">
        <w:t>»</w:t>
      </w:r>
    </w:p>
    <w:p w14:paraId="068B775E" w14:textId="77777777" w:rsidR="00942490" w:rsidRPr="00D7065F" w:rsidRDefault="00942490" w:rsidP="00942490">
      <w:pPr>
        <w:rPr>
          <w:color w:val="auto"/>
        </w:rPr>
      </w:pPr>
    </w:p>
    <w:p w14:paraId="2F6EF245" w14:textId="563DFC07" w:rsidR="00942490" w:rsidRPr="00D7065F" w:rsidRDefault="00942490" w:rsidP="00942490">
      <w:pPr>
        <w:ind w:firstLine="708"/>
        <w:rPr>
          <w:color w:val="auto"/>
          <w:szCs w:val="24"/>
        </w:rPr>
      </w:pPr>
      <w:r w:rsidRPr="00D7065F">
        <w:rPr>
          <w:color w:val="auto"/>
        </w:rPr>
        <w:t xml:space="preserve">Я, Иванов Иван Иванович, </w:t>
      </w:r>
      <w:r w:rsidRPr="00D7065F">
        <w:rPr>
          <w:color w:val="auto"/>
          <w:szCs w:val="24"/>
        </w:rPr>
        <w:t xml:space="preserve">00 </w:t>
      </w:r>
      <w:r w:rsidR="00D7065F">
        <w:rPr>
          <w:color w:val="auto"/>
          <w:szCs w:val="24"/>
        </w:rPr>
        <w:t>________</w:t>
      </w:r>
      <w:r w:rsidRPr="00D7065F">
        <w:rPr>
          <w:color w:val="auto"/>
          <w:szCs w:val="24"/>
        </w:rPr>
        <w:t xml:space="preserve"> 1900 года рождения, место рождения: гор. Москва, гражданство: Российская Федерация, пол: мужской, паспорт номер 45 01 000000, выдан 00 </w:t>
      </w:r>
      <w:r w:rsidR="00D7065F">
        <w:rPr>
          <w:color w:val="auto"/>
          <w:szCs w:val="24"/>
        </w:rPr>
        <w:t>__________</w:t>
      </w:r>
      <w:r w:rsidRPr="00D7065F">
        <w:rPr>
          <w:color w:val="auto"/>
          <w:szCs w:val="24"/>
        </w:rPr>
        <w:t xml:space="preserve"> 2020 года ФМС России по гор. Москве, код подразделения: 000-000, зарегистрированный/</w:t>
      </w:r>
      <w:proofErr w:type="spellStart"/>
      <w:r w:rsidRPr="00D7065F">
        <w:rPr>
          <w:color w:val="auto"/>
          <w:szCs w:val="24"/>
        </w:rPr>
        <w:t>ая</w:t>
      </w:r>
      <w:proofErr w:type="spellEnd"/>
      <w:r w:rsidRPr="00D7065F">
        <w:rPr>
          <w:color w:val="auto"/>
          <w:szCs w:val="24"/>
        </w:rPr>
        <w:t xml:space="preserve"> </w:t>
      </w:r>
      <w:bookmarkStart w:id="2" w:name="_GoBack"/>
      <w:bookmarkEnd w:id="2"/>
      <w:r w:rsidRPr="00D7065F">
        <w:rPr>
          <w:color w:val="auto"/>
          <w:szCs w:val="24"/>
        </w:rPr>
        <w:t xml:space="preserve">по адресу: Российская Федерация, город, улица, дом, корпус, строение, квартира, комната </w:t>
      </w:r>
      <w:r w:rsidRPr="00D7065F">
        <w:rPr>
          <w:color w:val="auto"/>
        </w:rPr>
        <w:t>являясь участником Общества с ограниченной ответственностью «</w:t>
      </w:r>
      <w:r w:rsidR="00D7065F">
        <w:rPr>
          <w:color w:val="auto"/>
        </w:rPr>
        <w:t>_______</w:t>
      </w:r>
      <w:r w:rsidRPr="00D7065F">
        <w:rPr>
          <w:color w:val="auto"/>
        </w:rPr>
        <w:t xml:space="preserve">», получив оферту </w:t>
      </w:r>
      <w:r w:rsidR="00D7065F">
        <w:rPr>
          <w:color w:val="auto"/>
        </w:rPr>
        <w:t>Петрова</w:t>
      </w:r>
      <w:r w:rsidRPr="00D7065F">
        <w:rPr>
          <w:color w:val="auto"/>
        </w:rPr>
        <w:t xml:space="preserve"> Ивана Ивановича о продаже доли в уставном капитале Общества с ограниченной ответственностью «</w:t>
      </w:r>
      <w:r w:rsidR="00D7065F">
        <w:rPr>
          <w:color w:val="auto"/>
        </w:rPr>
        <w:t>__________</w:t>
      </w:r>
      <w:r w:rsidRPr="00D7065F">
        <w:rPr>
          <w:color w:val="auto"/>
        </w:rPr>
        <w:t>»</w:t>
      </w:r>
      <w:r w:rsidR="00D7065F">
        <w:rPr>
          <w:color w:val="auto"/>
        </w:rPr>
        <w:t xml:space="preserve"> </w:t>
      </w:r>
      <w:r w:rsidRPr="00D7065F">
        <w:rPr>
          <w:color w:val="auto"/>
        </w:rPr>
        <w:t xml:space="preserve">от </w:t>
      </w:r>
      <w:r w:rsidR="00D7065F">
        <w:rPr>
          <w:color w:val="auto"/>
          <w:szCs w:val="24"/>
        </w:rPr>
        <w:t>00 _______ 2022</w:t>
      </w:r>
      <w:r w:rsidRPr="00D7065F">
        <w:rPr>
          <w:color w:val="auto"/>
          <w:szCs w:val="24"/>
        </w:rPr>
        <w:t xml:space="preserve"> года,</w:t>
      </w:r>
      <w:r w:rsidRPr="00D7065F">
        <w:rPr>
          <w:color w:val="auto"/>
        </w:rPr>
        <w:t xml:space="preserve"> в соответствии с пунктом 6 статьи 21 Федерального закона от 8 февраля 1998 г. № 14-ФЗ «Об обществах с ограниченной ответственностью» </w:t>
      </w:r>
      <w:r w:rsidRPr="00D7065F">
        <w:rPr>
          <w:b/>
          <w:bCs/>
          <w:color w:val="auto"/>
        </w:rPr>
        <w:t>настоящим</w:t>
      </w:r>
      <w:r w:rsidRPr="00D7065F">
        <w:rPr>
          <w:color w:val="auto"/>
        </w:rPr>
        <w:t xml:space="preserve"> </w:t>
      </w:r>
      <w:r w:rsidRPr="00D7065F">
        <w:rPr>
          <w:b/>
          <w:bCs/>
          <w:color w:val="auto"/>
        </w:rPr>
        <w:t>отказыва</w:t>
      </w:r>
      <w:r w:rsidR="00D7065F">
        <w:rPr>
          <w:b/>
          <w:bCs/>
          <w:color w:val="auto"/>
        </w:rPr>
        <w:t>юсь</w:t>
      </w:r>
      <w:r w:rsidRPr="00D7065F">
        <w:rPr>
          <w:b/>
          <w:bCs/>
          <w:color w:val="auto"/>
        </w:rPr>
        <w:t xml:space="preserve"> от использования преимущественного права приобретения доли в уставном капитале Общества с ограниченной ответственностью «</w:t>
      </w:r>
      <w:r w:rsidR="00D7065F">
        <w:rPr>
          <w:b/>
          <w:bCs/>
          <w:color w:val="auto"/>
        </w:rPr>
        <w:t>___________</w:t>
      </w:r>
      <w:r w:rsidRPr="00D7065F">
        <w:rPr>
          <w:b/>
          <w:bCs/>
          <w:color w:val="auto"/>
        </w:rPr>
        <w:t>»</w:t>
      </w:r>
      <w:r w:rsidRPr="00D7065F">
        <w:rPr>
          <w:color w:val="auto"/>
        </w:rPr>
        <w:t>.</w:t>
      </w:r>
    </w:p>
    <w:p w14:paraId="50FA3AB8" w14:textId="77777777" w:rsidR="00FD5FF0" w:rsidRPr="00D7065F" w:rsidRDefault="00FD5FF0" w:rsidP="00FD5FF0">
      <w:pPr>
        <w:pStyle w:val="ab"/>
        <w:rPr>
          <w:color w:val="auto"/>
        </w:rPr>
      </w:pPr>
    </w:p>
    <w:p w14:paraId="2AAB9311" w14:textId="77777777" w:rsidR="00FD5FF0" w:rsidRPr="00D7065F" w:rsidRDefault="00FD5FF0" w:rsidP="00FD5FF0">
      <w:pPr>
        <w:pStyle w:val="ab"/>
        <w:rPr>
          <w:color w:val="auto"/>
        </w:rPr>
      </w:pPr>
      <w:r w:rsidRPr="00D7065F">
        <w:rPr>
          <w:color w:val="auto"/>
        </w:rPr>
        <w:t>_____________________________________________________________________________</w:t>
      </w:r>
    </w:p>
    <w:p w14:paraId="1335AE13" w14:textId="77777777" w:rsidR="00FD5FF0" w:rsidRPr="00036828" w:rsidRDefault="00FD5FF0" w:rsidP="00FD5FF0">
      <w:pPr>
        <w:tabs>
          <w:tab w:val="left" w:pos="2835"/>
          <w:tab w:val="left" w:pos="7797"/>
        </w:tabs>
        <w:ind w:firstLine="0"/>
        <w:rPr>
          <w:i/>
          <w:color w:val="auto"/>
          <w:sz w:val="16"/>
          <w:szCs w:val="16"/>
        </w:rPr>
      </w:pPr>
      <w:r w:rsidRPr="00D7065F">
        <w:rPr>
          <w:i/>
          <w:color w:val="auto"/>
          <w:sz w:val="16"/>
          <w:szCs w:val="16"/>
        </w:rPr>
        <w:tab/>
        <w:t>фамилия, имя и отчество</w:t>
      </w:r>
      <w:r w:rsidRPr="00D7065F">
        <w:rPr>
          <w:i/>
          <w:color w:val="auto"/>
          <w:sz w:val="16"/>
          <w:szCs w:val="16"/>
        </w:rPr>
        <w:tab/>
        <w:t>подпись</w:t>
      </w:r>
      <w:r w:rsidRPr="00036828">
        <w:rPr>
          <w:i/>
          <w:color w:val="auto"/>
          <w:sz w:val="16"/>
          <w:szCs w:val="16"/>
        </w:rPr>
        <w:tab/>
      </w:r>
      <w:r w:rsidRPr="00036828">
        <w:rPr>
          <w:i/>
          <w:color w:val="auto"/>
          <w:sz w:val="16"/>
          <w:szCs w:val="16"/>
        </w:rPr>
        <w:tab/>
        <w:t xml:space="preserve"> </w:t>
      </w:r>
    </w:p>
    <w:p w14:paraId="0D63B98A" w14:textId="77777777" w:rsidR="00FD5FF0" w:rsidRPr="00036828" w:rsidRDefault="00FD5FF0" w:rsidP="00FD5FF0">
      <w:pPr>
        <w:pStyle w:val="ad"/>
        <w:rPr>
          <w:color w:val="auto"/>
        </w:rPr>
      </w:pPr>
    </w:p>
    <w:p w14:paraId="706D43E0" w14:textId="76FC87FF" w:rsidR="00E755B2" w:rsidRPr="00036828" w:rsidRDefault="00E755B2" w:rsidP="00FD5FF0">
      <w:pPr>
        <w:pStyle w:val="ab"/>
        <w:rPr>
          <w:color w:val="auto"/>
        </w:rPr>
      </w:pPr>
    </w:p>
    <w:sectPr w:rsidR="00E755B2" w:rsidRPr="00036828" w:rsidSect="00470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F18"/>
    <w:multiLevelType w:val="hybridMultilevel"/>
    <w:tmpl w:val="FBF0B9D8"/>
    <w:lvl w:ilvl="0" w:tplc="9112E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A4745"/>
    <w:multiLevelType w:val="hybridMultilevel"/>
    <w:tmpl w:val="808E3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D0CF926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8FA"/>
    <w:multiLevelType w:val="hybridMultilevel"/>
    <w:tmpl w:val="17FC7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481D00"/>
    <w:multiLevelType w:val="hybridMultilevel"/>
    <w:tmpl w:val="BC221CBA"/>
    <w:lvl w:ilvl="0" w:tplc="777E90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43501"/>
    <w:multiLevelType w:val="hybridMultilevel"/>
    <w:tmpl w:val="A3C0AACC"/>
    <w:lvl w:ilvl="0" w:tplc="3B78C6E4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485C3F"/>
    <w:multiLevelType w:val="multilevel"/>
    <w:tmpl w:val="0419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6">
    <w:nsid w:val="1B7D2F6B"/>
    <w:multiLevelType w:val="hybridMultilevel"/>
    <w:tmpl w:val="964A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D35F4"/>
    <w:multiLevelType w:val="multilevel"/>
    <w:tmpl w:val="E140E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1D775B"/>
    <w:multiLevelType w:val="hybridMultilevel"/>
    <w:tmpl w:val="3E8E42EC"/>
    <w:lvl w:ilvl="0" w:tplc="CD14F044">
      <w:start w:val="1"/>
      <w:numFmt w:val="bullet"/>
      <w:pStyle w:val="-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81E4F"/>
    <w:multiLevelType w:val="multilevel"/>
    <w:tmpl w:val="9F643FA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0">
    <w:nsid w:val="215A30F7"/>
    <w:multiLevelType w:val="hybridMultilevel"/>
    <w:tmpl w:val="52867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B2762A"/>
    <w:multiLevelType w:val="hybridMultilevel"/>
    <w:tmpl w:val="F62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3231"/>
    <w:multiLevelType w:val="hybridMultilevel"/>
    <w:tmpl w:val="7D56E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284341"/>
    <w:multiLevelType w:val="hybridMultilevel"/>
    <w:tmpl w:val="9FAAD2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9D7E71"/>
    <w:multiLevelType w:val="hybridMultilevel"/>
    <w:tmpl w:val="DA6014D0"/>
    <w:lvl w:ilvl="0" w:tplc="F2624332">
      <w:start w:val="1"/>
      <w:numFmt w:val="decimal"/>
      <w:pStyle w:val="-1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EE0907"/>
    <w:multiLevelType w:val="hybridMultilevel"/>
    <w:tmpl w:val="AEF0D7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4853A5"/>
    <w:multiLevelType w:val="hybridMultilevel"/>
    <w:tmpl w:val="41688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CE1239"/>
    <w:multiLevelType w:val="hybridMultilevel"/>
    <w:tmpl w:val="D66C63F8"/>
    <w:lvl w:ilvl="0" w:tplc="6E1A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C8176B"/>
    <w:multiLevelType w:val="multilevel"/>
    <w:tmpl w:val="A3C0AA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527D30"/>
    <w:multiLevelType w:val="hybridMultilevel"/>
    <w:tmpl w:val="211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30142"/>
    <w:multiLevelType w:val="hybridMultilevel"/>
    <w:tmpl w:val="C2C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B5537"/>
    <w:multiLevelType w:val="hybridMultilevel"/>
    <w:tmpl w:val="B1D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551A"/>
    <w:multiLevelType w:val="hybridMultilevel"/>
    <w:tmpl w:val="FBD84F4C"/>
    <w:lvl w:ilvl="0" w:tplc="8834AA16">
      <w:start w:val="1"/>
      <w:numFmt w:val="bullet"/>
      <w:pStyle w:val="-2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int="default"/>
        </w:rPr>
      </w:lvl>
    </w:lvlOverride>
  </w:num>
  <w:num w:numId="12">
    <w:abstractNumId w:val="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4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2"/>
    <w:rsid w:val="0000056C"/>
    <w:rsid w:val="000006D4"/>
    <w:rsid w:val="00000CC3"/>
    <w:rsid w:val="000012A4"/>
    <w:rsid w:val="0000275C"/>
    <w:rsid w:val="00003748"/>
    <w:rsid w:val="000057E8"/>
    <w:rsid w:val="00005B65"/>
    <w:rsid w:val="00005E8A"/>
    <w:rsid w:val="000062D7"/>
    <w:rsid w:val="0000669C"/>
    <w:rsid w:val="00006A2C"/>
    <w:rsid w:val="000109B6"/>
    <w:rsid w:val="000113F7"/>
    <w:rsid w:val="00011C77"/>
    <w:rsid w:val="00011CB1"/>
    <w:rsid w:val="00012718"/>
    <w:rsid w:val="000128F1"/>
    <w:rsid w:val="00012E0E"/>
    <w:rsid w:val="00012E5C"/>
    <w:rsid w:val="00015428"/>
    <w:rsid w:val="000157C1"/>
    <w:rsid w:val="000163BD"/>
    <w:rsid w:val="00016C24"/>
    <w:rsid w:val="00016FD0"/>
    <w:rsid w:val="000207F0"/>
    <w:rsid w:val="00022112"/>
    <w:rsid w:val="000232A1"/>
    <w:rsid w:val="00025563"/>
    <w:rsid w:val="000256F7"/>
    <w:rsid w:val="00026024"/>
    <w:rsid w:val="00026797"/>
    <w:rsid w:val="00026C67"/>
    <w:rsid w:val="0003075A"/>
    <w:rsid w:val="0003182E"/>
    <w:rsid w:val="0003260B"/>
    <w:rsid w:val="0003280C"/>
    <w:rsid w:val="000328B3"/>
    <w:rsid w:val="00034E0A"/>
    <w:rsid w:val="00035439"/>
    <w:rsid w:val="00035B5C"/>
    <w:rsid w:val="00035FEF"/>
    <w:rsid w:val="00036828"/>
    <w:rsid w:val="00036975"/>
    <w:rsid w:val="00036E07"/>
    <w:rsid w:val="00040052"/>
    <w:rsid w:val="0004018C"/>
    <w:rsid w:val="00040237"/>
    <w:rsid w:val="000404D3"/>
    <w:rsid w:val="00040DF8"/>
    <w:rsid w:val="000417B3"/>
    <w:rsid w:val="00042249"/>
    <w:rsid w:val="0004228B"/>
    <w:rsid w:val="000423BA"/>
    <w:rsid w:val="000426F7"/>
    <w:rsid w:val="00042D06"/>
    <w:rsid w:val="0004340A"/>
    <w:rsid w:val="00043E0C"/>
    <w:rsid w:val="000441ED"/>
    <w:rsid w:val="00046850"/>
    <w:rsid w:val="00046E61"/>
    <w:rsid w:val="00050500"/>
    <w:rsid w:val="000506A0"/>
    <w:rsid w:val="0005127D"/>
    <w:rsid w:val="00051503"/>
    <w:rsid w:val="00051D23"/>
    <w:rsid w:val="000520C5"/>
    <w:rsid w:val="000521D7"/>
    <w:rsid w:val="000523CB"/>
    <w:rsid w:val="00053796"/>
    <w:rsid w:val="00053F84"/>
    <w:rsid w:val="00055C17"/>
    <w:rsid w:val="000564E1"/>
    <w:rsid w:val="000566CB"/>
    <w:rsid w:val="00056D78"/>
    <w:rsid w:val="00057144"/>
    <w:rsid w:val="000576AA"/>
    <w:rsid w:val="00057833"/>
    <w:rsid w:val="0006126D"/>
    <w:rsid w:val="000612CD"/>
    <w:rsid w:val="0006152D"/>
    <w:rsid w:val="000629A1"/>
    <w:rsid w:val="000629FC"/>
    <w:rsid w:val="00063316"/>
    <w:rsid w:val="00063BEC"/>
    <w:rsid w:val="00063DD4"/>
    <w:rsid w:val="000648BD"/>
    <w:rsid w:val="000656F2"/>
    <w:rsid w:val="0006585A"/>
    <w:rsid w:val="00065AF1"/>
    <w:rsid w:val="00066732"/>
    <w:rsid w:val="00071B0E"/>
    <w:rsid w:val="00073F82"/>
    <w:rsid w:val="00073FA9"/>
    <w:rsid w:val="00074404"/>
    <w:rsid w:val="00076DFE"/>
    <w:rsid w:val="00077824"/>
    <w:rsid w:val="0008374D"/>
    <w:rsid w:val="000839F2"/>
    <w:rsid w:val="00085740"/>
    <w:rsid w:val="00085F22"/>
    <w:rsid w:val="0008642B"/>
    <w:rsid w:val="000872FC"/>
    <w:rsid w:val="0009111B"/>
    <w:rsid w:val="0009130F"/>
    <w:rsid w:val="00092B6C"/>
    <w:rsid w:val="0009310B"/>
    <w:rsid w:val="00094DEA"/>
    <w:rsid w:val="00094E43"/>
    <w:rsid w:val="000951FB"/>
    <w:rsid w:val="00095B97"/>
    <w:rsid w:val="00095C8C"/>
    <w:rsid w:val="00096AD3"/>
    <w:rsid w:val="000A03B8"/>
    <w:rsid w:val="000A0BE4"/>
    <w:rsid w:val="000A0FAF"/>
    <w:rsid w:val="000A1128"/>
    <w:rsid w:val="000A1175"/>
    <w:rsid w:val="000A1216"/>
    <w:rsid w:val="000A14EA"/>
    <w:rsid w:val="000A2235"/>
    <w:rsid w:val="000A2242"/>
    <w:rsid w:val="000A282A"/>
    <w:rsid w:val="000A2B21"/>
    <w:rsid w:val="000A37D7"/>
    <w:rsid w:val="000A3BB8"/>
    <w:rsid w:val="000A5A9C"/>
    <w:rsid w:val="000A6A7C"/>
    <w:rsid w:val="000A6E2A"/>
    <w:rsid w:val="000A6F31"/>
    <w:rsid w:val="000A7F61"/>
    <w:rsid w:val="000B0189"/>
    <w:rsid w:val="000B0335"/>
    <w:rsid w:val="000B1A72"/>
    <w:rsid w:val="000B21DA"/>
    <w:rsid w:val="000B2E90"/>
    <w:rsid w:val="000B2E91"/>
    <w:rsid w:val="000B3C5B"/>
    <w:rsid w:val="000B3CC4"/>
    <w:rsid w:val="000B54B0"/>
    <w:rsid w:val="000B579C"/>
    <w:rsid w:val="000B6B5C"/>
    <w:rsid w:val="000B6E64"/>
    <w:rsid w:val="000C0B70"/>
    <w:rsid w:val="000C363B"/>
    <w:rsid w:val="000C369D"/>
    <w:rsid w:val="000C3D90"/>
    <w:rsid w:val="000C5EE0"/>
    <w:rsid w:val="000C630D"/>
    <w:rsid w:val="000C64A6"/>
    <w:rsid w:val="000D17AA"/>
    <w:rsid w:val="000D34D7"/>
    <w:rsid w:val="000D5C4F"/>
    <w:rsid w:val="000E0160"/>
    <w:rsid w:val="000E0E30"/>
    <w:rsid w:val="000E10DC"/>
    <w:rsid w:val="000E1478"/>
    <w:rsid w:val="000E186D"/>
    <w:rsid w:val="000E2792"/>
    <w:rsid w:val="000E2F29"/>
    <w:rsid w:val="000E5BBC"/>
    <w:rsid w:val="000E5DDC"/>
    <w:rsid w:val="000E6718"/>
    <w:rsid w:val="000F04E5"/>
    <w:rsid w:val="000F0A5C"/>
    <w:rsid w:val="000F134C"/>
    <w:rsid w:val="000F13B9"/>
    <w:rsid w:val="000F1B43"/>
    <w:rsid w:val="000F2853"/>
    <w:rsid w:val="000F288E"/>
    <w:rsid w:val="000F29EC"/>
    <w:rsid w:val="000F2F64"/>
    <w:rsid w:val="000F60BA"/>
    <w:rsid w:val="000F6167"/>
    <w:rsid w:val="000F796A"/>
    <w:rsid w:val="00100E93"/>
    <w:rsid w:val="001013E1"/>
    <w:rsid w:val="00101A6A"/>
    <w:rsid w:val="001020BC"/>
    <w:rsid w:val="00102237"/>
    <w:rsid w:val="00102ECC"/>
    <w:rsid w:val="001046C7"/>
    <w:rsid w:val="00104D44"/>
    <w:rsid w:val="00105166"/>
    <w:rsid w:val="001053BD"/>
    <w:rsid w:val="00105F14"/>
    <w:rsid w:val="00106B6E"/>
    <w:rsid w:val="00110066"/>
    <w:rsid w:val="001100E5"/>
    <w:rsid w:val="00110138"/>
    <w:rsid w:val="00110C8E"/>
    <w:rsid w:val="00111A69"/>
    <w:rsid w:val="00111BFA"/>
    <w:rsid w:val="00112F55"/>
    <w:rsid w:val="0011313A"/>
    <w:rsid w:val="00115BCC"/>
    <w:rsid w:val="00117C60"/>
    <w:rsid w:val="00117DE4"/>
    <w:rsid w:val="001211B1"/>
    <w:rsid w:val="00121507"/>
    <w:rsid w:val="0012198E"/>
    <w:rsid w:val="00122B63"/>
    <w:rsid w:val="001241D8"/>
    <w:rsid w:val="0012446C"/>
    <w:rsid w:val="00124930"/>
    <w:rsid w:val="00124DA7"/>
    <w:rsid w:val="00124E90"/>
    <w:rsid w:val="001250D7"/>
    <w:rsid w:val="00125BB1"/>
    <w:rsid w:val="00125F90"/>
    <w:rsid w:val="00127530"/>
    <w:rsid w:val="00127576"/>
    <w:rsid w:val="00130487"/>
    <w:rsid w:val="00131792"/>
    <w:rsid w:val="00131E58"/>
    <w:rsid w:val="001324A6"/>
    <w:rsid w:val="001331FE"/>
    <w:rsid w:val="00133774"/>
    <w:rsid w:val="0013525C"/>
    <w:rsid w:val="00136BAD"/>
    <w:rsid w:val="00137118"/>
    <w:rsid w:val="0013722F"/>
    <w:rsid w:val="00137879"/>
    <w:rsid w:val="00137E6B"/>
    <w:rsid w:val="001412F2"/>
    <w:rsid w:val="00141327"/>
    <w:rsid w:val="00141C5E"/>
    <w:rsid w:val="001424D9"/>
    <w:rsid w:val="00142B9A"/>
    <w:rsid w:val="00144AE8"/>
    <w:rsid w:val="00144BC8"/>
    <w:rsid w:val="00145AF7"/>
    <w:rsid w:val="00145CAF"/>
    <w:rsid w:val="00146080"/>
    <w:rsid w:val="00146612"/>
    <w:rsid w:val="001467AD"/>
    <w:rsid w:val="0014762D"/>
    <w:rsid w:val="00147D11"/>
    <w:rsid w:val="0015012B"/>
    <w:rsid w:val="001502E2"/>
    <w:rsid w:val="00151EB1"/>
    <w:rsid w:val="00154509"/>
    <w:rsid w:val="00154764"/>
    <w:rsid w:val="0015541F"/>
    <w:rsid w:val="00156BC6"/>
    <w:rsid w:val="00156C61"/>
    <w:rsid w:val="00160F4E"/>
    <w:rsid w:val="001614CD"/>
    <w:rsid w:val="00161AE1"/>
    <w:rsid w:val="00162206"/>
    <w:rsid w:val="00162CCD"/>
    <w:rsid w:val="00163AEF"/>
    <w:rsid w:val="00164503"/>
    <w:rsid w:val="00166542"/>
    <w:rsid w:val="001669CC"/>
    <w:rsid w:val="00166B44"/>
    <w:rsid w:val="00170581"/>
    <w:rsid w:val="00171D82"/>
    <w:rsid w:val="00171E6E"/>
    <w:rsid w:val="00171FB2"/>
    <w:rsid w:val="00172AFF"/>
    <w:rsid w:val="00173BFA"/>
    <w:rsid w:val="0017607C"/>
    <w:rsid w:val="00176125"/>
    <w:rsid w:val="001777E7"/>
    <w:rsid w:val="00180FF3"/>
    <w:rsid w:val="001817E1"/>
    <w:rsid w:val="00183611"/>
    <w:rsid w:val="001836A7"/>
    <w:rsid w:val="00185590"/>
    <w:rsid w:val="00185B35"/>
    <w:rsid w:val="00187585"/>
    <w:rsid w:val="001875C6"/>
    <w:rsid w:val="0018798E"/>
    <w:rsid w:val="001903ED"/>
    <w:rsid w:val="001907A2"/>
    <w:rsid w:val="00192314"/>
    <w:rsid w:val="00192895"/>
    <w:rsid w:val="00194804"/>
    <w:rsid w:val="00194C0E"/>
    <w:rsid w:val="0019770B"/>
    <w:rsid w:val="001A0759"/>
    <w:rsid w:val="001A1C53"/>
    <w:rsid w:val="001A31DD"/>
    <w:rsid w:val="001A3B44"/>
    <w:rsid w:val="001A3CF5"/>
    <w:rsid w:val="001A4493"/>
    <w:rsid w:val="001A637E"/>
    <w:rsid w:val="001A647E"/>
    <w:rsid w:val="001A6985"/>
    <w:rsid w:val="001A6F8D"/>
    <w:rsid w:val="001B0B06"/>
    <w:rsid w:val="001B1C22"/>
    <w:rsid w:val="001B1D17"/>
    <w:rsid w:val="001B38EB"/>
    <w:rsid w:val="001B4621"/>
    <w:rsid w:val="001B4A71"/>
    <w:rsid w:val="001B4DD4"/>
    <w:rsid w:val="001B5DDA"/>
    <w:rsid w:val="001B6CD7"/>
    <w:rsid w:val="001B6DFF"/>
    <w:rsid w:val="001B6F02"/>
    <w:rsid w:val="001B7EAF"/>
    <w:rsid w:val="001C0465"/>
    <w:rsid w:val="001C0FF2"/>
    <w:rsid w:val="001C1944"/>
    <w:rsid w:val="001C1D45"/>
    <w:rsid w:val="001C2020"/>
    <w:rsid w:val="001C313B"/>
    <w:rsid w:val="001C3A75"/>
    <w:rsid w:val="001C3B1A"/>
    <w:rsid w:val="001C5484"/>
    <w:rsid w:val="001C6BC0"/>
    <w:rsid w:val="001D09DD"/>
    <w:rsid w:val="001D0E3A"/>
    <w:rsid w:val="001D129D"/>
    <w:rsid w:val="001D26F9"/>
    <w:rsid w:val="001D3E02"/>
    <w:rsid w:val="001D413D"/>
    <w:rsid w:val="001D44B8"/>
    <w:rsid w:val="001D4852"/>
    <w:rsid w:val="001D4C4A"/>
    <w:rsid w:val="001D5143"/>
    <w:rsid w:val="001D5A63"/>
    <w:rsid w:val="001D72B5"/>
    <w:rsid w:val="001D74DB"/>
    <w:rsid w:val="001E072E"/>
    <w:rsid w:val="001E2B3A"/>
    <w:rsid w:val="001E2B50"/>
    <w:rsid w:val="001E30F5"/>
    <w:rsid w:val="001E32A3"/>
    <w:rsid w:val="001E3483"/>
    <w:rsid w:val="001E4709"/>
    <w:rsid w:val="001E4F52"/>
    <w:rsid w:val="001E5781"/>
    <w:rsid w:val="001E6510"/>
    <w:rsid w:val="001E775F"/>
    <w:rsid w:val="001F0360"/>
    <w:rsid w:val="001F186A"/>
    <w:rsid w:val="001F3FA8"/>
    <w:rsid w:val="001F462A"/>
    <w:rsid w:val="001F5208"/>
    <w:rsid w:val="001F72AE"/>
    <w:rsid w:val="001F79AE"/>
    <w:rsid w:val="00200374"/>
    <w:rsid w:val="002016BD"/>
    <w:rsid w:val="002020BB"/>
    <w:rsid w:val="00202A62"/>
    <w:rsid w:val="00203BFC"/>
    <w:rsid w:val="00203C25"/>
    <w:rsid w:val="00204748"/>
    <w:rsid w:val="00204F78"/>
    <w:rsid w:val="00205181"/>
    <w:rsid w:val="00205D50"/>
    <w:rsid w:val="00207239"/>
    <w:rsid w:val="00207EC3"/>
    <w:rsid w:val="0021160B"/>
    <w:rsid w:val="00211920"/>
    <w:rsid w:val="00212532"/>
    <w:rsid w:val="00212D07"/>
    <w:rsid w:val="002135A7"/>
    <w:rsid w:val="00213E2B"/>
    <w:rsid w:val="00214085"/>
    <w:rsid w:val="00214698"/>
    <w:rsid w:val="00216173"/>
    <w:rsid w:val="00217421"/>
    <w:rsid w:val="00217512"/>
    <w:rsid w:val="00217CE3"/>
    <w:rsid w:val="002211D9"/>
    <w:rsid w:val="002215C7"/>
    <w:rsid w:val="00221628"/>
    <w:rsid w:val="00222176"/>
    <w:rsid w:val="002224F7"/>
    <w:rsid w:val="00222D8E"/>
    <w:rsid w:val="0022365E"/>
    <w:rsid w:val="00223C82"/>
    <w:rsid w:val="002242C3"/>
    <w:rsid w:val="00224E20"/>
    <w:rsid w:val="0022524A"/>
    <w:rsid w:val="00225D6E"/>
    <w:rsid w:val="0022652B"/>
    <w:rsid w:val="0022713E"/>
    <w:rsid w:val="00227167"/>
    <w:rsid w:val="00227A2E"/>
    <w:rsid w:val="00227E41"/>
    <w:rsid w:val="00230C53"/>
    <w:rsid w:val="00233193"/>
    <w:rsid w:val="002332E2"/>
    <w:rsid w:val="00233D7C"/>
    <w:rsid w:val="002349EE"/>
    <w:rsid w:val="0023547D"/>
    <w:rsid w:val="002354D5"/>
    <w:rsid w:val="0023603B"/>
    <w:rsid w:val="0023671F"/>
    <w:rsid w:val="00237470"/>
    <w:rsid w:val="002379B7"/>
    <w:rsid w:val="00240818"/>
    <w:rsid w:val="00240A5D"/>
    <w:rsid w:val="00241667"/>
    <w:rsid w:val="00241CC9"/>
    <w:rsid w:val="002421E2"/>
    <w:rsid w:val="0024232C"/>
    <w:rsid w:val="002436EC"/>
    <w:rsid w:val="0024518C"/>
    <w:rsid w:val="00245888"/>
    <w:rsid w:val="00245AA8"/>
    <w:rsid w:val="00246527"/>
    <w:rsid w:val="002466A5"/>
    <w:rsid w:val="00246970"/>
    <w:rsid w:val="00246F84"/>
    <w:rsid w:val="00247162"/>
    <w:rsid w:val="00250844"/>
    <w:rsid w:val="00251578"/>
    <w:rsid w:val="00252126"/>
    <w:rsid w:val="00252770"/>
    <w:rsid w:val="00252FD9"/>
    <w:rsid w:val="00253642"/>
    <w:rsid w:val="002536A5"/>
    <w:rsid w:val="002551B1"/>
    <w:rsid w:val="00256590"/>
    <w:rsid w:val="00256E7D"/>
    <w:rsid w:val="002576B0"/>
    <w:rsid w:val="00260E8C"/>
    <w:rsid w:val="00261646"/>
    <w:rsid w:val="00261F18"/>
    <w:rsid w:val="00261F91"/>
    <w:rsid w:val="00262945"/>
    <w:rsid w:val="0026320F"/>
    <w:rsid w:val="00264233"/>
    <w:rsid w:val="00264F89"/>
    <w:rsid w:val="002650B2"/>
    <w:rsid w:val="002668AE"/>
    <w:rsid w:val="00266C91"/>
    <w:rsid w:val="002703DE"/>
    <w:rsid w:val="002707AB"/>
    <w:rsid w:val="00270B2E"/>
    <w:rsid w:val="00271487"/>
    <w:rsid w:val="00271B18"/>
    <w:rsid w:val="00272025"/>
    <w:rsid w:val="002728AE"/>
    <w:rsid w:val="00272DBF"/>
    <w:rsid w:val="002749B5"/>
    <w:rsid w:val="002761D7"/>
    <w:rsid w:val="00277F38"/>
    <w:rsid w:val="00283C6C"/>
    <w:rsid w:val="0028463D"/>
    <w:rsid w:val="00284ADC"/>
    <w:rsid w:val="00284E3D"/>
    <w:rsid w:val="00285CC1"/>
    <w:rsid w:val="002874B7"/>
    <w:rsid w:val="00287929"/>
    <w:rsid w:val="0029167F"/>
    <w:rsid w:val="00291D8F"/>
    <w:rsid w:val="00292736"/>
    <w:rsid w:val="002928F3"/>
    <w:rsid w:val="00293FB3"/>
    <w:rsid w:val="0029485A"/>
    <w:rsid w:val="00295DB4"/>
    <w:rsid w:val="002A0CCE"/>
    <w:rsid w:val="002A0F02"/>
    <w:rsid w:val="002A1144"/>
    <w:rsid w:val="002A1191"/>
    <w:rsid w:val="002A1770"/>
    <w:rsid w:val="002A2D73"/>
    <w:rsid w:val="002A48E0"/>
    <w:rsid w:val="002A5F79"/>
    <w:rsid w:val="002A6909"/>
    <w:rsid w:val="002A6EED"/>
    <w:rsid w:val="002A7B94"/>
    <w:rsid w:val="002A7D26"/>
    <w:rsid w:val="002B0B98"/>
    <w:rsid w:val="002B24EE"/>
    <w:rsid w:val="002B43B2"/>
    <w:rsid w:val="002B511C"/>
    <w:rsid w:val="002B5400"/>
    <w:rsid w:val="002B545D"/>
    <w:rsid w:val="002B5EEB"/>
    <w:rsid w:val="002B6BE4"/>
    <w:rsid w:val="002B6CAB"/>
    <w:rsid w:val="002B785A"/>
    <w:rsid w:val="002C0638"/>
    <w:rsid w:val="002C13B6"/>
    <w:rsid w:val="002C18C0"/>
    <w:rsid w:val="002C274B"/>
    <w:rsid w:val="002C2ACC"/>
    <w:rsid w:val="002C2F93"/>
    <w:rsid w:val="002C2FE0"/>
    <w:rsid w:val="002C3397"/>
    <w:rsid w:val="002C3406"/>
    <w:rsid w:val="002C3777"/>
    <w:rsid w:val="002C3EBD"/>
    <w:rsid w:val="002C4967"/>
    <w:rsid w:val="002C557E"/>
    <w:rsid w:val="002C622C"/>
    <w:rsid w:val="002C75A7"/>
    <w:rsid w:val="002C781B"/>
    <w:rsid w:val="002D0CC9"/>
    <w:rsid w:val="002D0E49"/>
    <w:rsid w:val="002D1E5A"/>
    <w:rsid w:val="002D1EE2"/>
    <w:rsid w:val="002D2340"/>
    <w:rsid w:val="002D2A7A"/>
    <w:rsid w:val="002D31C4"/>
    <w:rsid w:val="002D36CA"/>
    <w:rsid w:val="002D3B21"/>
    <w:rsid w:val="002D43FA"/>
    <w:rsid w:val="002D5388"/>
    <w:rsid w:val="002D54A9"/>
    <w:rsid w:val="002D56AE"/>
    <w:rsid w:val="002D579E"/>
    <w:rsid w:val="002D6C54"/>
    <w:rsid w:val="002D7294"/>
    <w:rsid w:val="002E04AA"/>
    <w:rsid w:val="002E06B0"/>
    <w:rsid w:val="002E08B2"/>
    <w:rsid w:val="002E0C16"/>
    <w:rsid w:val="002E16A2"/>
    <w:rsid w:val="002E3D42"/>
    <w:rsid w:val="002E4906"/>
    <w:rsid w:val="002E4A06"/>
    <w:rsid w:val="002E5099"/>
    <w:rsid w:val="002E51D6"/>
    <w:rsid w:val="002E7A85"/>
    <w:rsid w:val="002E7BFB"/>
    <w:rsid w:val="002F0518"/>
    <w:rsid w:val="002F0757"/>
    <w:rsid w:val="002F0C18"/>
    <w:rsid w:val="002F1189"/>
    <w:rsid w:val="002F2D44"/>
    <w:rsid w:val="002F3E44"/>
    <w:rsid w:val="002F7D76"/>
    <w:rsid w:val="00300383"/>
    <w:rsid w:val="003008D8"/>
    <w:rsid w:val="00300BA9"/>
    <w:rsid w:val="00302557"/>
    <w:rsid w:val="00302E00"/>
    <w:rsid w:val="003032B4"/>
    <w:rsid w:val="00303E54"/>
    <w:rsid w:val="003047E2"/>
    <w:rsid w:val="003063CB"/>
    <w:rsid w:val="00306668"/>
    <w:rsid w:val="00306D5F"/>
    <w:rsid w:val="003073A4"/>
    <w:rsid w:val="003102EB"/>
    <w:rsid w:val="00310B23"/>
    <w:rsid w:val="00312255"/>
    <w:rsid w:val="003122FA"/>
    <w:rsid w:val="00313135"/>
    <w:rsid w:val="00313865"/>
    <w:rsid w:val="00314966"/>
    <w:rsid w:val="00316772"/>
    <w:rsid w:val="00316BA1"/>
    <w:rsid w:val="003170C8"/>
    <w:rsid w:val="00317517"/>
    <w:rsid w:val="0031784D"/>
    <w:rsid w:val="00317D00"/>
    <w:rsid w:val="003200B5"/>
    <w:rsid w:val="003216FD"/>
    <w:rsid w:val="00322BF8"/>
    <w:rsid w:val="00322DDF"/>
    <w:rsid w:val="00322F24"/>
    <w:rsid w:val="00323417"/>
    <w:rsid w:val="00324225"/>
    <w:rsid w:val="003252C1"/>
    <w:rsid w:val="003258EC"/>
    <w:rsid w:val="00325AF3"/>
    <w:rsid w:val="00325C1E"/>
    <w:rsid w:val="00325D31"/>
    <w:rsid w:val="00325F56"/>
    <w:rsid w:val="00326136"/>
    <w:rsid w:val="00327DCA"/>
    <w:rsid w:val="0033012D"/>
    <w:rsid w:val="00333970"/>
    <w:rsid w:val="00334547"/>
    <w:rsid w:val="0033485C"/>
    <w:rsid w:val="00334A5C"/>
    <w:rsid w:val="0033582D"/>
    <w:rsid w:val="00335E4B"/>
    <w:rsid w:val="00335E62"/>
    <w:rsid w:val="003365BD"/>
    <w:rsid w:val="00336E79"/>
    <w:rsid w:val="003414A9"/>
    <w:rsid w:val="00341E9B"/>
    <w:rsid w:val="00342F4D"/>
    <w:rsid w:val="00344205"/>
    <w:rsid w:val="00344475"/>
    <w:rsid w:val="00344C5D"/>
    <w:rsid w:val="003463CF"/>
    <w:rsid w:val="003467AC"/>
    <w:rsid w:val="0034695D"/>
    <w:rsid w:val="00346C2C"/>
    <w:rsid w:val="00346D12"/>
    <w:rsid w:val="003478C5"/>
    <w:rsid w:val="00350198"/>
    <w:rsid w:val="00350711"/>
    <w:rsid w:val="00350A23"/>
    <w:rsid w:val="00350F07"/>
    <w:rsid w:val="00350FC2"/>
    <w:rsid w:val="00350FEA"/>
    <w:rsid w:val="00351789"/>
    <w:rsid w:val="003519D2"/>
    <w:rsid w:val="003524B6"/>
    <w:rsid w:val="00353417"/>
    <w:rsid w:val="00354688"/>
    <w:rsid w:val="00354F57"/>
    <w:rsid w:val="00355534"/>
    <w:rsid w:val="003561A6"/>
    <w:rsid w:val="00356671"/>
    <w:rsid w:val="003568E1"/>
    <w:rsid w:val="00357357"/>
    <w:rsid w:val="003574BE"/>
    <w:rsid w:val="00357F52"/>
    <w:rsid w:val="003610A4"/>
    <w:rsid w:val="0036122C"/>
    <w:rsid w:val="00361644"/>
    <w:rsid w:val="003616A9"/>
    <w:rsid w:val="003634C8"/>
    <w:rsid w:val="003638D6"/>
    <w:rsid w:val="00363D60"/>
    <w:rsid w:val="00363E1C"/>
    <w:rsid w:val="003645D3"/>
    <w:rsid w:val="00364634"/>
    <w:rsid w:val="003663CF"/>
    <w:rsid w:val="00366F50"/>
    <w:rsid w:val="00367050"/>
    <w:rsid w:val="003707A2"/>
    <w:rsid w:val="00371A48"/>
    <w:rsid w:val="00371ED7"/>
    <w:rsid w:val="0037212C"/>
    <w:rsid w:val="00372CE3"/>
    <w:rsid w:val="00373A0F"/>
    <w:rsid w:val="00373AD9"/>
    <w:rsid w:val="0037726E"/>
    <w:rsid w:val="00377BC9"/>
    <w:rsid w:val="0038140F"/>
    <w:rsid w:val="00381473"/>
    <w:rsid w:val="00382651"/>
    <w:rsid w:val="003830A0"/>
    <w:rsid w:val="00384F51"/>
    <w:rsid w:val="00385991"/>
    <w:rsid w:val="0038646A"/>
    <w:rsid w:val="00386AD3"/>
    <w:rsid w:val="00387F77"/>
    <w:rsid w:val="003939E2"/>
    <w:rsid w:val="00394EFA"/>
    <w:rsid w:val="00395615"/>
    <w:rsid w:val="0039564E"/>
    <w:rsid w:val="00395AE6"/>
    <w:rsid w:val="00395FEC"/>
    <w:rsid w:val="00396679"/>
    <w:rsid w:val="00396746"/>
    <w:rsid w:val="003A0C39"/>
    <w:rsid w:val="003A14FD"/>
    <w:rsid w:val="003A18D3"/>
    <w:rsid w:val="003A1907"/>
    <w:rsid w:val="003A21E7"/>
    <w:rsid w:val="003A359B"/>
    <w:rsid w:val="003A4CC4"/>
    <w:rsid w:val="003A5F9E"/>
    <w:rsid w:val="003A628E"/>
    <w:rsid w:val="003A6BD6"/>
    <w:rsid w:val="003A6F74"/>
    <w:rsid w:val="003A701E"/>
    <w:rsid w:val="003B029B"/>
    <w:rsid w:val="003B038D"/>
    <w:rsid w:val="003B1294"/>
    <w:rsid w:val="003B1588"/>
    <w:rsid w:val="003B1590"/>
    <w:rsid w:val="003B255A"/>
    <w:rsid w:val="003B2CB2"/>
    <w:rsid w:val="003B4A16"/>
    <w:rsid w:val="003B6106"/>
    <w:rsid w:val="003B65C2"/>
    <w:rsid w:val="003B6DBE"/>
    <w:rsid w:val="003B7706"/>
    <w:rsid w:val="003C08C8"/>
    <w:rsid w:val="003C1EDE"/>
    <w:rsid w:val="003C2B58"/>
    <w:rsid w:val="003C34B6"/>
    <w:rsid w:val="003C3734"/>
    <w:rsid w:val="003C3783"/>
    <w:rsid w:val="003C3C53"/>
    <w:rsid w:val="003C5494"/>
    <w:rsid w:val="003C5886"/>
    <w:rsid w:val="003C6505"/>
    <w:rsid w:val="003C689C"/>
    <w:rsid w:val="003D1265"/>
    <w:rsid w:val="003D363A"/>
    <w:rsid w:val="003D3F5B"/>
    <w:rsid w:val="003D40F8"/>
    <w:rsid w:val="003D4192"/>
    <w:rsid w:val="003D43C8"/>
    <w:rsid w:val="003D49DA"/>
    <w:rsid w:val="003D4D33"/>
    <w:rsid w:val="003D7660"/>
    <w:rsid w:val="003D7ACE"/>
    <w:rsid w:val="003E04AB"/>
    <w:rsid w:val="003E07F5"/>
    <w:rsid w:val="003E0924"/>
    <w:rsid w:val="003E17C6"/>
    <w:rsid w:val="003E18FD"/>
    <w:rsid w:val="003E21CE"/>
    <w:rsid w:val="003E233A"/>
    <w:rsid w:val="003E31F2"/>
    <w:rsid w:val="003E4082"/>
    <w:rsid w:val="003E48A4"/>
    <w:rsid w:val="003E5097"/>
    <w:rsid w:val="003E6013"/>
    <w:rsid w:val="003E6AF8"/>
    <w:rsid w:val="003E7839"/>
    <w:rsid w:val="003E79A1"/>
    <w:rsid w:val="003F081F"/>
    <w:rsid w:val="003F1772"/>
    <w:rsid w:val="003F4E4B"/>
    <w:rsid w:val="003F753E"/>
    <w:rsid w:val="003F7E8F"/>
    <w:rsid w:val="00400193"/>
    <w:rsid w:val="00400476"/>
    <w:rsid w:val="00400EA1"/>
    <w:rsid w:val="00402FBA"/>
    <w:rsid w:val="0040361E"/>
    <w:rsid w:val="004066C7"/>
    <w:rsid w:val="004073E1"/>
    <w:rsid w:val="00407754"/>
    <w:rsid w:val="00410C47"/>
    <w:rsid w:val="00410DBD"/>
    <w:rsid w:val="00411396"/>
    <w:rsid w:val="0041159E"/>
    <w:rsid w:val="00411EDF"/>
    <w:rsid w:val="00412433"/>
    <w:rsid w:val="00413450"/>
    <w:rsid w:val="0041357B"/>
    <w:rsid w:val="004142C3"/>
    <w:rsid w:val="00414492"/>
    <w:rsid w:val="00416653"/>
    <w:rsid w:val="00420B91"/>
    <w:rsid w:val="004214D1"/>
    <w:rsid w:val="00421F5D"/>
    <w:rsid w:val="0042244C"/>
    <w:rsid w:val="004228EB"/>
    <w:rsid w:val="00423135"/>
    <w:rsid w:val="00423A75"/>
    <w:rsid w:val="00424EDB"/>
    <w:rsid w:val="00425C57"/>
    <w:rsid w:val="00426808"/>
    <w:rsid w:val="00427D4C"/>
    <w:rsid w:val="00431187"/>
    <w:rsid w:val="0043120F"/>
    <w:rsid w:val="0043127A"/>
    <w:rsid w:val="00432535"/>
    <w:rsid w:val="0043257D"/>
    <w:rsid w:val="004348E5"/>
    <w:rsid w:val="00434ECF"/>
    <w:rsid w:val="00436F09"/>
    <w:rsid w:val="0043781F"/>
    <w:rsid w:val="00437CAA"/>
    <w:rsid w:val="0044020C"/>
    <w:rsid w:val="004412E0"/>
    <w:rsid w:val="00444DB5"/>
    <w:rsid w:val="004464CD"/>
    <w:rsid w:val="00447D95"/>
    <w:rsid w:val="00447E16"/>
    <w:rsid w:val="00451069"/>
    <w:rsid w:val="00451194"/>
    <w:rsid w:val="00451CDD"/>
    <w:rsid w:val="00451ECA"/>
    <w:rsid w:val="004520C7"/>
    <w:rsid w:val="00453CBC"/>
    <w:rsid w:val="00453DCC"/>
    <w:rsid w:val="00455AA4"/>
    <w:rsid w:val="00456E29"/>
    <w:rsid w:val="00457578"/>
    <w:rsid w:val="00460BC4"/>
    <w:rsid w:val="00461AAD"/>
    <w:rsid w:val="00461B09"/>
    <w:rsid w:val="0046250D"/>
    <w:rsid w:val="00463ADF"/>
    <w:rsid w:val="00463FCC"/>
    <w:rsid w:val="00464030"/>
    <w:rsid w:val="0046492C"/>
    <w:rsid w:val="00465682"/>
    <w:rsid w:val="00466044"/>
    <w:rsid w:val="004669D9"/>
    <w:rsid w:val="00467A78"/>
    <w:rsid w:val="0047069C"/>
    <w:rsid w:val="00470883"/>
    <w:rsid w:val="00470B6F"/>
    <w:rsid w:val="00470FB0"/>
    <w:rsid w:val="00471216"/>
    <w:rsid w:val="0047369D"/>
    <w:rsid w:val="0047387A"/>
    <w:rsid w:val="00474378"/>
    <w:rsid w:val="0047464C"/>
    <w:rsid w:val="004748FC"/>
    <w:rsid w:val="00476351"/>
    <w:rsid w:val="0047666E"/>
    <w:rsid w:val="00476873"/>
    <w:rsid w:val="004770CA"/>
    <w:rsid w:val="004809BC"/>
    <w:rsid w:val="00481BB9"/>
    <w:rsid w:val="00482AD1"/>
    <w:rsid w:val="004831E0"/>
    <w:rsid w:val="0048354E"/>
    <w:rsid w:val="004846BA"/>
    <w:rsid w:val="004863E9"/>
    <w:rsid w:val="00491043"/>
    <w:rsid w:val="00491752"/>
    <w:rsid w:val="00491826"/>
    <w:rsid w:val="0049245E"/>
    <w:rsid w:val="004930BC"/>
    <w:rsid w:val="004969FF"/>
    <w:rsid w:val="004A0D5E"/>
    <w:rsid w:val="004A1A53"/>
    <w:rsid w:val="004A1AB7"/>
    <w:rsid w:val="004A20AC"/>
    <w:rsid w:val="004A2F45"/>
    <w:rsid w:val="004A36CB"/>
    <w:rsid w:val="004A3A0B"/>
    <w:rsid w:val="004A51F6"/>
    <w:rsid w:val="004A5AB4"/>
    <w:rsid w:val="004A6C1F"/>
    <w:rsid w:val="004B0F5D"/>
    <w:rsid w:val="004B1CAF"/>
    <w:rsid w:val="004B2EA5"/>
    <w:rsid w:val="004B3DD3"/>
    <w:rsid w:val="004B4310"/>
    <w:rsid w:val="004B4692"/>
    <w:rsid w:val="004B4BEA"/>
    <w:rsid w:val="004B55BC"/>
    <w:rsid w:val="004B5C0A"/>
    <w:rsid w:val="004B704B"/>
    <w:rsid w:val="004B78A0"/>
    <w:rsid w:val="004C0494"/>
    <w:rsid w:val="004C1085"/>
    <w:rsid w:val="004C1240"/>
    <w:rsid w:val="004C1EAA"/>
    <w:rsid w:val="004C26FF"/>
    <w:rsid w:val="004C2745"/>
    <w:rsid w:val="004C280D"/>
    <w:rsid w:val="004C2B51"/>
    <w:rsid w:val="004C351B"/>
    <w:rsid w:val="004C3BBE"/>
    <w:rsid w:val="004C3E31"/>
    <w:rsid w:val="004C4F7F"/>
    <w:rsid w:val="004C53E6"/>
    <w:rsid w:val="004C5C0F"/>
    <w:rsid w:val="004C6849"/>
    <w:rsid w:val="004C6D3A"/>
    <w:rsid w:val="004C74F0"/>
    <w:rsid w:val="004C7A29"/>
    <w:rsid w:val="004C7D92"/>
    <w:rsid w:val="004D0017"/>
    <w:rsid w:val="004D1062"/>
    <w:rsid w:val="004D1BDF"/>
    <w:rsid w:val="004D5822"/>
    <w:rsid w:val="004D688F"/>
    <w:rsid w:val="004E11DF"/>
    <w:rsid w:val="004E2A7A"/>
    <w:rsid w:val="004E2C7B"/>
    <w:rsid w:val="004E45F0"/>
    <w:rsid w:val="004E462C"/>
    <w:rsid w:val="004E46B7"/>
    <w:rsid w:val="004E4A17"/>
    <w:rsid w:val="004E68A7"/>
    <w:rsid w:val="004E69EA"/>
    <w:rsid w:val="004E7803"/>
    <w:rsid w:val="004E787D"/>
    <w:rsid w:val="004F0F02"/>
    <w:rsid w:val="004F1943"/>
    <w:rsid w:val="004F1AA9"/>
    <w:rsid w:val="004F55FD"/>
    <w:rsid w:val="004F6073"/>
    <w:rsid w:val="004F6399"/>
    <w:rsid w:val="004F6948"/>
    <w:rsid w:val="00500564"/>
    <w:rsid w:val="00501000"/>
    <w:rsid w:val="005010D1"/>
    <w:rsid w:val="00502281"/>
    <w:rsid w:val="00503B3D"/>
    <w:rsid w:val="00503CED"/>
    <w:rsid w:val="0050401E"/>
    <w:rsid w:val="00505448"/>
    <w:rsid w:val="00505E3E"/>
    <w:rsid w:val="00506549"/>
    <w:rsid w:val="0050698D"/>
    <w:rsid w:val="00507802"/>
    <w:rsid w:val="00510219"/>
    <w:rsid w:val="00510543"/>
    <w:rsid w:val="0051094E"/>
    <w:rsid w:val="00513793"/>
    <w:rsid w:val="00517A2D"/>
    <w:rsid w:val="00517E6C"/>
    <w:rsid w:val="00521C38"/>
    <w:rsid w:val="00522A02"/>
    <w:rsid w:val="005251F0"/>
    <w:rsid w:val="00525695"/>
    <w:rsid w:val="00526FD8"/>
    <w:rsid w:val="00530EF5"/>
    <w:rsid w:val="00531B99"/>
    <w:rsid w:val="0053253E"/>
    <w:rsid w:val="00533BA3"/>
    <w:rsid w:val="0053421A"/>
    <w:rsid w:val="00534976"/>
    <w:rsid w:val="005362AC"/>
    <w:rsid w:val="005374E7"/>
    <w:rsid w:val="005407C0"/>
    <w:rsid w:val="00540BAD"/>
    <w:rsid w:val="00541DDF"/>
    <w:rsid w:val="0054282D"/>
    <w:rsid w:val="00543689"/>
    <w:rsid w:val="00543D3B"/>
    <w:rsid w:val="005441CC"/>
    <w:rsid w:val="00544DE4"/>
    <w:rsid w:val="00545E87"/>
    <w:rsid w:val="00550159"/>
    <w:rsid w:val="00551008"/>
    <w:rsid w:val="005514B8"/>
    <w:rsid w:val="0055209A"/>
    <w:rsid w:val="005523C4"/>
    <w:rsid w:val="00552406"/>
    <w:rsid w:val="0055255F"/>
    <w:rsid w:val="00553295"/>
    <w:rsid w:val="005536DB"/>
    <w:rsid w:val="005538AE"/>
    <w:rsid w:val="00554174"/>
    <w:rsid w:val="00554B0E"/>
    <w:rsid w:val="00555A9D"/>
    <w:rsid w:val="0056002A"/>
    <w:rsid w:val="00562425"/>
    <w:rsid w:val="00562D53"/>
    <w:rsid w:val="005631CA"/>
    <w:rsid w:val="005645BA"/>
    <w:rsid w:val="00565C72"/>
    <w:rsid w:val="005703D7"/>
    <w:rsid w:val="00571042"/>
    <w:rsid w:val="005710F4"/>
    <w:rsid w:val="0057128B"/>
    <w:rsid w:val="00572837"/>
    <w:rsid w:val="00572A2C"/>
    <w:rsid w:val="00572C63"/>
    <w:rsid w:val="00574C29"/>
    <w:rsid w:val="0057537C"/>
    <w:rsid w:val="0057609C"/>
    <w:rsid w:val="00576558"/>
    <w:rsid w:val="00576938"/>
    <w:rsid w:val="00577491"/>
    <w:rsid w:val="005778E9"/>
    <w:rsid w:val="00580047"/>
    <w:rsid w:val="00580099"/>
    <w:rsid w:val="0058023C"/>
    <w:rsid w:val="00580671"/>
    <w:rsid w:val="00581E86"/>
    <w:rsid w:val="005843ED"/>
    <w:rsid w:val="00585255"/>
    <w:rsid w:val="005853B0"/>
    <w:rsid w:val="00586154"/>
    <w:rsid w:val="005903C7"/>
    <w:rsid w:val="005904E6"/>
    <w:rsid w:val="0059140B"/>
    <w:rsid w:val="005931BB"/>
    <w:rsid w:val="0059356C"/>
    <w:rsid w:val="0059496D"/>
    <w:rsid w:val="0059510C"/>
    <w:rsid w:val="005967E7"/>
    <w:rsid w:val="00596A96"/>
    <w:rsid w:val="0059795E"/>
    <w:rsid w:val="005A055F"/>
    <w:rsid w:val="005A0BA7"/>
    <w:rsid w:val="005A0C7C"/>
    <w:rsid w:val="005A0C85"/>
    <w:rsid w:val="005A1331"/>
    <w:rsid w:val="005A1BAD"/>
    <w:rsid w:val="005A239E"/>
    <w:rsid w:val="005A2567"/>
    <w:rsid w:val="005A2706"/>
    <w:rsid w:val="005A33F0"/>
    <w:rsid w:val="005A34D0"/>
    <w:rsid w:val="005A476D"/>
    <w:rsid w:val="005A4ADE"/>
    <w:rsid w:val="005A621E"/>
    <w:rsid w:val="005A685F"/>
    <w:rsid w:val="005A745F"/>
    <w:rsid w:val="005B0103"/>
    <w:rsid w:val="005B01F9"/>
    <w:rsid w:val="005B19E0"/>
    <w:rsid w:val="005B1D38"/>
    <w:rsid w:val="005B32BF"/>
    <w:rsid w:val="005B3D64"/>
    <w:rsid w:val="005B3F2A"/>
    <w:rsid w:val="005B43CB"/>
    <w:rsid w:val="005B4EB4"/>
    <w:rsid w:val="005B52CB"/>
    <w:rsid w:val="005B68F3"/>
    <w:rsid w:val="005C229E"/>
    <w:rsid w:val="005C2BC7"/>
    <w:rsid w:val="005C39BD"/>
    <w:rsid w:val="005C3AE4"/>
    <w:rsid w:val="005C418B"/>
    <w:rsid w:val="005C427B"/>
    <w:rsid w:val="005C4373"/>
    <w:rsid w:val="005C45A5"/>
    <w:rsid w:val="005C495E"/>
    <w:rsid w:val="005C5B8E"/>
    <w:rsid w:val="005C5D20"/>
    <w:rsid w:val="005C64B9"/>
    <w:rsid w:val="005C6BC3"/>
    <w:rsid w:val="005C6E81"/>
    <w:rsid w:val="005C75A6"/>
    <w:rsid w:val="005C764E"/>
    <w:rsid w:val="005C7709"/>
    <w:rsid w:val="005C7DB2"/>
    <w:rsid w:val="005D0D09"/>
    <w:rsid w:val="005D1254"/>
    <w:rsid w:val="005D20C1"/>
    <w:rsid w:val="005D30C4"/>
    <w:rsid w:val="005D39CA"/>
    <w:rsid w:val="005D410B"/>
    <w:rsid w:val="005D421B"/>
    <w:rsid w:val="005D66A7"/>
    <w:rsid w:val="005D6A7E"/>
    <w:rsid w:val="005D6E4F"/>
    <w:rsid w:val="005E159C"/>
    <w:rsid w:val="005E19E6"/>
    <w:rsid w:val="005E1A87"/>
    <w:rsid w:val="005E1ACE"/>
    <w:rsid w:val="005E24AC"/>
    <w:rsid w:val="005E30E6"/>
    <w:rsid w:val="005E5FCD"/>
    <w:rsid w:val="005E738B"/>
    <w:rsid w:val="005F1117"/>
    <w:rsid w:val="005F1A6F"/>
    <w:rsid w:val="005F2635"/>
    <w:rsid w:val="005F3730"/>
    <w:rsid w:val="005F459B"/>
    <w:rsid w:val="005F6436"/>
    <w:rsid w:val="005F6698"/>
    <w:rsid w:val="005F6B24"/>
    <w:rsid w:val="005F6B4C"/>
    <w:rsid w:val="005F6B4E"/>
    <w:rsid w:val="005F70F2"/>
    <w:rsid w:val="005F7C80"/>
    <w:rsid w:val="0060078C"/>
    <w:rsid w:val="006027A9"/>
    <w:rsid w:val="00602B41"/>
    <w:rsid w:val="00604D48"/>
    <w:rsid w:val="00604FC3"/>
    <w:rsid w:val="00605584"/>
    <w:rsid w:val="0060730A"/>
    <w:rsid w:val="0061010A"/>
    <w:rsid w:val="00610740"/>
    <w:rsid w:val="00610FD1"/>
    <w:rsid w:val="0061262E"/>
    <w:rsid w:val="0061275E"/>
    <w:rsid w:val="00613285"/>
    <w:rsid w:val="00614385"/>
    <w:rsid w:val="0061565A"/>
    <w:rsid w:val="0061706E"/>
    <w:rsid w:val="00620727"/>
    <w:rsid w:val="00620C67"/>
    <w:rsid w:val="00620D12"/>
    <w:rsid w:val="00621A93"/>
    <w:rsid w:val="00622A8C"/>
    <w:rsid w:val="0062441A"/>
    <w:rsid w:val="00624C86"/>
    <w:rsid w:val="00625294"/>
    <w:rsid w:val="0062560C"/>
    <w:rsid w:val="0062672E"/>
    <w:rsid w:val="00626A0B"/>
    <w:rsid w:val="0062717C"/>
    <w:rsid w:val="00630307"/>
    <w:rsid w:val="0063045C"/>
    <w:rsid w:val="00630C89"/>
    <w:rsid w:val="00630CD6"/>
    <w:rsid w:val="006312EE"/>
    <w:rsid w:val="006313F8"/>
    <w:rsid w:val="00631486"/>
    <w:rsid w:val="00631DC4"/>
    <w:rsid w:val="00632130"/>
    <w:rsid w:val="00633070"/>
    <w:rsid w:val="00633AFE"/>
    <w:rsid w:val="00635C90"/>
    <w:rsid w:val="0063609E"/>
    <w:rsid w:val="0064012E"/>
    <w:rsid w:val="00641F87"/>
    <w:rsid w:val="006445E7"/>
    <w:rsid w:val="006455A3"/>
    <w:rsid w:val="00645B91"/>
    <w:rsid w:val="00646113"/>
    <w:rsid w:val="00646483"/>
    <w:rsid w:val="00646A57"/>
    <w:rsid w:val="006474CF"/>
    <w:rsid w:val="0064756A"/>
    <w:rsid w:val="00650053"/>
    <w:rsid w:val="00651992"/>
    <w:rsid w:val="0065229C"/>
    <w:rsid w:val="00652B26"/>
    <w:rsid w:val="00652E0C"/>
    <w:rsid w:val="006573AD"/>
    <w:rsid w:val="0066030C"/>
    <w:rsid w:val="00661EBA"/>
    <w:rsid w:val="0066250E"/>
    <w:rsid w:val="006636B9"/>
    <w:rsid w:val="00663BC5"/>
    <w:rsid w:val="00663CD9"/>
    <w:rsid w:val="0066402B"/>
    <w:rsid w:val="0066423D"/>
    <w:rsid w:val="006644FD"/>
    <w:rsid w:val="0066649A"/>
    <w:rsid w:val="006668B2"/>
    <w:rsid w:val="00666D82"/>
    <w:rsid w:val="006674BA"/>
    <w:rsid w:val="00672119"/>
    <w:rsid w:val="00673194"/>
    <w:rsid w:val="0067478A"/>
    <w:rsid w:val="006747C8"/>
    <w:rsid w:val="006752D0"/>
    <w:rsid w:val="006757ED"/>
    <w:rsid w:val="00675E5A"/>
    <w:rsid w:val="00676365"/>
    <w:rsid w:val="00677491"/>
    <w:rsid w:val="00680322"/>
    <w:rsid w:val="0068168D"/>
    <w:rsid w:val="00682093"/>
    <w:rsid w:val="0068218A"/>
    <w:rsid w:val="00682708"/>
    <w:rsid w:val="0068382E"/>
    <w:rsid w:val="0068527C"/>
    <w:rsid w:val="00685974"/>
    <w:rsid w:val="00685F03"/>
    <w:rsid w:val="00686F47"/>
    <w:rsid w:val="00687700"/>
    <w:rsid w:val="00690BA8"/>
    <w:rsid w:val="006922F4"/>
    <w:rsid w:val="006928E8"/>
    <w:rsid w:val="00694703"/>
    <w:rsid w:val="006956DF"/>
    <w:rsid w:val="006A1358"/>
    <w:rsid w:val="006A387A"/>
    <w:rsid w:val="006A3B1E"/>
    <w:rsid w:val="006A4454"/>
    <w:rsid w:val="006A4C4E"/>
    <w:rsid w:val="006A5E0C"/>
    <w:rsid w:val="006A635E"/>
    <w:rsid w:val="006A70E7"/>
    <w:rsid w:val="006A73FF"/>
    <w:rsid w:val="006B0261"/>
    <w:rsid w:val="006B0DEE"/>
    <w:rsid w:val="006B17E1"/>
    <w:rsid w:val="006B1900"/>
    <w:rsid w:val="006B3450"/>
    <w:rsid w:val="006B3600"/>
    <w:rsid w:val="006B377D"/>
    <w:rsid w:val="006B37D3"/>
    <w:rsid w:val="006B3823"/>
    <w:rsid w:val="006B4239"/>
    <w:rsid w:val="006B5234"/>
    <w:rsid w:val="006B5457"/>
    <w:rsid w:val="006B5CBD"/>
    <w:rsid w:val="006B6118"/>
    <w:rsid w:val="006B7C62"/>
    <w:rsid w:val="006C15C9"/>
    <w:rsid w:val="006C223F"/>
    <w:rsid w:val="006C24C7"/>
    <w:rsid w:val="006C2599"/>
    <w:rsid w:val="006C2AF4"/>
    <w:rsid w:val="006C2FE5"/>
    <w:rsid w:val="006C4FD6"/>
    <w:rsid w:val="006C6726"/>
    <w:rsid w:val="006C72C1"/>
    <w:rsid w:val="006D1635"/>
    <w:rsid w:val="006D2FAC"/>
    <w:rsid w:val="006D497A"/>
    <w:rsid w:val="006D52FB"/>
    <w:rsid w:val="006D60AF"/>
    <w:rsid w:val="006D6591"/>
    <w:rsid w:val="006D66E6"/>
    <w:rsid w:val="006E001F"/>
    <w:rsid w:val="006E0417"/>
    <w:rsid w:val="006E0F2D"/>
    <w:rsid w:val="006E17B2"/>
    <w:rsid w:val="006E1A62"/>
    <w:rsid w:val="006E23AA"/>
    <w:rsid w:val="006E287F"/>
    <w:rsid w:val="006E2BEC"/>
    <w:rsid w:val="006E4D75"/>
    <w:rsid w:val="006E4F8A"/>
    <w:rsid w:val="006E5984"/>
    <w:rsid w:val="006E5B52"/>
    <w:rsid w:val="006E643E"/>
    <w:rsid w:val="006E6ED9"/>
    <w:rsid w:val="006E7043"/>
    <w:rsid w:val="006F0436"/>
    <w:rsid w:val="006F0BB9"/>
    <w:rsid w:val="006F0D2C"/>
    <w:rsid w:val="006F1874"/>
    <w:rsid w:val="006F1DF6"/>
    <w:rsid w:val="006F2DCD"/>
    <w:rsid w:val="006F3F2E"/>
    <w:rsid w:val="006F5A6C"/>
    <w:rsid w:val="006F5D3B"/>
    <w:rsid w:val="006F6709"/>
    <w:rsid w:val="006F6A1F"/>
    <w:rsid w:val="006F6B1B"/>
    <w:rsid w:val="006F7541"/>
    <w:rsid w:val="007009C3"/>
    <w:rsid w:val="007010F4"/>
    <w:rsid w:val="00701233"/>
    <w:rsid w:val="007050D5"/>
    <w:rsid w:val="0070579D"/>
    <w:rsid w:val="0070655B"/>
    <w:rsid w:val="007100BE"/>
    <w:rsid w:val="00710820"/>
    <w:rsid w:val="007115F3"/>
    <w:rsid w:val="00711A2E"/>
    <w:rsid w:val="00711C05"/>
    <w:rsid w:val="007132E5"/>
    <w:rsid w:val="0071357E"/>
    <w:rsid w:val="0071427E"/>
    <w:rsid w:val="00714CD9"/>
    <w:rsid w:val="00715E56"/>
    <w:rsid w:val="007160B0"/>
    <w:rsid w:val="00716452"/>
    <w:rsid w:val="0071716C"/>
    <w:rsid w:val="00717A2B"/>
    <w:rsid w:val="00720D0F"/>
    <w:rsid w:val="007213DC"/>
    <w:rsid w:val="00721479"/>
    <w:rsid w:val="0072159A"/>
    <w:rsid w:val="00722B34"/>
    <w:rsid w:val="00722C9C"/>
    <w:rsid w:val="007241E4"/>
    <w:rsid w:val="00724712"/>
    <w:rsid w:val="00724781"/>
    <w:rsid w:val="00724C73"/>
    <w:rsid w:val="00725123"/>
    <w:rsid w:val="00726386"/>
    <w:rsid w:val="00726D53"/>
    <w:rsid w:val="00727D3B"/>
    <w:rsid w:val="0073084D"/>
    <w:rsid w:val="007318CE"/>
    <w:rsid w:val="00732CDE"/>
    <w:rsid w:val="007344E2"/>
    <w:rsid w:val="00734972"/>
    <w:rsid w:val="00734C78"/>
    <w:rsid w:val="007360AF"/>
    <w:rsid w:val="0074070A"/>
    <w:rsid w:val="007421CB"/>
    <w:rsid w:val="007451D1"/>
    <w:rsid w:val="00745A75"/>
    <w:rsid w:val="00745FE2"/>
    <w:rsid w:val="00746A45"/>
    <w:rsid w:val="00747C29"/>
    <w:rsid w:val="00747DAD"/>
    <w:rsid w:val="00751375"/>
    <w:rsid w:val="007523B0"/>
    <w:rsid w:val="007541BE"/>
    <w:rsid w:val="0075434F"/>
    <w:rsid w:val="00757915"/>
    <w:rsid w:val="00757BB5"/>
    <w:rsid w:val="00757CBF"/>
    <w:rsid w:val="00760E24"/>
    <w:rsid w:val="00761BF2"/>
    <w:rsid w:val="007626B4"/>
    <w:rsid w:val="0076304D"/>
    <w:rsid w:val="00765104"/>
    <w:rsid w:val="007662F5"/>
    <w:rsid w:val="00766E29"/>
    <w:rsid w:val="00766FA3"/>
    <w:rsid w:val="00767F44"/>
    <w:rsid w:val="00770196"/>
    <w:rsid w:val="0077023F"/>
    <w:rsid w:val="00771515"/>
    <w:rsid w:val="007720AE"/>
    <w:rsid w:val="007731B1"/>
    <w:rsid w:val="007732E5"/>
    <w:rsid w:val="00775D93"/>
    <w:rsid w:val="00776705"/>
    <w:rsid w:val="00776A33"/>
    <w:rsid w:val="00776BD8"/>
    <w:rsid w:val="00780E7E"/>
    <w:rsid w:val="007816B5"/>
    <w:rsid w:val="00781E50"/>
    <w:rsid w:val="00782A1C"/>
    <w:rsid w:val="0078334D"/>
    <w:rsid w:val="00784B41"/>
    <w:rsid w:val="00784D25"/>
    <w:rsid w:val="00785A68"/>
    <w:rsid w:val="00787B18"/>
    <w:rsid w:val="0079039E"/>
    <w:rsid w:val="00790CD4"/>
    <w:rsid w:val="00790FDF"/>
    <w:rsid w:val="0079104B"/>
    <w:rsid w:val="0079113A"/>
    <w:rsid w:val="007915B5"/>
    <w:rsid w:val="007917F5"/>
    <w:rsid w:val="00791DB6"/>
    <w:rsid w:val="00792FC8"/>
    <w:rsid w:val="00793880"/>
    <w:rsid w:val="00794066"/>
    <w:rsid w:val="00794353"/>
    <w:rsid w:val="00794F76"/>
    <w:rsid w:val="0079588C"/>
    <w:rsid w:val="007965DF"/>
    <w:rsid w:val="00796850"/>
    <w:rsid w:val="00797296"/>
    <w:rsid w:val="007A0715"/>
    <w:rsid w:val="007A0EAC"/>
    <w:rsid w:val="007A1015"/>
    <w:rsid w:val="007A141E"/>
    <w:rsid w:val="007A150C"/>
    <w:rsid w:val="007A1568"/>
    <w:rsid w:val="007A17B7"/>
    <w:rsid w:val="007A2F98"/>
    <w:rsid w:val="007A2FB3"/>
    <w:rsid w:val="007A35A7"/>
    <w:rsid w:val="007A4993"/>
    <w:rsid w:val="007A5D9B"/>
    <w:rsid w:val="007A5E2E"/>
    <w:rsid w:val="007A6571"/>
    <w:rsid w:val="007A6AE2"/>
    <w:rsid w:val="007A7577"/>
    <w:rsid w:val="007A7F24"/>
    <w:rsid w:val="007B157B"/>
    <w:rsid w:val="007B2A63"/>
    <w:rsid w:val="007B3CFD"/>
    <w:rsid w:val="007B3D60"/>
    <w:rsid w:val="007B4790"/>
    <w:rsid w:val="007B4D92"/>
    <w:rsid w:val="007B504A"/>
    <w:rsid w:val="007B5E69"/>
    <w:rsid w:val="007B7403"/>
    <w:rsid w:val="007B7511"/>
    <w:rsid w:val="007B75FC"/>
    <w:rsid w:val="007B785C"/>
    <w:rsid w:val="007B7C86"/>
    <w:rsid w:val="007B7CDA"/>
    <w:rsid w:val="007C03CB"/>
    <w:rsid w:val="007C03E3"/>
    <w:rsid w:val="007C13E3"/>
    <w:rsid w:val="007C1969"/>
    <w:rsid w:val="007C2424"/>
    <w:rsid w:val="007C245C"/>
    <w:rsid w:val="007C2C00"/>
    <w:rsid w:val="007C3E0D"/>
    <w:rsid w:val="007C4C23"/>
    <w:rsid w:val="007C5576"/>
    <w:rsid w:val="007C6268"/>
    <w:rsid w:val="007C63B7"/>
    <w:rsid w:val="007C64E5"/>
    <w:rsid w:val="007D095A"/>
    <w:rsid w:val="007D3225"/>
    <w:rsid w:val="007D4900"/>
    <w:rsid w:val="007D4FAA"/>
    <w:rsid w:val="007D5B38"/>
    <w:rsid w:val="007D7587"/>
    <w:rsid w:val="007E02FD"/>
    <w:rsid w:val="007E067A"/>
    <w:rsid w:val="007E2F66"/>
    <w:rsid w:val="007E3F8A"/>
    <w:rsid w:val="007E4828"/>
    <w:rsid w:val="007E52C9"/>
    <w:rsid w:val="007E6BEF"/>
    <w:rsid w:val="007E714E"/>
    <w:rsid w:val="007E7223"/>
    <w:rsid w:val="007E759E"/>
    <w:rsid w:val="007E7CE7"/>
    <w:rsid w:val="007E7D16"/>
    <w:rsid w:val="007F0993"/>
    <w:rsid w:val="007F1CD7"/>
    <w:rsid w:val="007F336A"/>
    <w:rsid w:val="007F4F98"/>
    <w:rsid w:val="007F6960"/>
    <w:rsid w:val="007F6C57"/>
    <w:rsid w:val="007F761E"/>
    <w:rsid w:val="00800744"/>
    <w:rsid w:val="00800ED7"/>
    <w:rsid w:val="00801EB2"/>
    <w:rsid w:val="00803A20"/>
    <w:rsid w:val="0080488E"/>
    <w:rsid w:val="00804C66"/>
    <w:rsid w:val="0080592C"/>
    <w:rsid w:val="00806700"/>
    <w:rsid w:val="00807A67"/>
    <w:rsid w:val="008108E6"/>
    <w:rsid w:val="00810EB3"/>
    <w:rsid w:val="008115B0"/>
    <w:rsid w:val="0081340B"/>
    <w:rsid w:val="008134D8"/>
    <w:rsid w:val="0081363D"/>
    <w:rsid w:val="00813E4A"/>
    <w:rsid w:val="00816CDA"/>
    <w:rsid w:val="00820322"/>
    <w:rsid w:val="00820BA9"/>
    <w:rsid w:val="0082154D"/>
    <w:rsid w:val="0082209A"/>
    <w:rsid w:val="00822343"/>
    <w:rsid w:val="008223E3"/>
    <w:rsid w:val="00825B3A"/>
    <w:rsid w:val="00826485"/>
    <w:rsid w:val="008273A6"/>
    <w:rsid w:val="00831330"/>
    <w:rsid w:val="008325C3"/>
    <w:rsid w:val="008361A2"/>
    <w:rsid w:val="0083630A"/>
    <w:rsid w:val="008369C1"/>
    <w:rsid w:val="00836CF7"/>
    <w:rsid w:val="00837197"/>
    <w:rsid w:val="008371C2"/>
    <w:rsid w:val="008373DD"/>
    <w:rsid w:val="00837496"/>
    <w:rsid w:val="00837E6E"/>
    <w:rsid w:val="008406DE"/>
    <w:rsid w:val="00840A82"/>
    <w:rsid w:val="00840DC7"/>
    <w:rsid w:val="0084242F"/>
    <w:rsid w:val="0084300A"/>
    <w:rsid w:val="00844FCB"/>
    <w:rsid w:val="008450E8"/>
    <w:rsid w:val="0084515E"/>
    <w:rsid w:val="008468FE"/>
    <w:rsid w:val="00847D78"/>
    <w:rsid w:val="008500D9"/>
    <w:rsid w:val="008527D1"/>
    <w:rsid w:val="00852878"/>
    <w:rsid w:val="008529B3"/>
    <w:rsid w:val="00852E39"/>
    <w:rsid w:val="00853D1D"/>
    <w:rsid w:val="00855707"/>
    <w:rsid w:val="00855C1E"/>
    <w:rsid w:val="008571CB"/>
    <w:rsid w:val="00857843"/>
    <w:rsid w:val="008579C6"/>
    <w:rsid w:val="00857E25"/>
    <w:rsid w:val="00860182"/>
    <w:rsid w:val="00862859"/>
    <w:rsid w:val="00862DB2"/>
    <w:rsid w:val="00863F1E"/>
    <w:rsid w:val="00864215"/>
    <w:rsid w:val="008646A1"/>
    <w:rsid w:val="008647AE"/>
    <w:rsid w:val="008655DB"/>
    <w:rsid w:val="00865A55"/>
    <w:rsid w:val="00866060"/>
    <w:rsid w:val="0087016E"/>
    <w:rsid w:val="0087058B"/>
    <w:rsid w:val="0088021D"/>
    <w:rsid w:val="0088100F"/>
    <w:rsid w:val="00882D24"/>
    <w:rsid w:val="00883C40"/>
    <w:rsid w:val="0088573B"/>
    <w:rsid w:val="008857D5"/>
    <w:rsid w:val="008859D8"/>
    <w:rsid w:val="008863D0"/>
    <w:rsid w:val="0088661E"/>
    <w:rsid w:val="00886C77"/>
    <w:rsid w:val="00887E85"/>
    <w:rsid w:val="00890628"/>
    <w:rsid w:val="008906B8"/>
    <w:rsid w:val="00890DCE"/>
    <w:rsid w:val="00890F09"/>
    <w:rsid w:val="00891737"/>
    <w:rsid w:val="008924B5"/>
    <w:rsid w:val="00894094"/>
    <w:rsid w:val="00894CE8"/>
    <w:rsid w:val="00895D32"/>
    <w:rsid w:val="00896AD3"/>
    <w:rsid w:val="008A0131"/>
    <w:rsid w:val="008A1560"/>
    <w:rsid w:val="008A2071"/>
    <w:rsid w:val="008A245B"/>
    <w:rsid w:val="008A6985"/>
    <w:rsid w:val="008A6AAB"/>
    <w:rsid w:val="008A6CA5"/>
    <w:rsid w:val="008A7462"/>
    <w:rsid w:val="008A7479"/>
    <w:rsid w:val="008A78AD"/>
    <w:rsid w:val="008A7C48"/>
    <w:rsid w:val="008B02D6"/>
    <w:rsid w:val="008B08DB"/>
    <w:rsid w:val="008B1123"/>
    <w:rsid w:val="008B1821"/>
    <w:rsid w:val="008B2B07"/>
    <w:rsid w:val="008B2D6A"/>
    <w:rsid w:val="008B3918"/>
    <w:rsid w:val="008B446E"/>
    <w:rsid w:val="008B5748"/>
    <w:rsid w:val="008B642D"/>
    <w:rsid w:val="008B65CC"/>
    <w:rsid w:val="008B66A1"/>
    <w:rsid w:val="008B6843"/>
    <w:rsid w:val="008B6F8E"/>
    <w:rsid w:val="008B7645"/>
    <w:rsid w:val="008B767D"/>
    <w:rsid w:val="008C0B58"/>
    <w:rsid w:val="008C0C23"/>
    <w:rsid w:val="008C40FF"/>
    <w:rsid w:val="008C4204"/>
    <w:rsid w:val="008C461D"/>
    <w:rsid w:val="008C4F03"/>
    <w:rsid w:val="008C641B"/>
    <w:rsid w:val="008C6924"/>
    <w:rsid w:val="008C69DA"/>
    <w:rsid w:val="008C6BC5"/>
    <w:rsid w:val="008C74A2"/>
    <w:rsid w:val="008C758C"/>
    <w:rsid w:val="008C7625"/>
    <w:rsid w:val="008C7F26"/>
    <w:rsid w:val="008D02FD"/>
    <w:rsid w:val="008D0D32"/>
    <w:rsid w:val="008D0E36"/>
    <w:rsid w:val="008D1670"/>
    <w:rsid w:val="008D1DE8"/>
    <w:rsid w:val="008D21E6"/>
    <w:rsid w:val="008D3DC9"/>
    <w:rsid w:val="008D46AB"/>
    <w:rsid w:val="008D4E73"/>
    <w:rsid w:val="008D5936"/>
    <w:rsid w:val="008D62B3"/>
    <w:rsid w:val="008D6757"/>
    <w:rsid w:val="008D6EFF"/>
    <w:rsid w:val="008D7EC2"/>
    <w:rsid w:val="008E0A02"/>
    <w:rsid w:val="008E0E57"/>
    <w:rsid w:val="008E17AE"/>
    <w:rsid w:val="008E1F41"/>
    <w:rsid w:val="008E3605"/>
    <w:rsid w:val="008E4289"/>
    <w:rsid w:val="008E55B1"/>
    <w:rsid w:val="008E599E"/>
    <w:rsid w:val="008E5F3F"/>
    <w:rsid w:val="008E7B1C"/>
    <w:rsid w:val="008E7B53"/>
    <w:rsid w:val="008F1587"/>
    <w:rsid w:val="008F1983"/>
    <w:rsid w:val="008F1CF8"/>
    <w:rsid w:val="008F3153"/>
    <w:rsid w:val="008F38AC"/>
    <w:rsid w:val="008F3F65"/>
    <w:rsid w:val="008F42B1"/>
    <w:rsid w:val="008F4A87"/>
    <w:rsid w:val="008F4E9F"/>
    <w:rsid w:val="008F557F"/>
    <w:rsid w:val="008F5F1E"/>
    <w:rsid w:val="008F621C"/>
    <w:rsid w:val="008F64BC"/>
    <w:rsid w:val="008F6A7D"/>
    <w:rsid w:val="008F7231"/>
    <w:rsid w:val="008F739B"/>
    <w:rsid w:val="00900B52"/>
    <w:rsid w:val="00900F48"/>
    <w:rsid w:val="0090110D"/>
    <w:rsid w:val="0090341A"/>
    <w:rsid w:val="00903D0A"/>
    <w:rsid w:val="00904045"/>
    <w:rsid w:val="00904F2B"/>
    <w:rsid w:val="00905334"/>
    <w:rsid w:val="00905A3C"/>
    <w:rsid w:val="00906153"/>
    <w:rsid w:val="009108F8"/>
    <w:rsid w:val="009109F7"/>
    <w:rsid w:val="00912D32"/>
    <w:rsid w:val="00912EE6"/>
    <w:rsid w:val="0091433F"/>
    <w:rsid w:val="00915505"/>
    <w:rsid w:val="0091575A"/>
    <w:rsid w:val="00916993"/>
    <w:rsid w:val="00917086"/>
    <w:rsid w:val="00920288"/>
    <w:rsid w:val="00920E2F"/>
    <w:rsid w:val="009211FE"/>
    <w:rsid w:val="0092159C"/>
    <w:rsid w:val="009219CA"/>
    <w:rsid w:val="00922F04"/>
    <w:rsid w:val="00923746"/>
    <w:rsid w:val="00924E6C"/>
    <w:rsid w:val="00925B3E"/>
    <w:rsid w:val="00925B54"/>
    <w:rsid w:val="00930426"/>
    <w:rsid w:val="00931036"/>
    <w:rsid w:val="00931363"/>
    <w:rsid w:val="009314B9"/>
    <w:rsid w:val="009322D3"/>
    <w:rsid w:val="009326A0"/>
    <w:rsid w:val="00932F35"/>
    <w:rsid w:val="00934936"/>
    <w:rsid w:val="00934C3E"/>
    <w:rsid w:val="00935C70"/>
    <w:rsid w:val="009372D5"/>
    <w:rsid w:val="00941CCA"/>
    <w:rsid w:val="00942490"/>
    <w:rsid w:val="0094266D"/>
    <w:rsid w:val="00942675"/>
    <w:rsid w:val="009433D4"/>
    <w:rsid w:val="009451C1"/>
    <w:rsid w:val="0094627F"/>
    <w:rsid w:val="00947599"/>
    <w:rsid w:val="00952436"/>
    <w:rsid w:val="00952EDB"/>
    <w:rsid w:val="009552E8"/>
    <w:rsid w:val="00955595"/>
    <w:rsid w:val="00955BE7"/>
    <w:rsid w:val="00955E5E"/>
    <w:rsid w:val="009565C2"/>
    <w:rsid w:val="00956790"/>
    <w:rsid w:val="00957720"/>
    <w:rsid w:val="009577DA"/>
    <w:rsid w:val="00957A33"/>
    <w:rsid w:val="00957EE9"/>
    <w:rsid w:val="00960217"/>
    <w:rsid w:val="009606FB"/>
    <w:rsid w:val="009608B0"/>
    <w:rsid w:val="00960BD6"/>
    <w:rsid w:val="0096161D"/>
    <w:rsid w:val="00961E1A"/>
    <w:rsid w:val="009623D0"/>
    <w:rsid w:val="009630E3"/>
    <w:rsid w:val="00963D78"/>
    <w:rsid w:val="00964DE8"/>
    <w:rsid w:val="009651B6"/>
    <w:rsid w:val="00965847"/>
    <w:rsid w:val="00965C55"/>
    <w:rsid w:val="009662FF"/>
    <w:rsid w:val="0096689A"/>
    <w:rsid w:val="00967EC7"/>
    <w:rsid w:val="009701F0"/>
    <w:rsid w:val="0097078F"/>
    <w:rsid w:val="0097155A"/>
    <w:rsid w:val="00972A20"/>
    <w:rsid w:val="00972DEC"/>
    <w:rsid w:val="00972FB3"/>
    <w:rsid w:val="00973386"/>
    <w:rsid w:val="00974B3A"/>
    <w:rsid w:val="00974B58"/>
    <w:rsid w:val="00974D6B"/>
    <w:rsid w:val="0097503B"/>
    <w:rsid w:val="00976576"/>
    <w:rsid w:val="00976B18"/>
    <w:rsid w:val="0097763F"/>
    <w:rsid w:val="009811A6"/>
    <w:rsid w:val="00981310"/>
    <w:rsid w:val="00982898"/>
    <w:rsid w:val="00982AD3"/>
    <w:rsid w:val="00982C79"/>
    <w:rsid w:val="0098398D"/>
    <w:rsid w:val="00983B64"/>
    <w:rsid w:val="00984603"/>
    <w:rsid w:val="009853D3"/>
    <w:rsid w:val="0098609D"/>
    <w:rsid w:val="00986F11"/>
    <w:rsid w:val="00987DD0"/>
    <w:rsid w:val="00990474"/>
    <w:rsid w:val="0099068E"/>
    <w:rsid w:val="00991250"/>
    <w:rsid w:val="00992ECB"/>
    <w:rsid w:val="0099318D"/>
    <w:rsid w:val="009948EA"/>
    <w:rsid w:val="00995373"/>
    <w:rsid w:val="009A0824"/>
    <w:rsid w:val="009A1821"/>
    <w:rsid w:val="009A23F9"/>
    <w:rsid w:val="009A4388"/>
    <w:rsid w:val="009A58E0"/>
    <w:rsid w:val="009A5C75"/>
    <w:rsid w:val="009A678B"/>
    <w:rsid w:val="009A69AB"/>
    <w:rsid w:val="009A706C"/>
    <w:rsid w:val="009A719A"/>
    <w:rsid w:val="009B154C"/>
    <w:rsid w:val="009B2513"/>
    <w:rsid w:val="009B2CF3"/>
    <w:rsid w:val="009B30C9"/>
    <w:rsid w:val="009B3294"/>
    <w:rsid w:val="009B386B"/>
    <w:rsid w:val="009B4BD1"/>
    <w:rsid w:val="009B4E73"/>
    <w:rsid w:val="009B5065"/>
    <w:rsid w:val="009B60E3"/>
    <w:rsid w:val="009B6444"/>
    <w:rsid w:val="009B6BDB"/>
    <w:rsid w:val="009B6FC9"/>
    <w:rsid w:val="009C02EE"/>
    <w:rsid w:val="009C12C6"/>
    <w:rsid w:val="009C21C6"/>
    <w:rsid w:val="009C25E1"/>
    <w:rsid w:val="009C2AA3"/>
    <w:rsid w:val="009C376F"/>
    <w:rsid w:val="009C39FE"/>
    <w:rsid w:val="009C432D"/>
    <w:rsid w:val="009C4BEB"/>
    <w:rsid w:val="009C4D09"/>
    <w:rsid w:val="009C4D22"/>
    <w:rsid w:val="009C5095"/>
    <w:rsid w:val="009C5431"/>
    <w:rsid w:val="009C7A13"/>
    <w:rsid w:val="009C7F8F"/>
    <w:rsid w:val="009D0616"/>
    <w:rsid w:val="009D2F1F"/>
    <w:rsid w:val="009D3447"/>
    <w:rsid w:val="009D388F"/>
    <w:rsid w:val="009D4575"/>
    <w:rsid w:val="009D5E84"/>
    <w:rsid w:val="009D5F38"/>
    <w:rsid w:val="009D78BC"/>
    <w:rsid w:val="009D7C53"/>
    <w:rsid w:val="009E03EA"/>
    <w:rsid w:val="009E2CCF"/>
    <w:rsid w:val="009E358F"/>
    <w:rsid w:val="009E372F"/>
    <w:rsid w:val="009E4B0D"/>
    <w:rsid w:val="009E537B"/>
    <w:rsid w:val="009E7774"/>
    <w:rsid w:val="009F1491"/>
    <w:rsid w:val="009F269E"/>
    <w:rsid w:val="009F2854"/>
    <w:rsid w:val="009F2F8B"/>
    <w:rsid w:val="009F34AC"/>
    <w:rsid w:val="009F3AB0"/>
    <w:rsid w:val="009F3F5E"/>
    <w:rsid w:val="009F455A"/>
    <w:rsid w:val="009F5287"/>
    <w:rsid w:val="00A01C5F"/>
    <w:rsid w:val="00A034D9"/>
    <w:rsid w:val="00A046D1"/>
    <w:rsid w:val="00A04AA7"/>
    <w:rsid w:val="00A06C51"/>
    <w:rsid w:val="00A06E2B"/>
    <w:rsid w:val="00A071C7"/>
    <w:rsid w:val="00A0766B"/>
    <w:rsid w:val="00A101F5"/>
    <w:rsid w:val="00A106DF"/>
    <w:rsid w:val="00A107F1"/>
    <w:rsid w:val="00A10AD2"/>
    <w:rsid w:val="00A11598"/>
    <w:rsid w:val="00A11683"/>
    <w:rsid w:val="00A116DE"/>
    <w:rsid w:val="00A11AF6"/>
    <w:rsid w:val="00A12359"/>
    <w:rsid w:val="00A133A7"/>
    <w:rsid w:val="00A1372B"/>
    <w:rsid w:val="00A1383C"/>
    <w:rsid w:val="00A13E1E"/>
    <w:rsid w:val="00A146BA"/>
    <w:rsid w:val="00A14E3E"/>
    <w:rsid w:val="00A151C0"/>
    <w:rsid w:val="00A15936"/>
    <w:rsid w:val="00A15C2F"/>
    <w:rsid w:val="00A16F5A"/>
    <w:rsid w:val="00A205A2"/>
    <w:rsid w:val="00A206DE"/>
    <w:rsid w:val="00A23724"/>
    <w:rsid w:val="00A23C76"/>
    <w:rsid w:val="00A23F20"/>
    <w:rsid w:val="00A27DF3"/>
    <w:rsid w:val="00A3002B"/>
    <w:rsid w:val="00A319C4"/>
    <w:rsid w:val="00A33281"/>
    <w:rsid w:val="00A333BB"/>
    <w:rsid w:val="00A334C5"/>
    <w:rsid w:val="00A33CE7"/>
    <w:rsid w:val="00A34B52"/>
    <w:rsid w:val="00A35F80"/>
    <w:rsid w:val="00A36F5C"/>
    <w:rsid w:val="00A3706E"/>
    <w:rsid w:val="00A371A8"/>
    <w:rsid w:val="00A40129"/>
    <w:rsid w:val="00A40617"/>
    <w:rsid w:val="00A41A6D"/>
    <w:rsid w:val="00A41BF9"/>
    <w:rsid w:val="00A42547"/>
    <w:rsid w:val="00A42E48"/>
    <w:rsid w:val="00A434AB"/>
    <w:rsid w:val="00A434F1"/>
    <w:rsid w:val="00A4395E"/>
    <w:rsid w:val="00A45B80"/>
    <w:rsid w:val="00A45DE8"/>
    <w:rsid w:val="00A4607C"/>
    <w:rsid w:val="00A46CCE"/>
    <w:rsid w:val="00A50BF3"/>
    <w:rsid w:val="00A51684"/>
    <w:rsid w:val="00A51AD5"/>
    <w:rsid w:val="00A5216F"/>
    <w:rsid w:val="00A521CC"/>
    <w:rsid w:val="00A523BE"/>
    <w:rsid w:val="00A524AE"/>
    <w:rsid w:val="00A527C3"/>
    <w:rsid w:val="00A52946"/>
    <w:rsid w:val="00A52E5E"/>
    <w:rsid w:val="00A53437"/>
    <w:rsid w:val="00A537FB"/>
    <w:rsid w:val="00A5438B"/>
    <w:rsid w:val="00A5490A"/>
    <w:rsid w:val="00A5588B"/>
    <w:rsid w:val="00A56BEA"/>
    <w:rsid w:val="00A61408"/>
    <w:rsid w:val="00A61519"/>
    <w:rsid w:val="00A62BF6"/>
    <w:rsid w:val="00A633B5"/>
    <w:rsid w:val="00A63A6D"/>
    <w:rsid w:val="00A65C21"/>
    <w:rsid w:val="00A6676F"/>
    <w:rsid w:val="00A66E89"/>
    <w:rsid w:val="00A670B7"/>
    <w:rsid w:val="00A67348"/>
    <w:rsid w:val="00A67893"/>
    <w:rsid w:val="00A7051A"/>
    <w:rsid w:val="00A70A73"/>
    <w:rsid w:val="00A70F6E"/>
    <w:rsid w:val="00A713B0"/>
    <w:rsid w:val="00A71B3B"/>
    <w:rsid w:val="00A71DB3"/>
    <w:rsid w:val="00A72D30"/>
    <w:rsid w:val="00A737ED"/>
    <w:rsid w:val="00A7390A"/>
    <w:rsid w:val="00A73CDC"/>
    <w:rsid w:val="00A75C07"/>
    <w:rsid w:val="00A766C5"/>
    <w:rsid w:val="00A77543"/>
    <w:rsid w:val="00A77BB4"/>
    <w:rsid w:val="00A80626"/>
    <w:rsid w:val="00A80BB3"/>
    <w:rsid w:val="00A810E7"/>
    <w:rsid w:val="00A81A13"/>
    <w:rsid w:val="00A8255B"/>
    <w:rsid w:val="00A82B62"/>
    <w:rsid w:val="00A8390C"/>
    <w:rsid w:val="00A848E1"/>
    <w:rsid w:val="00A852AF"/>
    <w:rsid w:val="00A852CA"/>
    <w:rsid w:val="00A8534A"/>
    <w:rsid w:val="00A85EB9"/>
    <w:rsid w:val="00A8624F"/>
    <w:rsid w:val="00A879B9"/>
    <w:rsid w:val="00A90F18"/>
    <w:rsid w:val="00A91705"/>
    <w:rsid w:val="00A91C15"/>
    <w:rsid w:val="00A920C0"/>
    <w:rsid w:val="00A92A67"/>
    <w:rsid w:val="00A92B7C"/>
    <w:rsid w:val="00A92C83"/>
    <w:rsid w:val="00A93512"/>
    <w:rsid w:val="00A93A07"/>
    <w:rsid w:val="00A941D9"/>
    <w:rsid w:val="00A9436C"/>
    <w:rsid w:val="00A94C37"/>
    <w:rsid w:val="00A94DF1"/>
    <w:rsid w:val="00A951BB"/>
    <w:rsid w:val="00A9587A"/>
    <w:rsid w:val="00A959C1"/>
    <w:rsid w:val="00A95A2D"/>
    <w:rsid w:val="00A95C90"/>
    <w:rsid w:val="00A960AC"/>
    <w:rsid w:val="00AA0522"/>
    <w:rsid w:val="00AA09E9"/>
    <w:rsid w:val="00AA1204"/>
    <w:rsid w:val="00AA15EE"/>
    <w:rsid w:val="00AA1725"/>
    <w:rsid w:val="00AA17BF"/>
    <w:rsid w:val="00AA186F"/>
    <w:rsid w:val="00AA27CF"/>
    <w:rsid w:val="00AA2CD0"/>
    <w:rsid w:val="00AA2DB2"/>
    <w:rsid w:val="00AA2F91"/>
    <w:rsid w:val="00AA300A"/>
    <w:rsid w:val="00AA34DE"/>
    <w:rsid w:val="00AA370B"/>
    <w:rsid w:val="00AA4024"/>
    <w:rsid w:val="00AA4136"/>
    <w:rsid w:val="00AA6A32"/>
    <w:rsid w:val="00AA7461"/>
    <w:rsid w:val="00AA7595"/>
    <w:rsid w:val="00AA77AA"/>
    <w:rsid w:val="00AB0242"/>
    <w:rsid w:val="00AB0D4F"/>
    <w:rsid w:val="00AB0F71"/>
    <w:rsid w:val="00AB2B6E"/>
    <w:rsid w:val="00AB3BAF"/>
    <w:rsid w:val="00AB3D3A"/>
    <w:rsid w:val="00AB450E"/>
    <w:rsid w:val="00AB46F4"/>
    <w:rsid w:val="00AB4706"/>
    <w:rsid w:val="00AB51EF"/>
    <w:rsid w:val="00AB7640"/>
    <w:rsid w:val="00AB7AD9"/>
    <w:rsid w:val="00AC0131"/>
    <w:rsid w:val="00AC08D9"/>
    <w:rsid w:val="00AC1A68"/>
    <w:rsid w:val="00AC1B9A"/>
    <w:rsid w:val="00AC33CC"/>
    <w:rsid w:val="00AC4D3C"/>
    <w:rsid w:val="00AC5AFC"/>
    <w:rsid w:val="00AC5F57"/>
    <w:rsid w:val="00AC6A8C"/>
    <w:rsid w:val="00AC7EFC"/>
    <w:rsid w:val="00AD12CE"/>
    <w:rsid w:val="00AD39C1"/>
    <w:rsid w:val="00AD3A3A"/>
    <w:rsid w:val="00AD3F0D"/>
    <w:rsid w:val="00AD5A45"/>
    <w:rsid w:val="00AD5E56"/>
    <w:rsid w:val="00AD6EB7"/>
    <w:rsid w:val="00AD7D04"/>
    <w:rsid w:val="00AD7D3C"/>
    <w:rsid w:val="00AE0D91"/>
    <w:rsid w:val="00AE0FB1"/>
    <w:rsid w:val="00AE29D0"/>
    <w:rsid w:val="00AE2A23"/>
    <w:rsid w:val="00AE2ECE"/>
    <w:rsid w:val="00AE58CB"/>
    <w:rsid w:val="00AE5D09"/>
    <w:rsid w:val="00AE7D2D"/>
    <w:rsid w:val="00AF12F4"/>
    <w:rsid w:val="00AF154E"/>
    <w:rsid w:val="00AF28BF"/>
    <w:rsid w:val="00AF2B6A"/>
    <w:rsid w:val="00AF2B7F"/>
    <w:rsid w:val="00AF3C12"/>
    <w:rsid w:val="00AF6123"/>
    <w:rsid w:val="00AF64F9"/>
    <w:rsid w:val="00AF7E22"/>
    <w:rsid w:val="00B004D9"/>
    <w:rsid w:val="00B00CC7"/>
    <w:rsid w:val="00B029DD"/>
    <w:rsid w:val="00B0364E"/>
    <w:rsid w:val="00B0376D"/>
    <w:rsid w:val="00B0429A"/>
    <w:rsid w:val="00B04C2C"/>
    <w:rsid w:val="00B058FD"/>
    <w:rsid w:val="00B062EF"/>
    <w:rsid w:val="00B0663D"/>
    <w:rsid w:val="00B07A10"/>
    <w:rsid w:val="00B07BD4"/>
    <w:rsid w:val="00B10422"/>
    <w:rsid w:val="00B1169C"/>
    <w:rsid w:val="00B1229C"/>
    <w:rsid w:val="00B12CD5"/>
    <w:rsid w:val="00B1375F"/>
    <w:rsid w:val="00B139AA"/>
    <w:rsid w:val="00B13ED0"/>
    <w:rsid w:val="00B149D3"/>
    <w:rsid w:val="00B15234"/>
    <w:rsid w:val="00B16435"/>
    <w:rsid w:val="00B16B50"/>
    <w:rsid w:val="00B17B4C"/>
    <w:rsid w:val="00B17F1E"/>
    <w:rsid w:val="00B2010D"/>
    <w:rsid w:val="00B201CE"/>
    <w:rsid w:val="00B20D2E"/>
    <w:rsid w:val="00B21498"/>
    <w:rsid w:val="00B2182C"/>
    <w:rsid w:val="00B21AAE"/>
    <w:rsid w:val="00B23314"/>
    <w:rsid w:val="00B239B7"/>
    <w:rsid w:val="00B24104"/>
    <w:rsid w:val="00B26689"/>
    <w:rsid w:val="00B27211"/>
    <w:rsid w:val="00B27793"/>
    <w:rsid w:val="00B27995"/>
    <w:rsid w:val="00B31BDE"/>
    <w:rsid w:val="00B33BCA"/>
    <w:rsid w:val="00B3442A"/>
    <w:rsid w:val="00B34556"/>
    <w:rsid w:val="00B349E2"/>
    <w:rsid w:val="00B34BEA"/>
    <w:rsid w:val="00B35B79"/>
    <w:rsid w:val="00B35D34"/>
    <w:rsid w:val="00B367C7"/>
    <w:rsid w:val="00B36CA8"/>
    <w:rsid w:val="00B36F5A"/>
    <w:rsid w:val="00B37073"/>
    <w:rsid w:val="00B401B6"/>
    <w:rsid w:val="00B40984"/>
    <w:rsid w:val="00B41730"/>
    <w:rsid w:val="00B42813"/>
    <w:rsid w:val="00B4333B"/>
    <w:rsid w:val="00B44A0E"/>
    <w:rsid w:val="00B44E76"/>
    <w:rsid w:val="00B455DC"/>
    <w:rsid w:val="00B462C2"/>
    <w:rsid w:val="00B46A7E"/>
    <w:rsid w:val="00B46FE3"/>
    <w:rsid w:val="00B470DB"/>
    <w:rsid w:val="00B50051"/>
    <w:rsid w:val="00B506E3"/>
    <w:rsid w:val="00B510E5"/>
    <w:rsid w:val="00B5297F"/>
    <w:rsid w:val="00B52D2C"/>
    <w:rsid w:val="00B53DEF"/>
    <w:rsid w:val="00B5567D"/>
    <w:rsid w:val="00B57967"/>
    <w:rsid w:val="00B60258"/>
    <w:rsid w:val="00B61ACE"/>
    <w:rsid w:val="00B61BB0"/>
    <w:rsid w:val="00B62713"/>
    <w:rsid w:val="00B629FF"/>
    <w:rsid w:val="00B62AB4"/>
    <w:rsid w:val="00B6361B"/>
    <w:rsid w:val="00B63DE6"/>
    <w:rsid w:val="00B6400E"/>
    <w:rsid w:val="00B6478C"/>
    <w:rsid w:val="00B65813"/>
    <w:rsid w:val="00B65E0D"/>
    <w:rsid w:val="00B67731"/>
    <w:rsid w:val="00B67C71"/>
    <w:rsid w:val="00B7015E"/>
    <w:rsid w:val="00B70FE9"/>
    <w:rsid w:val="00B71C19"/>
    <w:rsid w:val="00B733EB"/>
    <w:rsid w:val="00B760E7"/>
    <w:rsid w:val="00B76A61"/>
    <w:rsid w:val="00B77114"/>
    <w:rsid w:val="00B8025B"/>
    <w:rsid w:val="00B8035E"/>
    <w:rsid w:val="00B80647"/>
    <w:rsid w:val="00B806BA"/>
    <w:rsid w:val="00B81089"/>
    <w:rsid w:val="00B818D0"/>
    <w:rsid w:val="00B81C0F"/>
    <w:rsid w:val="00B82091"/>
    <w:rsid w:val="00B82189"/>
    <w:rsid w:val="00B82A13"/>
    <w:rsid w:val="00B83BC6"/>
    <w:rsid w:val="00B849F9"/>
    <w:rsid w:val="00B84AE9"/>
    <w:rsid w:val="00B84C0F"/>
    <w:rsid w:val="00B85D76"/>
    <w:rsid w:val="00B86801"/>
    <w:rsid w:val="00B86B33"/>
    <w:rsid w:val="00B86D78"/>
    <w:rsid w:val="00B87198"/>
    <w:rsid w:val="00B87940"/>
    <w:rsid w:val="00B90709"/>
    <w:rsid w:val="00B90D38"/>
    <w:rsid w:val="00B917C9"/>
    <w:rsid w:val="00B92244"/>
    <w:rsid w:val="00B922DD"/>
    <w:rsid w:val="00B92B0D"/>
    <w:rsid w:val="00B93047"/>
    <w:rsid w:val="00B936D3"/>
    <w:rsid w:val="00B93FF6"/>
    <w:rsid w:val="00B9402E"/>
    <w:rsid w:val="00B947D4"/>
    <w:rsid w:val="00B9579A"/>
    <w:rsid w:val="00B95A5A"/>
    <w:rsid w:val="00B95A66"/>
    <w:rsid w:val="00B95D62"/>
    <w:rsid w:val="00B96DC5"/>
    <w:rsid w:val="00BA0697"/>
    <w:rsid w:val="00BA14C1"/>
    <w:rsid w:val="00BA1D11"/>
    <w:rsid w:val="00BA294D"/>
    <w:rsid w:val="00BA3D60"/>
    <w:rsid w:val="00BA49C9"/>
    <w:rsid w:val="00BA4AB4"/>
    <w:rsid w:val="00BA50E9"/>
    <w:rsid w:val="00BA6066"/>
    <w:rsid w:val="00BA75F2"/>
    <w:rsid w:val="00BA787F"/>
    <w:rsid w:val="00BA7D66"/>
    <w:rsid w:val="00BB0EEF"/>
    <w:rsid w:val="00BB1735"/>
    <w:rsid w:val="00BB1F3D"/>
    <w:rsid w:val="00BB38FE"/>
    <w:rsid w:val="00BB3BD2"/>
    <w:rsid w:val="00BB3EC5"/>
    <w:rsid w:val="00BB5CEE"/>
    <w:rsid w:val="00BB6E7B"/>
    <w:rsid w:val="00BB6F7A"/>
    <w:rsid w:val="00BC0DBD"/>
    <w:rsid w:val="00BC161B"/>
    <w:rsid w:val="00BC1BCF"/>
    <w:rsid w:val="00BC1BF2"/>
    <w:rsid w:val="00BC3C91"/>
    <w:rsid w:val="00BC41D2"/>
    <w:rsid w:val="00BC4CFB"/>
    <w:rsid w:val="00BC5B71"/>
    <w:rsid w:val="00BC60E9"/>
    <w:rsid w:val="00BC7CB0"/>
    <w:rsid w:val="00BD0AA5"/>
    <w:rsid w:val="00BD0C8C"/>
    <w:rsid w:val="00BD1A3B"/>
    <w:rsid w:val="00BD3010"/>
    <w:rsid w:val="00BD5F78"/>
    <w:rsid w:val="00BD71C9"/>
    <w:rsid w:val="00BD766A"/>
    <w:rsid w:val="00BE096F"/>
    <w:rsid w:val="00BE0971"/>
    <w:rsid w:val="00BE1A64"/>
    <w:rsid w:val="00BE235C"/>
    <w:rsid w:val="00BE36CB"/>
    <w:rsid w:val="00BE69CF"/>
    <w:rsid w:val="00BE6B2E"/>
    <w:rsid w:val="00BE6D71"/>
    <w:rsid w:val="00BE7687"/>
    <w:rsid w:val="00BE77C5"/>
    <w:rsid w:val="00BF062D"/>
    <w:rsid w:val="00BF11E6"/>
    <w:rsid w:val="00BF1F30"/>
    <w:rsid w:val="00BF4A47"/>
    <w:rsid w:val="00BF574D"/>
    <w:rsid w:val="00BF68CC"/>
    <w:rsid w:val="00BF6922"/>
    <w:rsid w:val="00BF69E4"/>
    <w:rsid w:val="00BF6A88"/>
    <w:rsid w:val="00BF7428"/>
    <w:rsid w:val="00BF7623"/>
    <w:rsid w:val="00BF7A85"/>
    <w:rsid w:val="00C0042E"/>
    <w:rsid w:val="00C0075E"/>
    <w:rsid w:val="00C01C97"/>
    <w:rsid w:val="00C02A5E"/>
    <w:rsid w:val="00C032D6"/>
    <w:rsid w:val="00C0345B"/>
    <w:rsid w:val="00C06359"/>
    <w:rsid w:val="00C06934"/>
    <w:rsid w:val="00C10404"/>
    <w:rsid w:val="00C10498"/>
    <w:rsid w:val="00C10C2E"/>
    <w:rsid w:val="00C11CE7"/>
    <w:rsid w:val="00C14044"/>
    <w:rsid w:val="00C1594C"/>
    <w:rsid w:val="00C15BF7"/>
    <w:rsid w:val="00C1673B"/>
    <w:rsid w:val="00C16EBE"/>
    <w:rsid w:val="00C176A5"/>
    <w:rsid w:val="00C178BA"/>
    <w:rsid w:val="00C178DB"/>
    <w:rsid w:val="00C178EE"/>
    <w:rsid w:val="00C211B8"/>
    <w:rsid w:val="00C22B21"/>
    <w:rsid w:val="00C23134"/>
    <w:rsid w:val="00C2378F"/>
    <w:rsid w:val="00C24FD5"/>
    <w:rsid w:val="00C25013"/>
    <w:rsid w:val="00C25253"/>
    <w:rsid w:val="00C25258"/>
    <w:rsid w:val="00C253C8"/>
    <w:rsid w:val="00C25B98"/>
    <w:rsid w:val="00C26C59"/>
    <w:rsid w:val="00C2751E"/>
    <w:rsid w:val="00C27850"/>
    <w:rsid w:val="00C27C22"/>
    <w:rsid w:val="00C30AED"/>
    <w:rsid w:val="00C3143B"/>
    <w:rsid w:val="00C3254F"/>
    <w:rsid w:val="00C326E3"/>
    <w:rsid w:val="00C34393"/>
    <w:rsid w:val="00C343A8"/>
    <w:rsid w:val="00C34B90"/>
    <w:rsid w:val="00C35615"/>
    <w:rsid w:val="00C3656B"/>
    <w:rsid w:val="00C36D75"/>
    <w:rsid w:val="00C3743B"/>
    <w:rsid w:val="00C417C9"/>
    <w:rsid w:val="00C41A68"/>
    <w:rsid w:val="00C41D63"/>
    <w:rsid w:val="00C42C98"/>
    <w:rsid w:val="00C42D06"/>
    <w:rsid w:val="00C4378A"/>
    <w:rsid w:val="00C437C9"/>
    <w:rsid w:val="00C44376"/>
    <w:rsid w:val="00C44769"/>
    <w:rsid w:val="00C44FEB"/>
    <w:rsid w:val="00C47444"/>
    <w:rsid w:val="00C47BBE"/>
    <w:rsid w:val="00C50BE3"/>
    <w:rsid w:val="00C5142D"/>
    <w:rsid w:val="00C51992"/>
    <w:rsid w:val="00C52B4C"/>
    <w:rsid w:val="00C52EA0"/>
    <w:rsid w:val="00C52F52"/>
    <w:rsid w:val="00C5391F"/>
    <w:rsid w:val="00C5465E"/>
    <w:rsid w:val="00C56455"/>
    <w:rsid w:val="00C56485"/>
    <w:rsid w:val="00C57C98"/>
    <w:rsid w:val="00C60536"/>
    <w:rsid w:val="00C60576"/>
    <w:rsid w:val="00C609E4"/>
    <w:rsid w:val="00C60A04"/>
    <w:rsid w:val="00C60BE3"/>
    <w:rsid w:val="00C60CED"/>
    <w:rsid w:val="00C6133B"/>
    <w:rsid w:val="00C62026"/>
    <w:rsid w:val="00C63108"/>
    <w:rsid w:val="00C636C2"/>
    <w:rsid w:val="00C63753"/>
    <w:rsid w:val="00C63D34"/>
    <w:rsid w:val="00C656B1"/>
    <w:rsid w:val="00C65BC4"/>
    <w:rsid w:val="00C6631E"/>
    <w:rsid w:val="00C668FD"/>
    <w:rsid w:val="00C66C6E"/>
    <w:rsid w:val="00C701A3"/>
    <w:rsid w:val="00C70606"/>
    <w:rsid w:val="00C70682"/>
    <w:rsid w:val="00C7112A"/>
    <w:rsid w:val="00C715AB"/>
    <w:rsid w:val="00C71A7A"/>
    <w:rsid w:val="00C71E12"/>
    <w:rsid w:val="00C720CB"/>
    <w:rsid w:val="00C749A6"/>
    <w:rsid w:val="00C74BCF"/>
    <w:rsid w:val="00C754C8"/>
    <w:rsid w:val="00C75CC8"/>
    <w:rsid w:val="00C760C9"/>
    <w:rsid w:val="00C802C8"/>
    <w:rsid w:val="00C80A17"/>
    <w:rsid w:val="00C80FCD"/>
    <w:rsid w:val="00C81CD7"/>
    <w:rsid w:val="00C82FFA"/>
    <w:rsid w:val="00C836A6"/>
    <w:rsid w:val="00C84411"/>
    <w:rsid w:val="00C84F17"/>
    <w:rsid w:val="00C85255"/>
    <w:rsid w:val="00C85A5C"/>
    <w:rsid w:val="00C86C20"/>
    <w:rsid w:val="00C86C53"/>
    <w:rsid w:val="00C86ED9"/>
    <w:rsid w:val="00C90248"/>
    <w:rsid w:val="00C9069D"/>
    <w:rsid w:val="00C908C7"/>
    <w:rsid w:val="00C915AD"/>
    <w:rsid w:val="00C92967"/>
    <w:rsid w:val="00C92ADD"/>
    <w:rsid w:val="00C930A9"/>
    <w:rsid w:val="00C932F9"/>
    <w:rsid w:val="00C938C6"/>
    <w:rsid w:val="00C95A69"/>
    <w:rsid w:val="00C95CD5"/>
    <w:rsid w:val="00C95E31"/>
    <w:rsid w:val="00C97832"/>
    <w:rsid w:val="00C97E11"/>
    <w:rsid w:val="00C97F28"/>
    <w:rsid w:val="00CA060D"/>
    <w:rsid w:val="00CA19E7"/>
    <w:rsid w:val="00CA4831"/>
    <w:rsid w:val="00CA5CBA"/>
    <w:rsid w:val="00CA60BA"/>
    <w:rsid w:val="00CA61C2"/>
    <w:rsid w:val="00CA666C"/>
    <w:rsid w:val="00CA6817"/>
    <w:rsid w:val="00CA7CD5"/>
    <w:rsid w:val="00CB129C"/>
    <w:rsid w:val="00CB12A0"/>
    <w:rsid w:val="00CB1BEE"/>
    <w:rsid w:val="00CB1E8A"/>
    <w:rsid w:val="00CB2204"/>
    <w:rsid w:val="00CB33FB"/>
    <w:rsid w:val="00CB367A"/>
    <w:rsid w:val="00CB3A1E"/>
    <w:rsid w:val="00CB58F0"/>
    <w:rsid w:val="00CB6B8C"/>
    <w:rsid w:val="00CB7007"/>
    <w:rsid w:val="00CB7485"/>
    <w:rsid w:val="00CB78DC"/>
    <w:rsid w:val="00CC020E"/>
    <w:rsid w:val="00CC1664"/>
    <w:rsid w:val="00CC1CBF"/>
    <w:rsid w:val="00CC66EF"/>
    <w:rsid w:val="00CD1E49"/>
    <w:rsid w:val="00CD3007"/>
    <w:rsid w:val="00CD3177"/>
    <w:rsid w:val="00CD6460"/>
    <w:rsid w:val="00CD7C93"/>
    <w:rsid w:val="00CE057E"/>
    <w:rsid w:val="00CE17D6"/>
    <w:rsid w:val="00CE2233"/>
    <w:rsid w:val="00CE2982"/>
    <w:rsid w:val="00CE37D5"/>
    <w:rsid w:val="00CE43CB"/>
    <w:rsid w:val="00CE61CC"/>
    <w:rsid w:val="00CE7A3F"/>
    <w:rsid w:val="00CE7F0D"/>
    <w:rsid w:val="00CF20C6"/>
    <w:rsid w:val="00CF24BF"/>
    <w:rsid w:val="00CF334A"/>
    <w:rsid w:val="00CF3A84"/>
    <w:rsid w:val="00CF41F4"/>
    <w:rsid w:val="00CF4D0B"/>
    <w:rsid w:val="00CF7147"/>
    <w:rsid w:val="00CF7482"/>
    <w:rsid w:val="00CF7947"/>
    <w:rsid w:val="00CF7997"/>
    <w:rsid w:val="00D000E3"/>
    <w:rsid w:val="00D00AB3"/>
    <w:rsid w:val="00D021CE"/>
    <w:rsid w:val="00D0243E"/>
    <w:rsid w:val="00D02ABB"/>
    <w:rsid w:val="00D03326"/>
    <w:rsid w:val="00D04974"/>
    <w:rsid w:val="00D0581C"/>
    <w:rsid w:val="00D05AC3"/>
    <w:rsid w:val="00D065D5"/>
    <w:rsid w:val="00D066CF"/>
    <w:rsid w:val="00D07AD8"/>
    <w:rsid w:val="00D10671"/>
    <w:rsid w:val="00D108DD"/>
    <w:rsid w:val="00D10E21"/>
    <w:rsid w:val="00D12373"/>
    <w:rsid w:val="00D13B1B"/>
    <w:rsid w:val="00D13E44"/>
    <w:rsid w:val="00D14B76"/>
    <w:rsid w:val="00D14E5A"/>
    <w:rsid w:val="00D15689"/>
    <w:rsid w:val="00D15BD9"/>
    <w:rsid w:val="00D177ED"/>
    <w:rsid w:val="00D20D69"/>
    <w:rsid w:val="00D20E53"/>
    <w:rsid w:val="00D22BA4"/>
    <w:rsid w:val="00D22D64"/>
    <w:rsid w:val="00D232BE"/>
    <w:rsid w:val="00D24A0C"/>
    <w:rsid w:val="00D26F05"/>
    <w:rsid w:val="00D2732D"/>
    <w:rsid w:val="00D27637"/>
    <w:rsid w:val="00D27DEA"/>
    <w:rsid w:val="00D3053E"/>
    <w:rsid w:val="00D30D74"/>
    <w:rsid w:val="00D310A8"/>
    <w:rsid w:val="00D31AA7"/>
    <w:rsid w:val="00D326CC"/>
    <w:rsid w:val="00D32846"/>
    <w:rsid w:val="00D32B6F"/>
    <w:rsid w:val="00D330E0"/>
    <w:rsid w:val="00D336C0"/>
    <w:rsid w:val="00D33A15"/>
    <w:rsid w:val="00D33A29"/>
    <w:rsid w:val="00D3434F"/>
    <w:rsid w:val="00D347DE"/>
    <w:rsid w:val="00D3672C"/>
    <w:rsid w:val="00D3684B"/>
    <w:rsid w:val="00D37523"/>
    <w:rsid w:val="00D37C5B"/>
    <w:rsid w:val="00D37D06"/>
    <w:rsid w:val="00D409D5"/>
    <w:rsid w:val="00D40D9E"/>
    <w:rsid w:val="00D41BB9"/>
    <w:rsid w:val="00D41C43"/>
    <w:rsid w:val="00D42730"/>
    <w:rsid w:val="00D42BFC"/>
    <w:rsid w:val="00D430C4"/>
    <w:rsid w:val="00D435E2"/>
    <w:rsid w:val="00D43722"/>
    <w:rsid w:val="00D438AE"/>
    <w:rsid w:val="00D44EE7"/>
    <w:rsid w:val="00D451DC"/>
    <w:rsid w:val="00D45C2D"/>
    <w:rsid w:val="00D46347"/>
    <w:rsid w:val="00D47DAC"/>
    <w:rsid w:val="00D501AB"/>
    <w:rsid w:val="00D51B46"/>
    <w:rsid w:val="00D51C08"/>
    <w:rsid w:val="00D5289F"/>
    <w:rsid w:val="00D52C46"/>
    <w:rsid w:val="00D52EEB"/>
    <w:rsid w:val="00D53B19"/>
    <w:rsid w:val="00D53D3D"/>
    <w:rsid w:val="00D543E3"/>
    <w:rsid w:val="00D546C8"/>
    <w:rsid w:val="00D54BA4"/>
    <w:rsid w:val="00D55418"/>
    <w:rsid w:val="00D556D4"/>
    <w:rsid w:val="00D56272"/>
    <w:rsid w:val="00D56510"/>
    <w:rsid w:val="00D56AED"/>
    <w:rsid w:val="00D56BC6"/>
    <w:rsid w:val="00D57498"/>
    <w:rsid w:val="00D579C7"/>
    <w:rsid w:val="00D57AFB"/>
    <w:rsid w:val="00D60B59"/>
    <w:rsid w:val="00D60FAD"/>
    <w:rsid w:val="00D61966"/>
    <w:rsid w:val="00D6264C"/>
    <w:rsid w:val="00D63C0F"/>
    <w:rsid w:val="00D641B2"/>
    <w:rsid w:val="00D64CF5"/>
    <w:rsid w:val="00D64FE8"/>
    <w:rsid w:val="00D65974"/>
    <w:rsid w:val="00D65F82"/>
    <w:rsid w:val="00D6661B"/>
    <w:rsid w:val="00D672B5"/>
    <w:rsid w:val="00D67D46"/>
    <w:rsid w:val="00D7065F"/>
    <w:rsid w:val="00D70FFB"/>
    <w:rsid w:val="00D71B00"/>
    <w:rsid w:val="00D71D8F"/>
    <w:rsid w:val="00D737F4"/>
    <w:rsid w:val="00D73851"/>
    <w:rsid w:val="00D7569A"/>
    <w:rsid w:val="00D75972"/>
    <w:rsid w:val="00D7793F"/>
    <w:rsid w:val="00D77F60"/>
    <w:rsid w:val="00D80409"/>
    <w:rsid w:val="00D81696"/>
    <w:rsid w:val="00D818C1"/>
    <w:rsid w:val="00D822B1"/>
    <w:rsid w:val="00D82F2D"/>
    <w:rsid w:val="00D85E39"/>
    <w:rsid w:val="00D8655C"/>
    <w:rsid w:val="00D87A7F"/>
    <w:rsid w:val="00D90003"/>
    <w:rsid w:val="00D91789"/>
    <w:rsid w:val="00D9293B"/>
    <w:rsid w:val="00D93D44"/>
    <w:rsid w:val="00D95386"/>
    <w:rsid w:val="00D96625"/>
    <w:rsid w:val="00D97722"/>
    <w:rsid w:val="00D97A39"/>
    <w:rsid w:val="00DA11B1"/>
    <w:rsid w:val="00DA147F"/>
    <w:rsid w:val="00DA26EE"/>
    <w:rsid w:val="00DA28EE"/>
    <w:rsid w:val="00DA3275"/>
    <w:rsid w:val="00DA3E77"/>
    <w:rsid w:val="00DA5DC3"/>
    <w:rsid w:val="00DA6554"/>
    <w:rsid w:val="00DA6B24"/>
    <w:rsid w:val="00DA6CE3"/>
    <w:rsid w:val="00DB0808"/>
    <w:rsid w:val="00DB0AAE"/>
    <w:rsid w:val="00DB0D98"/>
    <w:rsid w:val="00DB1193"/>
    <w:rsid w:val="00DB15EA"/>
    <w:rsid w:val="00DB1996"/>
    <w:rsid w:val="00DB283F"/>
    <w:rsid w:val="00DB3690"/>
    <w:rsid w:val="00DB433E"/>
    <w:rsid w:val="00DB4401"/>
    <w:rsid w:val="00DB509E"/>
    <w:rsid w:val="00DB6D9E"/>
    <w:rsid w:val="00DB7917"/>
    <w:rsid w:val="00DB7E8D"/>
    <w:rsid w:val="00DC0D1F"/>
    <w:rsid w:val="00DC1A81"/>
    <w:rsid w:val="00DC1EFB"/>
    <w:rsid w:val="00DC347B"/>
    <w:rsid w:val="00DC4C5D"/>
    <w:rsid w:val="00DC6B64"/>
    <w:rsid w:val="00DC7988"/>
    <w:rsid w:val="00DD2286"/>
    <w:rsid w:val="00DD2707"/>
    <w:rsid w:val="00DD29A4"/>
    <w:rsid w:val="00DD2F5B"/>
    <w:rsid w:val="00DD5A9A"/>
    <w:rsid w:val="00DD5EFB"/>
    <w:rsid w:val="00DD6E0C"/>
    <w:rsid w:val="00DD78C7"/>
    <w:rsid w:val="00DD7BE2"/>
    <w:rsid w:val="00DD7C48"/>
    <w:rsid w:val="00DE029B"/>
    <w:rsid w:val="00DE3492"/>
    <w:rsid w:val="00DE419B"/>
    <w:rsid w:val="00DE4DBF"/>
    <w:rsid w:val="00DE5E06"/>
    <w:rsid w:val="00DE5E47"/>
    <w:rsid w:val="00DE6FC6"/>
    <w:rsid w:val="00DE701A"/>
    <w:rsid w:val="00DE7E64"/>
    <w:rsid w:val="00DF0177"/>
    <w:rsid w:val="00DF07F7"/>
    <w:rsid w:val="00DF07FA"/>
    <w:rsid w:val="00DF0DFB"/>
    <w:rsid w:val="00DF1890"/>
    <w:rsid w:val="00DF22EB"/>
    <w:rsid w:val="00DF2776"/>
    <w:rsid w:val="00DF42E3"/>
    <w:rsid w:val="00DF4420"/>
    <w:rsid w:val="00DF63F1"/>
    <w:rsid w:val="00DF680E"/>
    <w:rsid w:val="00DF720C"/>
    <w:rsid w:val="00DF799A"/>
    <w:rsid w:val="00DF7FB2"/>
    <w:rsid w:val="00E0059E"/>
    <w:rsid w:val="00E00D83"/>
    <w:rsid w:val="00E00EF1"/>
    <w:rsid w:val="00E02D07"/>
    <w:rsid w:val="00E030BE"/>
    <w:rsid w:val="00E03613"/>
    <w:rsid w:val="00E0377F"/>
    <w:rsid w:val="00E03C33"/>
    <w:rsid w:val="00E03F85"/>
    <w:rsid w:val="00E0429D"/>
    <w:rsid w:val="00E0457E"/>
    <w:rsid w:val="00E04CDB"/>
    <w:rsid w:val="00E04DEA"/>
    <w:rsid w:val="00E04F05"/>
    <w:rsid w:val="00E053B9"/>
    <w:rsid w:val="00E06307"/>
    <w:rsid w:val="00E07F7C"/>
    <w:rsid w:val="00E10053"/>
    <w:rsid w:val="00E1070C"/>
    <w:rsid w:val="00E10CA3"/>
    <w:rsid w:val="00E11A32"/>
    <w:rsid w:val="00E1220D"/>
    <w:rsid w:val="00E1242F"/>
    <w:rsid w:val="00E12D17"/>
    <w:rsid w:val="00E145BE"/>
    <w:rsid w:val="00E1487F"/>
    <w:rsid w:val="00E15FA3"/>
    <w:rsid w:val="00E163B6"/>
    <w:rsid w:val="00E20356"/>
    <w:rsid w:val="00E23BB5"/>
    <w:rsid w:val="00E23BC4"/>
    <w:rsid w:val="00E25680"/>
    <w:rsid w:val="00E2572B"/>
    <w:rsid w:val="00E27608"/>
    <w:rsid w:val="00E279F4"/>
    <w:rsid w:val="00E30DE7"/>
    <w:rsid w:val="00E31160"/>
    <w:rsid w:val="00E31E1A"/>
    <w:rsid w:val="00E321E3"/>
    <w:rsid w:val="00E325A6"/>
    <w:rsid w:val="00E339D8"/>
    <w:rsid w:val="00E34689"/>
    <w:rsid w:val="00E3504F"/>
    <w:rsid w:val="00E353E1"/>
    <w:rsid w:val="00E35476"/>
    <w:rsid w:val="00E36319"/>
    <w:rsid w:val="00E3667A"/>
    <w:rsid w:val="00E37540"/>
    <w:rsid w:val="00E40623"/>
    <w:rsid w:val="00E411F6"/>
    <w:rsid w:val="00E41332"/>
    <w:rsid w:val="00E4207A"/>
    <w:rsid w:val="00E434D3"/>
    <w:rsid w:val="00E43510"/>
    <w:rsid w:val="00E44452"/>
    <w:rsid w:val="00E44B93"/>
    <w:rsid w:val="00E44C72"/>
    <w:rsid w:val="00E4592A"/>
    <w:rsid w:val="00E4635E"/>
    <w:rsid w:val="00E4658A"/>
    <w:rsid w:val="00E46D4A"/>
    <w:rsid w:val="00E4755D"/>
    <w:rsid w:val="00E506DC"/>
    <w:rsid w:val="00E51898"/>
    <w:rsid w:val="00E539EC"/>
    <w:rsid w:val="00E54087"/>
    <w:rsid w:val="00E54465"/>
    <w:rsid w:val="00E54734"/>
    <w:rsid w:val="00E55EFD"/>
    <w:rsid w:val="00E56B0A"/>
    <w:rsid w:val="00E56B31"/>
    <w:rsid w:val="00E5741F"/>
    <w:rsid w:val="00E6488F"/>
    <w:rsid w:val="00E64D03"/>
    <w:rsid w:val="00E661F4"/>
    <w:rsid w:val="00E66BC0"/>
    <w:rsid w:val="00E671A8"/>
    <w:rsid w:val="00E67F98"/>
    <w:rsid w:val="00E710DE"/>
    <w:rsid w:val="00E71660"/>
    <w:rsid w:val="00E716CD"/>
    <w:rsid w:val="00E719A3"/>
    <w:rsid w:val="00E7263E"/>
    <w:rsid w:val="00E73A38"/>
    <w:rsid w:val="00E73F2F"/>
    <w:rsid w:val="00E755B2"/>
    <w:rsid w:val="00E75DE0"/>
    <w:rsid w:val="00E769ED"/>
    <w:rsid w:val="00E7716B"/>
    <w:rsid w:val="00E82E9B"/>
    <w:rsid w:val="00E832E4"/>
    <w:rsid w:val="00E835DE"/>
    <w:rsid w:val="00E84097"/>
    <w:rsid w:val="00E84F75"/>
    <w:rsid w:val="00E8580A"/>
    <w:rsid w:val="00E85B36"/>
    <w:rsid w:val="00E86591"/>
    <w:rsid w:val="00E91139"/>
    <w:rsid w:val="00E91E99"/>
    <w:rsid w:val="00E920C3"/>
    <w:rsid w:val="00E9216E"/>
    <w:rsid w:val="00E9227E"/>
    <w:rsid w:val="00E92B0F"/>
    <w:rsid w:val="00E93876"/>
    <w:rsid w:val="00E95D0C"/>
    <w:rsid w:val="00E962EB"/>
    <w:rsid w:val="00E9646D"/>
    <w:rsid w:val="00E96B55"/>
    <w:rsid w:val="00EA1618"/>
    <w:rsid w:val="00EA1978"/>
    <w:rsid w:val="00EA1E86"/>
    <w:rsid w:val="00EA1F50"/>
    <w:rsid w:val="00EA2234"/>
    <w:rsid w:val="00EA2C72"/>
    <w:rsid w:val="00EA2FF4"/>
    <w:rsid w:val="00EA3541"/>
    <w:rsid w:val="00EA3976"/>
    <w:rsid w:val="00EA3FF8"/>
    <w:rsid w:val="00EA6D2F"/>
    <w:rsid w:val="00EA7C45"/>
    <w:rsid w:val="00EB0AE8"/>
    <w:rsid w:val="00EB13D3"/>
    <w:rsid w:val="00EB3222"/>
    <w:rsid w:val="00EB35B3"/>
    <w:rsid w:val="00EB35D1"/>
    <w:rsid w:val="00EB5195"/>
    <w:rsid w:val="00EC0899"/>
    <w:rsid w:val="00EC0EDB"/>
    <w:rsid w:val="00EC29B3"/>
    <w:rsid w:val="00EC38BE"/>
    <w:rsid w:val="00EC4E7A"/>
    <w:rsid w:val="00EC51AB"/>
    <w:rsid w:val="00EC5A60"/>
    <w:rsid w:val="00ED1B27"/>
    <w:rsid w:val="00ED2748"/>
    <w:rsid w:val="00ED2C3C"/>
    <w:rsid w:val="00ED318A"/>
    <w:rsid w:val="00ED3FA4"/>
    <w:rsid w:val="00ED61F5"/>
    <w:rsid w:val="00EE0661"/>
    <w:rsid w:val="00EE1CD6"/>
    <w:rsid w:val="00EE1E35"/>
    <w:rsid w:val="00EE2865"/>
    <w:rsid w:val="00EE34AF"/>
    <w:rsid w:val="00EE40A6"/>
    <w:rsid w:val="00EE4B84"/>
    <w:rsid w:val="00EE6214"/>
    <w:rsid w:val="00EE7DF9"/>
    <w:rsid w:val="00EF06C9"/>
    <w:rsid w:val="00EF1677"/>
    <w:rsid w:val="00EF1CE0"/>
    <w:rsid w:val="00EF2330"/>
    <w:rsid w:val="00EF2485"/>
    <w:rsid w:val="00EF352D"/>
    <w:rsid w:val="00EF370A"/>
    <w:rsid w:val="00EF4227"/>
    <w:rsid w:val="00EF4417"/>
    <w:rsid w:val="00EF46FB"/>
    <w:rsid w:val="00EF4C01"/>
    <w:rsid w:val="00EF4FDB"/>
    <w:rsid w:val="00EF515B"/>
    <w:rsid w:val="00EF59B1"/>
    <w:rsid w:val="00EF6EBC"/>
    <w:rsid w:val="00EF7CD7"/>
    <w:rsid w:val="00F00098"/>
    <w:rsid w:val="00F00231"/>
    <w:rsid w:val="00F003E7"/>
    <w:rsid w:val="00F01101"/>
    <w:rsid w:val="00F01F0F"/>
    <w:rsid w:val="00F04925"/>
    <w:rsid w:val="00F05069"/>
    <w:rsid w:val="00F053B9"/>
    <w:rsid w:val="00F0551A"/>
    <w:rsid w:val="00F05BE8"/>
    <w:rsid w:val="00F0753C"/>
    <w:rsid w:val="00F10F9D"/>
    <w:rsid w:val="00F10FDC"/>
    <w:rsid w:val="00F1111F"/>
    <w:rsid w:val="00F1322F"/>
    <w:rsid w:val="00F144A1"/>
    <w:rsid w:val="00F146CB"/>
    <w:rsid w:val="00F14954"/>
    <w:rsid w:val="00F14B5D"/>
    <w:rsid w:val="00F1577C"/>
    <w:rsid w:val="00F15A3A"/>
    <w:rsid w:val="00F15E8D"/>
    <w:rsid w:val="00F1624A"/>
    <w:rsid w:val="00F16843"/>
    <w:rsid w:val="00F16CDB"/>
    <w:rsid w:val="00F17048"/>
    <w:rsid w:val="00F17D96"/>
    <w:rsid w:val="00F2197C"/>
    <w:rsid w:val="00F21B1F"/>
    <w:rsid w:val="00F22302"/>
    <w:rsid w:val="00F23DDD"/>
    <w:rsid w:val="00F2449B"/>
    <w:rsid w:val="00F2497D"/>
    <w:rsid w:val="00F2722A"/>
    <w:rsid w:val="00F3005E"/>
    <w:rsid w:val="00F300A8"/>
    <w:rsid w:val="00F30641"/>
    <w:rsid w:val="00F30B2E"/>
    <w:rsid w:val="00F34F76"/>
    <w:rsid w:val="00F36AEF"/>
    <w:rsid w:val="00F374DE"/>
    <w:rsid w:val="00F37DCD"/>
    <w:rsid w:val="00F40758"/>
    <w:rsid w:val="00F40B6E"/>
    <w:rsid w:val="00F4149A"/>
    <w:rsid w:val="00F41575"/>
    <w:rsid w:val="00F416D8"/>
    <w:rsid w:val="00F41D9B"/>
    <w:rsid w:val="00F41EF2"/>
    <w:rsid w:val="00F439AF"/>
    <w:rsid w:val="00F43A88"/>
    <w:rsid w:val="00F43A9E"/>
    <w:rsid w:val="00F43FD3"/>
    <w:rsid w:val="00F47024"/>
    <w:rsid w:val="00F519A5"/>
    <w:rsid w:val="00F52F4E"/>
    <w:rsid w:val="00F5378C"/>
    <w:rsid w:val="00F54E80"/>
    <w:rsid w:val="00F5649B"/>
    <w:rsid w:val="00F56672"/>
    <w:rsid w:val="00F56BE0"/>
    <w:rsid w:val="00F56FE0"/>
    <w:rsid w:val="00F57E23"/>
    <w:rsid w:val="00F60280"/>
    <w:rsid w:val="00F60939"/>
    <w:rsid w:val="00F60B69"/>
    <w:rsid w:val="00F610CD"/>
    <w:rsid w:val="00F6119F"/>
    <w:rsid w:val="00F614DB"/>
    <w:rsid w:val="00F61FCF"/>
    <w:rsid w:val="00F62135"/>
    <w:rsid w:val="00F63321"/>
    <w:rsid w:val="00F64E6F"/>
    <w:rsid w:val="00F6511A"/>
    <w:rsid w:val="00F65472"/>
    <w:rsid w:val="00F65945"/>
    <w:rsid w:val="00F6597E"/>
    <w:rsid w:val="00F66B61"/>
    <w:rsid w:val="00F66FE5"/>
    <w:rsid w:val="00F670CC"/>
    <w:rsid w:val="00F670F3"/>
    <w:rsid w:val="00F70564"/>
    <w:rsid w:val="00F70980"/>
    <w:rsid w:val="00F70C7C"/>
    <w:rsid w:val="00F70DAA"/>
    <w:rsid w:val="00F718DC"/>
    <w:rsid w:val="00F71904"/>
    <w:rsid w:val="00F7244E"/>
    <w:rsid w:val="00F73168"/>
    <w:rsid w:val="00F736E3"/>
    <w:rsid w:val="00F7372D"/>
    <w:rsid w:val="00F73928"/>
    <w:rsid w:val="00F74287"/>
    <w:rsid w:val="00F749C2"/>
    <w:rsid w:val="00F74FEA"/>
    <w:rsid w:val="00F750B5"/>
    <w:rsid w:val="00F75E5E"/>
    <w:rsid w:val="00F7661D"/>
    <w:rsid w:val="00F771C1"/>
    <w:rsid w:val="00F8051B"/>
    <w:rsid w:val="00F80840"/>
    <w:rsid w:val="00F80B14"/>
    <w:rsid w:val="00F81044"/>
    <w:rsid w:val="00F830A5"/>
    <w:rsid w:val="00F8361D"/>
    <w:rsid w:val="00F8367F"/>
    <w:rsid w:val="00F83BFB"/>
    <w:rsid w:val="00F851AE"/>
    <w:rsid w:val="00F860D6"/>
    <w:rsid w:val="00F87B64"/>
    <w:rsid w:val="00F91549"/>
    <w:rsid w:val="00F91788"/>
    <w:rsid w:val="00F93A0D"/>
    <w:rsid w:val="00F9468D"/>
    <w:rsid w:val="00F956C0"/>
    <w:rsid w:val="00F95A61"/>
    <w:rsid w:val="00F95D5A"/>
    <w:rsid w:val="00F96213"/>
    <w:rsid w:val="00F96255"/>
    <w:rsid w:val="00F96934"/>
    <w:rsid w:val="00F9731C"/>
    <w:rsid w:val="00F977A0"/>
    <w:rsid w:val="00FA01BC"/>
    <w:rsid w:val="00FA04B6"/>
    <w:rsid w:val="00FA1796"/>
    <w:rsid w:val="00FA1F98"/>
    <w:rsid w:val="00FA26C1"/>
    <w:rsid w:val="00FA586A"/>
    <w:rsid w:val="00FA68A2"/>
    <w:rsid w:val="00FA7BF9"/>
    <w:rsid w:val="00FB0816"/>
    <w:rsid w:val="00FB39A2"/>
    <w:rsid w:val="00FB4D25"/>
    <w:rsid w:val="00FB6C88"/>
    <w:rsid w:val="00FB700F"/>
    <w:rsid w:val="00FB7028"/>
    <w:rsid w:val="00FB7332"/>
    <w:rsid w:val="00FB7A49"/>
    <w:rsid w:val="00FB7F70"/>
    <w:rsid w:val="00FC0418"/>
    <w:rsid w:val="00FC0FDE"/>
    <w:rsid w:val="00FC140D"/>
    <w:rsid w:val="00FC2637"/>
    <w:rsid w:val="00FC4495"/>
    <w:rsid w:val="00FC4916"/>
    <w:rsid w:val="00FC5E84"/>
    <w:rsid w:val="00FC6B9D"/>
    <w:rsid w:val="00FC6FEB"/>
    <w:rsid w:val="00FD044F"/>
    <w:rsid w:val="00FD0671"/>
    <w:rsid w:val="00FD067E"/>
    <w:rsid w:val="00FD0AEC"/>
    <w:rsid w:val="00FD166F"/>
    <w:rsid w:val="00FD17F4"/>
    <w:rsid w:val="00FD22A1"/>
    <w:rsid w:val="00FD4E4B"/>
    <w:rsid w:val="00FD4E5E"/>
    <w:rsid w:val="00FD50C5"/>
    <w:rsid w:val="00FD543B"/>
    <w:rsid w:val="00FD5FF0"/>
    <w:rsid w:val="00FD788A"/>
    <w:rsid w:val="00FE0C3D"/>
    <w:rsid w:val="00FE0E7E"/>
    <w:rsid w:val="00FE1151"/>
    <w:rsid w:val="00FE20A5"/>
    <w:rsid w:val="00FE299A"/>
    <w:rsid w:val="00FE3AB7"/>
    <w:rsid w:val="00FE3B2E"/>
    <w:rsid w:val="00FE3C3F"/>
    <w:rsid w:val="00FE3E3E"/>
    <w:rsid w:val="00FE54EB"/>
    <w:rsid w:val="00FE5A34"/>
    <w:rsid w:val="00FE5EC9"/>
    <w:rsid w:val="00FE66FC"/>
    <w:rsid w:val="00FF0A9F"/>
    <w:rsid w:val="00FF0C8E"/>
    <w:rsid w:val="00FF1C91"/>
    <w:rsid w:val="00FF2AE0"/>
    <w:rsid w:val="00FF3355"/>
    <w:rsid w:val="00FF3C95"/>
    <w:rsid w:val="00FF3FA1"/>
    <w:rsid w:val="00FF4752"/>
    <w:rsid w:val="00FF4B7B"/>
    <w:rsid w:val="00FF4C81"/>
    <w:rsid w:val="00FF4E01"/>
    <w:rsid w:val="00FF5461"/>
    <w:rsid w:val="00FF5B59"/>
    <w:rsid w:val="00FF711A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74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92B7C"/>
    <w:pPr>
      <w:keepNext/>
      <w:keepLines/>
      <w:jc w:val="left"/>
      <w:outlineLvl w:val="0"/>
    </w:pPr>
    <w:rPr>
      <w:b/>
      <w:bCs/>
      <w:color w:val="365F91"/>
      <w:sz w:val="32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F6B24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6B24"/>
    <w:p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4082"/>
    <w:pPr>
      <w:outlineLvl w:val="3"/>
    </w:pPr>
    <w:rPr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92B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">
    <w:name w:val="List Paragraph"/>
    <w:aliases w:val="Абзац списка с цифрами"/>
    <w:basedOn w:val="a0"/>
    <w:link w:val="a4"/>
    <w:uiPriority w:val="34"/>
    <w:qFormat/>
    <w:rsid w:val="001A3CF5"/>
    <w:pPr>
      <w:numPr>
        <w:numId w:val="7"/>
      </w:numPr>
      <w:ind w:left="709" w:hanging="709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rsid w:val="004B4692"/>
    <w:pPr>
      <w:spacing w:before="100" w:beforeAutospacing="1" w:after="100" w:afterAutospacing="1" w:line="240" w:lineRule="auto"/>
    </w:pPr>
    <w:rPr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6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69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0"/>
    <w:next w:val="a5"/>
    <w:uiPriority w:val="99"/>
    <w:unhideWhenUsed/>
    <w:rsid w:val="000566C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-10">
    <w:name w:val="ВФ - Заголовок 1"/>
    <w:basedOn w:val="10"/>
    <w:link w:val="-11"/>
    <w:rsid w:val="00CA4831"/>
    <w:rPr>
      <w:szCs w:val="32"/>
    </w:rPr>
  </w:style>
  <w:style w:type="paragraph" w:customStyle="1" w:styleId="-3">
    <w:name w:val="ВФ - Обычный"/>
    <w:basedOn w:val="a0"/>
    <w:link w:val="-4"/>
    <w:rsid w:val="003561A6"/>
    <w:rPr>
      <w:szCs w:val="24"/>
    </w:rPr>
  </w:style>
  <w:style w:type="character" w:customStyle="1" w:styleId="-11">
    <w:name w:val="ВФ - Заголовок 1 Знак"/>
    <w:basedOn w:val="11"/>
    <w:link w:val="-10"/>
    <w:rsid w:val="00CA4831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2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-4">
    <w:name w:val="ВФ - Обычный Знак"/>
    <w:basedOn w:val="a1"/>
    <w:link w:val="-3"/>
    <w:rsid w:val="0035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">
    <w:name w:val="ВФ - Заголовок 2"/>
    <w:basedOn w:val="2"/>
    <w:link w:val="-21"/>
    <w:rsid w:val="00CA4831"/>
    <w:rPr>
      <w:b w:val="0"/>
      <w:szCs w:val="24"/>
    </w:rPr>
  </w:style>
  <w:style w:type="character" w:customStyle="1" w:styleId="-21">
    <w:name w:val="ВФ - Заголовок 2 Знак"/>
    <w:basedOn w:val="20"/>
    <w:link w:val="-20"/>
    <w:rsid w:val="00CA4831"/>
    <w:rPr>
      <w:rFonts w:ascii="Times New Roman" w:eastAsiaTheme="majorEastAsia" w:hAnsi="Times New Roman" w:cstheme="majorBidi"/>
      <w:b w:val="0"/>
      <w:sz w:val="24"/>
      <w:szCs w:val="24"/>
      <w:lang w:eastAsia="ru-RU"/>
    </w:rPr>
  </w:style>
  <w:style w:type="character" w:styleId="a9">
    <w:name w:val="Book Title"/>
    <w:basedOn w:val="a1"/>
    <w:uiPriority w:val="33"/>
    <w:qFormat/>
    <w:rsid w:val="0064012E"/>
    <w:rPr>
      <w:b/>
      <w:bCs/>
      <w:i/>
      <w:iCs/>
      <w:spacing w:val="5"/>
    </w:rPr>
  </w:style>
  <w:style w:type="paragraph" w:customStyle="1" w:styleId="-0">
    <w:name w:val="Абзац списка с цифрами - многоуровневый"/>
    <w:basedOn w:val="a"/>
    <w:link w:val="-5"/>
    <w:qFormat/>
    <w:rsid w:val="001A3CF5"/>
    <w:pPr>
      <w:numPr>
        <w:ilvl w:val="1"/>
        <w:numId w:val="13"/>
      </w:numPr>
    </w:pPr>
  </w:style>
  <w:style w:type="paragraph" w:customStyle="1" w:styleId="-">
    <w:name w:val="Абзац списка - буллиты"/>
    <w:basedOn w:val="a"/>
    <w:link w:val="-6"/>
    <w:qFormat/>
    <w:rsid w:val="00F64E6F"/>
    <w:pPr>
      <w:numPr>
        <w:numId w:val="12"/>
      </w:numPr>
      <w:tabs>
        <w:tab w:val="left" w:pos="1418"/>
      </w:tabs>
      <w:ind w:left="1418" w:hanging="709"/>
    </w:pPr>
  </w:style>
  <w:style w:type="character" w:customStyle="1" w:styleId="a4">
    <w:name w:val="Абзац списка Знак"/>
    <w:aliases w:val="Абзац списка с цифрами Знак"/>
    <w:basedOn w:val="a1"/>
    <w:link w:val="a"/>
    <w:uiPriority w:val="34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-5">
    <w:name w:val="Абзац списка с цифрами - многоуровневый Знак"/>
    <w:basedOn w:val="a4"/>
    <w:link w:val="-0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30">
    <w:name w:val="Заголовок 3 Знак"/>
    <w:basedOn w:val="a1"/>
    <w:link w:val="3"/>
    <w:uiPriority w:val="9"/>
    <w:rsid w:val="005F6B24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-6">
    <w:name w:val="Абзац списка - буллиты Знак"/>
    <w:basedOn w:val="a4"/>
    <w:link w:val="-"/>
    <w:rsid w:val="00F64E6F"/>
    <w:rPr>
      <w:rFonts w:ascii="Times New Roman" w:eastAsia="Calibri" w:hAnsi="Times New Roman" w:cs="Times New Roman"/>
      <w:color w:val="000000" w:themeColor="text1"/>
      <w:sz w:val="24"/>
    </w:rPr>
  </w:style>
  <w:style w:type="paragraph" w:styleId="aa">
    <w:name w:val="No Spacing"/>
    <w:uiPriority w:val="1"/>
    <w:qFormat/>
    <w:rsid w:val="0010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E4082"/>
    <w:rPr>
      <w:rFonts w:ascii="Times New Roman" w:eastAsia="Times New Roman" w:hAnsi="Times New Roman" w:cs="Times New Roman"/>
      <w:color w:val="4F81BD" w:themeColor="accent1"/>
      <w:sz w:val="24"/>
      <w:lang w:eastAsia="ru-RU"/>
    </w:rPr>
  </w:style>
  <w:style w:type="paragraph" w:customStyle="1" w:styleId="ConsPlusNonformat">
    <w:name w:val="ConsPlusNonformat"/>
    <w:uiPriority w:val="99"/>
    <w:rsid w:val="00D1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бзац без отступа"/>
    <w:basedOn w:val="a0"/>
    <w:link w:val="ac"/>
    <w:qFormat/>
    <w:rsid w:val="007965DF"/>
    <w:pPr>
      <w:ind w:firstLine="0"/>
    </w:pPr>
  </w:style>
  <w:style w:type="paragraph" w:customStyle="1" w:styleId="ad">
    <w:name w:val="Абзац с отступом"/>
    <w:basedOn w:val="a0"/>
    <w:link w:val="ae"/>
    <w:qFormat/>
    <w:rsid w:val="007965DF"/>
    <w:pPr>
      <w:ind w:left="709" w:firstLine="0"/>
    </w:pPr>
  </w:style>
  <w:style w:type="character" w:customStyle="1" w:styleId="ac">
    <w:name w:val="Абзац без отступа Знак"/>
    <w:basedOn w:val="a1"/>
    <w:link w:val="ab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table" w:styleId="af">
    <w:name w:val="Table Grid"/>
    <w:basedOn w:val="a2"/>
    <w:uiPriority w:val="59"/>
    <w:rsid w:val="009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 отступом Знак"/>
    <w:basedOn w:val="a1"/>
    <w:link w:val="ad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qa-text-wrap">
    <w:name w:val="qa-text-wrap"/>
    <w:basedOn w:val="a1"/>
    <w:rsid w:val="00C25258"/>
  </w:style>
  <w:style w:type="character" w:styleId="af0">
    <w:name w:val="Hyperlink"/>
    <w:basedOn w:val="a1"/>
    <w:uiPriority w:val="99"/>
    <w:unhideWhenUsed/>
    <w:rsid w:val="00BA14C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A14C1"/>
    <w:rPr>
      <w:color w:val="605E5C"/>
      <w:shd w:val="clear" w:color="auto" w:fill="E1DFDD"/>
    </w:rPr>
  </w:style>
  <w:style w:type="paragraph" w:customStyle="1" w:styleId="1">
    <w:name w:val="Знак1"/>
    <w:basedOn w:val="a0"/>
    <w:rsid w:val="009C4D22"/>
    <w:pPr>
      <w:numPr>
        <w:numId w:val="9"/>
      </w:numPr>
      <w:spacing w:after="160" w:line="240" w:lineRule="exact"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9A5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rsid w:val="00D57AFB"/>
    <w:rPr>
      <w:i/>
      <w:iCs/>
    </w:rPr>
  </w:style>
  <w:style w:type="paragraph" w:styleId="21">
    <w:name w:val="List 2"/>
    <w:basedOn w:val="a0"/>
    <w:rsid w:val="009651B6"/>
    <w:pPr>
      <w:spacing w:line="240" w:lineRule="auto"/>
      <w:ind w:left="566" w:hanging="283"/>
      <w:jc w:val="left"/>
    </w:pPr>
    <w:rPr>
      <w:color w:val="auto"/>
      <w:sz w:val="20"/>
      <w:szCs w:val="20"/>
    </w:rPr>
  </w:style>
  <w:style w:type="paragraph" w:customStyle="1" w:styleId="-2">
    <w:name w:val="Абзац списка - буллиты с отступом"/>
    <w:basedOn w:val="a0"/>
    <w:link w:val="-7"/>
    <w:qFormat/>
    <w:rsid w:val="003A6BD6"/>
    <w:pPr>
      <w:numPr>
        <w:numId w:val="38"/>
      </w:numPr>
      <w:tabs>
        <w:tab w:val="left" w:pos="2127"/>
      </w:tabs>
      <w:ind w:left="1418" w:firstLine="0"/>
    </w:pPr>
  </w:style>
  <w:style w:type="paragraph" w:customStyle="1" w:styleId="-1">
    <w:name w:val="Абзац списка с цифрами - с отступом"/>
    <w:basedOn w:val="a0"/>
    <w:link w:val="-8"/>
    <w:qFormat/>
    <w:rsid w:val="003A6BD6"/>
    <w:pPr>
      <w:numPr>
        <w:numId w:val="37"/>
      </w:numPr>
      <w:ind w:hanging="720"/>
    </w:pPr>
  </w:style>
  <w:style w:type="character" w:customStyle="1" w:styleId="-7">
    <w:name w:val="Абзац списка - буллиты с отступом Знак"/>
    <w:basedOn w:val="a1"/>
    <w:link w:val="-2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-8">
    <w:name w:val="Абзац списка с цифрами - с отступом Знак"/>
    <w:basedOn w:val="a1"/>
    <w:link w:val="-1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2C13B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C13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C13B6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13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13B6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74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92B7C"/>
    <w:pPr>
      <w:keepNext/>
      <w:keepLines/>
      <w:jc w:val="left"/>
      <w:outlineLvl w:val="0"/>
    </w:pPr>
    <w:rPr>
      <w:b/>
      <w:bCs/>
      <w:color w:val="365F91"/>
      <w:sz w:val="32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F6B24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6B24"/>
    <w:p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4082"/>
    <w:pPr>
      <w:outlineLvl w:val="3"/>
    </w:pPr>
    <w:rPr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92B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">
    <w:name w:val="List Paragraph"/>
    <w:aliases w:val="Абзац списка с цифрами"/>
    <w:basedOn w:val="a0"/>
    <w:link w:val="a4"/>
    <w:uiPriority w:val="34"/>
    <w:qFormat/>
    <w:rsid w:val="001A3CF5"/>
    <w:pPr>
      <w:numPr>
        <w:numId w:val="7"/>
      </w:numPr>
      <w:ind w:left="709" w:hanging="709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rsid w:val="004B4692"/>
    <w:pPr>
      <w:spacing w:before="100" w:beforeAutospacing="1" w:after="100" w:afterAutospacing="1" w:line="240" w:lineRule="auto"/>
    </w:pPr>
    <w:rPr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6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69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0"/>
    <w:next w:val="a5"/>
    <w:uiPriority w:val="99"/>
    <w:unhideWhenUsed/>
    <w:rsid w:val="000566C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-10">
    <w:name w:val="ВФ - Заголовок 1"/>
    <w:basedOn w:val="10"/>
    <w:link w:val="-11"/>
    <w:rsid w:val="00CA4831"/>
    <w:rPr>
      <w:szCs w:val="32"/>
    </w:rPr>
  </w:style>
  <w:style w:type="paragraph" w:customStyle="1" w:styleId="-3">
    <w:name w:val="ВФ - Обычный"/>
    <w:basedOn w:val="a0"/>
    <w:link w:val="-4"/>
    <w:rsid w:val="003561A6"/>
    <w:rPr>
      <w:szCs w:val="24"/>
    </w:rPr>
  </w:style>
  <w:style w:type="character" w:customStyle="1" w:styleId="-11">
    <w:name w:val="ВФ - Заголовок 1 Знак"/>
    <w:basedOn w:val="11"/>
    <w:link w:val="-10"/>
    <w:rsid w:val="00CA4831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2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-4">
    <w:name w:val="ВФ - Обычный Знак"/>
    <w:basedOn w:val="a1"/>
    <w:link w:val="-3"/>
    <w:rsid w:val="0035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">
    <w:name w:val="ВФ - Заголовок 2"/>
    <w:basedOn w:val="2"/>
    <w:link w:val="-21"/>
    <w:rsid w:val="00CA4831"/>
    <w:rPr>
      <w:b w:val="0"/>
      <w:szCs w:val="24"/>
    </w:rPr>
  </w:style>
  <w:style w:type="character" w:customStyle="1" w:styleId="-21">
    <w:name w:val="ВФ - Заголовок 2 Знак"/>
    <w:basedOn w:val="20"/>
    <w:link w:val="-20"/>
    <w:rsid w:val="00CA4831"/>
    <w:rPr>
      <w:rFonts w:ascii="Times New Roman" w:eastAsiaTheme="majorEastAsia" w:hAnsi="Times New Roman" w:cstheme="majorBidi"/>
      <w:b w:val="0"/>
      <w:sz w:val="24"/>
      <w:szCs w:val="24"/>
      <w:lang w:eastAsia="ru-RU"/>
    </w:rPr>
  </w:style>
  <w:style w:type="character" w:styleId="a9">
    <w:name w:val="Book Title"/>
    <w:basedOn w:val="a1"/>
    <w:uiPriority w:val="33"/>
    <w:qFormat/>
    <w:rsid w:val="0064012E"/>
    <w:rPr>
      <w:b/>
      <w:bCs/>
      <w:i/>
      <w:iCs/>
      <w:spacing w:val="5"/>
    </w:rPr>
  </w:style>
  <w:style w:type="paragraph" w:customStyle="1" w:styleId="-0">
    <w:name w:val="Абзац списка с цифрами - многоуровневый"/>
    <w:basedOn w:val="a"/>
    <w:link w:val="-5"/>
    <w:qFormat/>
    <w:rsid w:val="001A3CF5"/>
    <w:pPr>
      <w:numPr>
        <w:ilvl w:val="1"/>
        <w:numId w:val="13"/>
      </w:numPr>
    </w:pPr>
  </w:style>
  <w:style w:type="paragraph" w:customStyle="1" w:styleId="-">
    <w:name w:val="Абзац списка - буллиты"/>
    <w:basedOn w:val="a"/>
    <w:link w:val="-6"/>
    <w:qFormat/>
    <w:rsid w:val="00F64E6F"/>
    <w:pPr>
      <w:numPr>
        <w:numId w:val="12"/>
      </w:numPr>
      <w:tabs>
        <w:tab w:val="left" w:pos="1418"/>
      </w:tabs>
      <w:ind w:left="1418" w:hanging="709"/>
    </w:pPr>
  </w:style>
  <w:style w:type="character" w:customStyle="1" w:styleId="a4">
    <w:name w:val="Абзац списка Знак"/>
    <w:aliases w:val="Абзац списка с цифрами Знак"/>
    <w:basedOn w:val="a1"/>
    <w:link w:val="a"/>
    <w:uiPriority w:val="34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-5">
    <w:name w:val="Абзац списка с цифрами - многоуровневый Знак"/>
    <w:basedOn w:val="a4"/>
    <w:link w:val="-0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30">
    <w:name w:val="Заголовок 3 Знак"/>
    <w:basedOn w:val="a1"/>
    <w:link w:val="3"/>
    <w:uiPriority w:val="9"/>
    <w:rsid w:val="005F6B24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-6">
    <w:name w:val="Абзац списка - буллиты Знак"/>
    <w:basedOn w:val="a4"/>
    <w:link w:val="-"/>
    <w:rsid w:val="00F64E6F"/>
    <w:rPr>
      <w:rFonts w:ascii="Times New Roman" w:eastAsia="Calibri" w:hAnsi="Times New Roman" w:cs="Times New Roman"/>
      <w:color w:val="000000" w:themeColor="text1"/>
      <w:sz w:val="24"/>
    </w:rPr>
  </w:style>
  <w:style w:type="paragraph" w:styleId="aa">
    <w:name w:val="No Spacing"/>
    <w:uiPriority w:val="1"/>
    <w:qFormat/>
    <w:rsid w:val="0010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E4082"/>
    <w:rPr>
      <w:rFonts w:ascii="Times New Roman" w:eastAsia="Times New Roman" w:hAnsi="Times New Roman" w:cs="Times New Roman"/>
      <w:color w:val="4F81BD" w:themeColor="accent1"/>
      <w:sz w:val="24"/>
      <w:lang w:eastAsia="ru-RU"/>
    </w:rPr>
  </w:style>
  <w:style w:type="paragraph" w:customStyle="1" w:styleId="ConsPlusNonformat">
    <w:name w:val="ConsPlusNonformat"/>
    <w:uiPriority w:val="99"/>
    <w:rsid w:val="00D1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бзац без отступа"/>
    <w:basedOn w:val="a0"/>
    <w:link w:val="ac"/>
    <w:qFormat/>
    <w:rsid w:val="007965DF"/>
    <w:pPr>
      <w:ind w:firstLine="0"/>
    </w:pPr>
  </w:style>
  <w:style w:type="paragraph" w:customStyle="1" w:styleId="ad">
    <w:name w:val="Абзац с отступом"/>
    <w:basedOn w:val="a0"/>
    <w:link w:val="ae"/>
    <w:qFormat/>
    <w:rsid w:val="007965DF"/>
    <w:pPr>
      <w:ind w:left="709" w:firstLine="0"/>
    </w:pPr>
  </w:style>
  <w:style w:type="character" w:customStyle="1" w:styleId="ac">
    <w:name w:val="Абзац без отступа Знак"/>
    <w:basedOn w:val="a1"/>
    <w:link w:val="ab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table" w:styleId="af">
    <w:name w:val="Table Grid"/>
    <w:basedOn w:val="a2"/>
    <w:uiPriority w:val="59"/>
    <w:rsid w:val="009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 отступом Знак"/>
    <w:basedOn w:val="a1"/>
    <w:link w:val="ad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qa-text-wrap">
    <w:name w:val="qa-text-wrap"/>
    <w:basedOn w:val="a1"/>
    <w:rsid w:val="00C25258"/>
  </w:style>
  <w:style w:type="character" w:styleId="af0">
    <w:name w:val="Hyperlink"/>
    <w:basedOn w:val="a1"/>
    <w:uiPriority w:val="99"/>
    <w:unhideWhenUsed/>
    <w:rsid w:val="00BA14C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A14C1"/>
    <w:rPr>
      <w:color w:val="605E5C"/>
      <w:shd w:val="clear" w:color="auto" w:fill="E1DFDD"/>
    </w:rPr>
  </w:style>
  <w:style w:type="paragraph" w:customStyle="1" w:styleId="1">
    <w:name w:val="Знак1"/>
    <w:basedOn w:val="a0"/>
    <w:rsid w:val="009C4D22"/>
    <w:pPr>
      <w:numPr>
        <w:numId w:val="9"/>
      </w:numPr>
      <w:spacing w:after="160" w:line="240" w:lineRule="exact"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9A5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rsid w:val="00D57AFB"/>
    <w:rPr>
      <w:i/>
      <w:iCs/>
    </w:rPr>
  </w:style>
  <w:style w:type="paragraph" w:styleId="21">
    <w:name w:val="List 2"/>
    <w:basedOn w:val="a0"/>
    <w:rsid w:val="009651B6"/>
    <w:pPr>
      <w:spacing w:line="240" w:lineRule="auto"/>
      <w:ind w:left="566" w:hanging="283"/>
      <w:jc w:val="left"/>
    </w:pPr>
    <w:rPr>
      <w:color w:val="auto"/>
      <w:sz w:val="20"/>
      <w:szCs w:val="20"/>
    </w:rPr>
  </w:style>
  <w:style w:type="paragraph" w:customStyle="1" w:styleId="-2">
    <w:name w:val="Абзац списка - буллиты с отступом"/>
    <w:basedOn w:val="a0"/>
    <w:link w:val="-7"/>
    <w:qFormat/>
    <w:rsid w:val="003A6BD6"/>
    <w:pPr>
      <w:numPr>
        <w:numId w:val="38"/>
      </w:numPr>
      <w:tabs>
        <w:tab w:val="left" w:pos="2127"/>
      </w:tabs>
      <w:ind w:left="1418" w:firstLine="0"/>
    </w:pPr>
  </w:style>
  <w:style w:type="paragraph" w:customStyle="1" w:styleId="-1">
    <w:name w:val="Абзац списка с цифрами - с отступом"/>
    <w:basedOn w:val="a0"/>
    <w:link w:val="-8"/>
    <w:qFormat/>
    <w:rsid w:val="003A6BD6"/>
    <w:pPr>
      <w:numPr>
        <w:numId w:val="37"/>
      </w:numPr>
      <w:ind w:hanging="720"/>
    </w:pPr>
  </w:style>
  <w:style w:type="character" w:customStyle="1" w:styleId="-7">
    <w:name w:val="Абзац списка - буллиты с отступом Знак"/>
    <w:basedOn w:val="a1"/>
    <w:link w:val="-2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-8">
    <w:name w:val="Абзац списка с цифрами - с отступом Знак"/>
    <w:basedOn w:val="a1"/>
    <w:link w:val="-1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2C13B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C13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C13B6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13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13B6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\YandexDisk\Corporate%20Law\Templates\&#1054;&#1073;&#1097;&#1080;&#1077;%20-%20&#1041;&#1083;&#1086;&#1082;&#1080;%20&#1080;%20&#1086;&#1092;&#1086;&#1088;&#1084;&#1083;&#1077;&#1085;&#1080;&#1077;%20&#1076;&#1086;&#1082;&#1091;&#1084;&#1077;&#1085;&#1090;&#1086;&#1074;\00-2020-10-04%20-%20&#1070;&#1057;%20&#1060;&#1091;&#1085;&#1082;&#1094;&#1080;&#1103;%20-%20&#1064;&#1072;&#1073;&#1083;&#1086;&#1085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00-2020-10-04 - ЮС Функция - Шаблон документа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User0</cp:lastModifiedBy>
  <cp:revision>3</cp:revision>
  <dcterms:created xsi:type="dcterms:W3CDTF">2020-11-16T10:18:00Z</dcterms:created>
  <dcterms:modified xsi:type="dcterms:W3CDTF">2022-04-23T15:05:00Z</dcterms:modified>
</cp:coreProperties>
</file>