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E2E02" w14:textId="1A873BA5" w:rsidR="00E755B2" w:rsidRPr="00DC16F1" w:rsidRDefault="0049746A" w:rsidP="00E755B2">
      <w:pPr>
        <w:pStyle w:val="2"/>
        <w:rPr>
          <w:spacing w:val="40"/>
          <w:sz w:val="32"/>
          <w:szCs w:val="32"/>
        </w:rPr>
      </w:pPr>
      <w:r w:rsidRPr="00DC16F1">
        <w:rPr>
          <w:spacing w:val="40"/>
          <w:sz w:val="32"/>
          <w:szCs w:val="32"/>
        </w:rPr>
        <w:t>СОГЛАСИЕ</w:t>
      </w:r>
    </w:p>
    <w:p w14:paraId="550F1D85" w14:textId="77777777" w:rsidR="001F08B8" w:rsidRPr="00DC16F1" w:rsidRDefault="001F08B8" w:rsidP="001F08B8">
      <w:pPr>
        <w:rPr>
          <w:color w:val="auto"/>
        </w:rPr>
      </w:pPr>
    </w:p>
    <w:p w14:paraId="3ECF92E8" w14:textId="77777777" w:rsidR="001F08B8" w:rsidRPr="00DC16F1" w:rsidRDefault="001F08B8" w:rsidP="001F08B8">
      <w:pPr>
        <w:pStyle w:val="2"/>
        <w:rPr>
          <w:i/>
          <w:iCs/>
        </w:rPr>
      </w:pPr>
      <w:r w:rsidRPr="00DC16F1">
        <w:rPr>
          <w:i/>
          <w:iCs/>
        </w:rPr>
        <w:t>Российская Федерация, город Москва,</w:t>
      </w:r>
    </w:p>
    <w:p w14:paraId="3C43AA72" w14:textId="444C7051" w:rsidR="001F08B8" w:rsidRPr="00DC16F1" w:rsidRDefault="001F08B8" w:rsidP="001F08B8">
      <w:pPr>
        <w:pStyle w:val="2"/>
      </w:pPr>
      <w:bookmarkStart w:id="0" w:name="_Hlk46491253"/>
      <w:r w:rsidRPr="00DC16F1">
        <w:rPr>
          <w:i/>
          <w:iCs/>
        </w:rPr>
        <w:t xml:space="preserve">двадцатое июля две тысячи </w:t>
      </w:r>
      <w:r w:rsidR="00DC16F1">
        <w:rPr>
          <w:i/>
          <w:iCs/>
        </w:rPr>
        <w:t>двадцать второго</w:t>
      </w:r>
      <w:r w:rsidRPr="00DC16F1">
        <w:rPr>
          <w:i/>
          <w:iCs/>
        </w:rPr>
        <w:t xml:space="preserve"> года.</w:t>
      </w:r>
      <w:bookmarkEnd w:id="0"/>
      <w:r w:rsidRPr="00DC16F1">
        <w:rPr>
          <w:i/>
          <w:iCs/>
        </w:rPr>
        <w:br/>
      </w:r>
    </w:p>
    <w:p w14:paraId="67FA66DC" w14:textId="67AB4880" w:rsidR="0049746A" w:rsidRPr="00DC16F1" w:rsidRDefault="0049746A" w:rsidP="0049746A">
      <w:r w:rsidRPr="00DC16F1">
        <w:t xml:space="preserve">Я, гр. Иванов Иван Иванович, </w:t>
      </w:r>
      <w:r w:rsidRPr="00DC16F1">
        <w:rPr>
          <w:szCs w:val="24"/>
        </w:rPr>
        <w:t xml:space="preserve">00 </w:t>
      </w:r>
      <w:r w:rsidR="00DC16F1">
        <w:rPr>
          <w:szCs w:val="24"/>
        </w:rPr>
        <w:t>________</w:t>
      </w:r>
      <w:r w:rsidRPr="00DC16F1">
        <w:rPr>
          <w:szCs w:val="24"/>
        </w:rPr>
        <w:t xml:space="preserve"> 1900 года рождения, место рождения: гор. Москва, гражданство: Российская Федерация, пол: мужской, паспорт номер 45 01 000000, выдан 00 июля 2020 года ФМС России по гор. Москве, код подразделения: 000-000, зарегистрированный/</w:t>
      </w:r>
      <w:proofErr w:type="spellStart"/>
      <w:r w:rsidRPr="00DC16F1">
        <w:rPr>
          <w:szCs w:val="24"/>
        </w:rPr>
        <w:t>ая</w:t>
      </w:r>
      <w:proofErr w:type="spellEnd"/>
      <w:r w:rsidRPr="00DC16F1">
        <w:rPr>
          <w:szCs w:val="24"/>
        </w:rPr>
        <w:t xml:space="preserve"> по адресу: Российская Федерация, город, улица, дом, корпус, строение, квартира, комната,</w:t>
      </w:r>
      <w:r w:rsidRPr="00DC16F1">
        <w:t xml:space="preserve"> в соответствии со статьей 35 Семейного Кодекса Российской Федерации настоящим даю согласие своему/й супругу/е Иванову Ивану Ивановичу (Свидетельство о заключении брака </w:t>
      </w:r>
      <w:r w:rsidRPr="00DC16F1">
        <w:rPr>
          <w:lang w:val="en-US"/>
        </w:rPr>
        <w:t>I</w:t>
      </w:r>
      <w:r w:rsidRPr="00DC16F1">
        <w:t xml:space="preserve">-АА № 000000, выдано 00 июля 2020 года Дворцом бракосочетания № 0 Управления ЗАГС Москвы, брак заключен 00 июля 2020 года) на покупку </w:t>
      </w:r>
      <w:r w:rsidRPr="00DC16F1">
        <w:rPr>
          <w:b/>
          <w:bCs/>
          <w:i/>
          <w:iCs/>
        </w:rPr>
        <w:t>ИЛИ</w:t>
      </w:r>
      <w:r w:rsidRPr="00DC16F1">
        <w:t xml:space="preserve"> продажу доли в уставном капитале Общества с ограниченной ответственностью «</w:t>
      </w:r>
      <w:r w:rsidR="00DC16F1">
        <w:t>_______</w:t>
      </w:r>
      <w:r w:rsidRPr="00DC16F1">
        <w:t xml:space="preserve">», зарегистрированного </w:t>
      </w:r>
      <w:r w:rsidRPr="00DC16F1">
        <w:rPr>
          <w:szCs w:val="24"/>
        </w:rPr>
        <w:t>за основным государственным регистрационным номером (ОГРН) 0100000000000, идентификационный номер налогоплательщика (ИНН) 7700000000, код причины постановки на учет (КПП) 770101001</w:t>
      </w:r>
      <w:r w:rsidRPr="00DC16F1">
        <w:t>, адрес юридического лица: Российская Федерация, 000000, область, город, улица, дом, корпус, строение, этаж, помещение, комната, офис, в размере 100 % (ста процентов) уставного капитала номинальной стоимостью 10 000 (десять тысяч) рублей 00 копеек за цену и на условиях по его/ё</w:t>
      </w:r>
      <w:r w:rsidR="00DC16F1">
        <w:t xml:space="preserve"> усмотрению.</w:t>
      </w:r>
      <w:bookmarkStart w:id="1" w:name="_GoBack"/>
      <w:bookmarkEnd w:id="1"/>
    </w:p>
    <w:p w14:paraId="0C48ED07" w14:textId="77777777" w:rsidR="0049746A" w:rsidRPr="00DC16F1" w:rsidRDefault="0049746A" w:rsidP="0049746A">
      <w:r w:rsidRPr="00DC16F1">
        <w:t>Я, гр. Иванов Иван Иванович, сообщаю, что брачный договор между мной и гр. Ивановым Иваном Ивановичем не заключен и установленный законом режим совместной собственности нашего имущества не изменен.</w:t>
      </w:r>
    </w:p>
    <w:p w14:paraId="64B9D69E" w14:textId="77777777" w:rsidR="0049746A" w:rsidRPr="00DC16F1" w:rsidRDefault="0049746A" w:rsidP="0049746A">
      <w:r w:rsidRPr="00DC16F1">
        <w:t>Содержание статей 34, 35, 36 Семейного кодекса Российской Федерации мне нотариусом разъяснено.</w:t>
      </w:r>
    </w:p>
    <w:p w14:paraId="77274023" w14:textId="77777777" w:rsidR="001F08B8" w:rsidRPr="00DC16F1" w:rsidRDefault="001F08B8" w:rsidP="001F08B8">
      <w:pPr>
        <w:pStyle w:val="ab"/>
        <w:rPr>
          <w:color w:val="auto"/>
        </w:rPr>
      </w:pPr>
    </w:p>
    <w:p w14:paraId="5C415977" w14:textId="77777777" w:rsidR="001F08B8" w:rsidRPr="00DC16F1" w:rsidRDefault="001F08B8" w:rsidP="001F08B8">
      <w:pPr>
        <w:pStyle w:val="ab"/>
        <w:rPr>
          <w:color w:val="auto"/>
        </w:rPr>
      </w:pPr>
      <w:r w:rsidRPr="00DC16F1">
        <w:rPr>
          <w:color w:val="auto"/>
        </w:rPr>
        <w:t>_____________________________________________________________________________</w:t>
      </w:r>
    </w:p>
    <w:p w14:paraId="5212098A" w14:textId="77777777" w:rsidR="001F08B8" w:rsidRPr="002A59CD" w:rsidRDefault="001F08B8" w:rsidP="001F08B8">
      <w:pPr>
        <w:tabs>
          <w:tab w:val="left" w:pos="2835"/>
          <w:tab w:val="left" w:pos="7797"/>
        </w:tabs>
        <w:ind w:firstLine="0"/>
        <w:rPr>
          <w:i/>
          <w:color w:val="auto"/>
          <w:sz w:val="16"/>
          <w:szCs w:val="16"/>
        </w:rPr>
      </w:pPr>
      <w:r w:rsidRPr="00DC16F1">
        <w:rPr>
          <w:i/>
          <w:color w:val="auto"/>
          <w:sz w:val="16"/>
          <w:szCs w:val="16"/>
        </w:rPr>
        <w:tab/>
        <w:t>фамилия, имя и отчество</w:t>
      </w:r>
      <w:r w:rsidRPr="00DC16F1">
        <w:rPr>
          <w:i/>
          <w:color w:val="auto"/>
          <w:sz w:val="16"/>
          <w:szCs w:val="16"/>
        </w:rPr>
        <w:tab/>
        <w:t>подпись</w:t>
      </w:r>
      <w:r w:rsidRPr="002A59CD">
        <w:rPr>
          <w:i/>
          <w:color w:val="auto"/>
          <w:sz w:val="16"/>
          <w:szCs w:val="16"/>
        </w:rPr>
        <w:tab/>
      </w:r>
      <w:r w:rsidRPr="002A59CD">
        <w:rPr>
          <w:i/>
          <w:color w:val="auto"/>
          <w:sz w:val="16"/>
          <w:szCs w:val="16"/>
        </w:rPr>
        <w:tab/>
        <w:t xml:space="preserve"> </w:t>
      </w:r>
    </w:p>
    <w:p w14:paraId="1904CEC6" w14:textId="77777777" w:rsidR="001F08B8" w:rsidRPr="002A59CD" w:rsidRDefault="001F08B8" w:rsidP="001F08B8">
      <w:pPr>
        <w:pStyle w:val="ad"/>
        <w:rPr>
          <w:color w:val="auto"/>
        </w:rPr>
      </w:pPr>
    </w:p>
    <w:p w14:paraId="706D43E0" w14:textId="3707E4AD" w:rsidR="00E755B2" w:rsidRPr="002A59CD" w:rsidRDefault="00E755B2" w:rsidP="001F08B8">
      <w:pPr>
        <w:rPr>
          <w:color w:val="auto"/>
        </w:rPr>
      </w:pPr>
    </w:p>
    <w:sectPr w:rsidR="00E755B2" w:rsidRPr="002A59CD" w:rsidSect="0047069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F18"/>
    <w:multiLevelType w:val="hybridMultilevel"/>
    <w:tmpl w:val="FBF0B9D8"/>
    <w:lvl w:ilvl="0" w:tplc="9112E82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EA4745"/>
    <w:multiLevelType w:val="hybridMultilevel"/>
    <w:tmpl w:val="808E34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CD0CF926">
      <w:start w:val="1"/>
      <w:numFmt w:val="decimal"/>
      <w:lvlText w:val="%2.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1A38FA"/>
    <w:multiLevelType w:val="hybridMultilevel"/>
    <w:tmpl w:val="17FC73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481D00"/>
    <w:multiLevelType w:val="hybridMultilevel"/>
    <w:tmpl w:val="BC221CBA"/>
    <w:lvl w:ilvl="0" w:tplc="777E90A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043501"/>
    <w:multiLevelType w:val="hybridMultilevel"/>
    <w:tmpl w:val="A3C0AACC"/>
    <w:lvl w:ilvl="0" w:tplc="3B78C6E4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485C3F"/>
    <w:multiLevelType w:val="multilevel"/>
    <w:tmpl w:val="0419001F"/>
    <w:lvl w:ilvl="0">
      <w:start w:val="1"/>
      <w:numFmt w:val="decimal"/>
      <w:lvlText w:val="%1."/>
      <w:lvlJc w:val="left"/>
      <w:pPr>
        <w:ind w:left="3900" w:hanging="360"/>
      </w:pPr>
    </w:lvl>
    <w:lvl w:ilvl="1">
      <w:start w:val="1"/>
      <w:numFmt w:val="decimal"/>
      <w:lvlText w:val="%1.%2."/>
      <w:lvlJc w:val="left"/>
      <w:pPr>
        <w:ind w:left="4332" w:hanging="432"/>
      </w:pPr>
    </w:lvl>
    <w:lvl w:ilvl="2">
      <w:start w:val="1"/>
      <w:numFmt w:val="decimal"/>
      <w:lvlText w:val="%1.%2.%3."/>
      <w:lvlJc w:val="left"/>
      <w:pPr>
        <w:ind w:left="4764" w:hanging="504"/>
      </w:pPr>
    </w:lvl>
    <w:lvl w:ilvl="3">
      <w:start w:val="1"/>
      <w:numFmt w:val="decimal"/>
      <w:lvlText w:val="%1.%2.%3.%4."/>
      <w:lvlJc w:val="left"/>
      <w:pPr>
        <w:ind w:left="5268" w:hanging="648"/>
      </w:pPr>
    </w:lvl>
    <w:lvl w:ilvl="4">
      <w:start w:val="1"/>
      <w:numFmt w:val="decimal"/>
      <w:lvlText w:val="%1.%2.%3.%4.%5."/>
      <w:lvlJc w:val="left"/>
      <w:pPr>
        <w:ind w:left="5772" w:hanging="792"/>
      </w:pPr>
    </w:lvl>
    <w:lvl w:ilvl="5">
      <w:start w:val="1"/>
      <w:numFmt w:val="decimal"/>
      <w:lvlText w:val="%1.%2.%3.%4.%5.%6."/>
      <w:lvlJc w:val="left"/>
      <w:pPr>
        <w:ind w:left="6276" w:hanging="936"/>
      </w:pPr>
    </w:lvl>
    <w:lvl w:ilvl="6">
      <w:start w:val="1"/>
      <w:numFmt w:val="decimal"/>
      <w:lvlText w:val="%1.%2.%3.%4.%5.%6.%7."/>
      <w:lvlJc w:val="left"/>
      <w:pPr>
        <w:ind w:left="6780" w:hanging="1080"/>
      </w:pPr>
    </w:lvl>
    <w:lvl w:ilvl="7">
      <w:start w:val="1"/>
      <w:numFmt w:val="decimal"/>
      <w:lvlText w:val="%1.%2.%3.%4.%5.%6.%7.%8."/>
      <w:lvlJc w:val="left"/>
      <w:pPr>
        <w:ind w:left="7284" w:hanging="1224"/>
      </w:pPr>
    </w:lvl>
    <w:lvl w:ilvl="8">
      <w:start w:val="1"/>
      <w:numFmt w:val="decimal"/>
      <w:lvlText w:val="%1.%2.%3.%4.%5.%6.%7.%8.%9."/>
      <w:lvlJc w:val="left"/>
      <w:pPr>
        <w:ind w:left="7860" w:hanging="1440"/>
      </w:pPr>
    </w:lvl>
  </w:abstractNum>
  <w:abstractNum w:abstractNumId="6">
    <w:nsid w:val="1B7D2F6B"/>
    <w:multiLevelType w:val="hybridMultilevel"/>
    <w:tmpl w:val="964A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D35F4"/>
    <w:multiLevelType w:val="multilevel"/>
    <w:tmpl w:val="E140E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1D775B"/>
    <w:multiLevelType w:val="hybridMultilevel"/>
    <w:tmpl w:val="3E8E42EC"/>
    <w:lvl w:ilvl="0" w:tplc="CD14F044">
      <w:start w:val="1"/>
      <w:numFmt w:val="bullet"/>
      <w:pStyle w:val="-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81E4F"/>
    <w:multiLevelType w:val="multilevel"/>
    <w:tmpl w:val="9F643FA2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-0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0">
    <w:nsid w:val="215A30F7"/>
    <w:multiLevelType w:val="hybridMultilevel"/>
    <w:tmpl w:val="528671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B2762A"/>
    <w:multiLevelType w:val="hybridMultilevel"/>
    <w:tmpl w:val="F62E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3231"/>
    <w:multiLevelType w:val="hybridMultilevel"/>
    <w:tmpl w:val="7D56E86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E284341"/>
    <w:multiLevelType w:val="hybridMultilevel"/>
    <w:tmpl w:val="9FAAD2D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9D7E71"/>
    <w:multiLevelType w:val="hybridMultilevel"/>
    <w:tmpl w:val="DA6014D0"/>
    <w:lvl w:ilvl="0" w:tplc="F2624332">
      <w:start w:val="1"/>
      <w:numFmt w:val="decimal"/>
      <w:pStyle w:val="-1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EE0907"/>
    <w:multiLevelType w:val="hybridMultilevel"/>
    <w:tmpl w:val="AEF0D7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4853A5"/>
    <w:multiLevelType w:val="hybridMultilevel"/>
    <w:tmpl w:val="41688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CE1239"/>
    <w:multiLevelType w:val="hybridMultilevel"/>
    <w:tmpl w:val="D66C63F8"/>
    <w:lvl w:ilvl="0" w:tplc="6E1A4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C8176B"/>
    <w:multiLevelType w:val="multilevel"/>
    <w:tmpl w:val="A3C0AAC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527D30"/>
    <w:multiLevelType w:val="hybridMultilevel"/>
    <w:tmpl w:val="2112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30142"/>
    <w:multiLevelType w:val="hybridMultilevel"/>
    <w:tmpl w:val="C2C47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B5537"/>
    <w:multiLevelType w:val="hybridMultilevel"/>
    <w:tmpl w:val="B1D2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5551A"/>
    <w:multiLevelType w:val="hybridMultilevel"/>
    <w:tmpl w:val="FBD84F4C"/>
    <w:lvl w:ilvl="0" w:tplc="8834AA16">
      <w:start w:val="1"/>
      <w:numFmt w:val="bullet"/>
      <w:pStyle w:val="-2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7"/>
  </w:num>
  <w:num w:numId="9">
    <w:abstractNumId w:val="1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int="default"/>
        </w:rPr>
      </w:lvl>
    </w:lvlOverride>
  </w:num>
  <w:num w:numId="12">
    <w:abstractNumId w:val="8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7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4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B2"/>
    <w:rsid w:val="0000056C"/>
    <w:rsid w:val="000006D4"/>
    <w:rsid w:val="00000CC3"/>
    <w:rsid w:val="000012A4"/>
    <w:rsid w:val="0000275C"/>
    <w:rsid w:val="00003748"/>
    <w:rsid w:val="000057E8"/>
    <w:rsid w:val="00005B65"/>
    <w:rsid w:val="00005E8A"/>
    <w:rsid w:val="000062D7"/>
    <w:rsid w:val="0000669C"/>
    <w:rsid w:val="00006A2C"/>
    <w:rsid w:val="000109B6"/>
    <w:rsid w:val="000113F7"/>
    <w:rsid w:val="00011C77"/>
    <w:rsid w:val="00011CB1"/>
    <w:rsid w:val="00012718"/>
    <w:rsid w:val="000128F1"/>
    <w:rsid w:val="00012E0E"/>
    <w:rsid w:val="00012E5C"/>
    <w:rsid w:val="00015428"/>
    <w:rsid w:val="000157C1"/>
    <w:rsid w:val="000163BD"/>
    <w:rsid w:val="00016C24"/>
    <w:rsid w:val="00016FD0"/>
    <w:rsid w:val="000207F0"/>
    <w:rsid w:val="00022112"/>
    <w:rsid w:val="000232A1"/>
    <w:rsid w:val="00025563"/>
    <w:rsid w:val="000256F7"/>
    <w:rsid w:val="00026024"/>
    <w:rsid w:val="00026797"/>
    <w:rsid w:val="00026C67"/>
    <w:rsid w:val="0003075A"/>
    <w:rsid w:val="0003182E"/>
    <w:rsid w:val="0003260B"/>
    <w:rsid w:val="0003280C"/>
    <w:rsid w:val="000328B3"/>
    <w:rsid w:val="00034E0A"/>
    <w:rsid w:val="00035439"/>
    <w:rsid w:val="00035B5C"/>
    <w:rsid w:val="00035FEF"/>
    <w:rsid w:val="00036975"/>
    <w:rsid w:val="00036E07"/>
    <w:rsid w:val="00040052"/>
    <w:rsid w:val="0004018C"/>
    <w:rsid w:val="00040237"/>
    <w:rsid w:val="000404D3"/>
    <w:rsid w:val="00040DF8"/>
    <w:rsid w:val="000417B3"/>
    <w:rsid w:val="00042249"/>
    <w:rsid w:val="0004228B"/>
    <w:rsid w:val="000423BA"/>
    <w:rsid w:val="000426F7"/>
    <w:rsid w:val="00042D06"/>
    <w:rsid w:val="0004340A"/>
    <w:rsid w:val="00043E0C"/>
    <w:rsid w:val="000441ED"/>
    <w:rsid w:val="00046850"/>
    <w:rsid w:val="00046E61"/>
    <w:rsid w:val="00050500"/>
    <w:rsid w:val="000506A0"/>
    <w:rsid w:val="0005127D"/>
    <w:rsid w:val="00051503"/>
    <w:rsid w:val="00051D23"/>
    <w:rsid w:val="000520C5"/>
    <w:rsid w:val="000521D7"/>
    <w:rsid w:val="000523CB"/>
    <w:rsid w:val="00053796"/>
    <w:rsid w:val="00053F84"/>
    <w:rsid w:val="00055C17"/>
    <w:rsid w:val="000564E1"/>
    <w:rsid w:val="000566CB"/>
    <w:rsid w:val="00056D78"/>
    <w:rsid w:val="00057144"/>
    <w:rsid w:val="000576AA"/>
    <w:rsid w:val="00057833"/>
    <w:rsid w:val="0006126D"/>
    <w:rsid w:val="000612CD"/>
    <w:rsid w:val="0006152D"/>
    <w:rsid w:val="000629A1"/>
    <w:rsid w:val="000629FC"/>
    <w:rsid w:val="00063316"/>
    <w:rsid w:val="00063BEC"/>
    <w:rsid w:val="00063DD4"/>
    <w:rsid w:val="000648BD"/>
    <w:rsid w:val="000656F2"/>
    <w:rsid w:val="0006585A"/>
    <w:rsid w:val="00065AF1"/>
    <w:rsid w:val="00066732"/>
    <w:rsid w:val="00071B0E"/>
    <w:rsid w:val="00073F82"/>
    <w:rsid w:val="00073FA9"/>
    <w:rsid w:val="00074404"/>
    <w:rsid w:val="00076DFE"/>
    <w:rsid w:val="00077824"/>
    <w:rsid w:val="0008374D"/>
    <w:rsid w:val="000839F2"/>
    <w:rsid w:val="00085740"/>
    <w:rsid w:val="00085F22"/>
    <w:rsid w:val="0008642B"/>
    <w:rsid w:val="000872FC"/>
    <w:rsid w:val="0009111B"/>
    <w:rsid w:val="0009130F"/>
    <w:rsid w:val="00092B6C"/>
    <w:rsid w:val="0009310B"/>
    <w:rsid w:val="00094DEA"/>
    <w:rsid w:val="00094E43"/>
    <w:rsid w:val="000951FB"/>
    <w:rsid w:val="00095B97"/>
    <w:rsid w:val="00095C8C"/>
    <w:rsid w:val="00096AD3"/>
    <w:rsid w:val="000A03B8"/>
    <w:rsid w:val="000A0BE4"/>
    <w:rsid w:val="000A0FAF"/>
    <w:rsid w:val="000A1128"/>
    <w:rsid w:val="000A1175"/>
    <w:rsid w:val="000A1216"/>
    <w:rsid w:val="000A14EA"/>
    <w:rsid w:val="000A2235"/>
    <w:rsid w:val="000A2242"/>
    <w:rsid w:val="000A282A"/>
    <w:rsid w:val="000A2B21"/>
    <w:rsid w:val="000A37D7"/>
    <w:rsid w:val="000A3BB8"/>
    <w:rsid w:val="000A5A9C"/>
    <w:rsid w:val="000A6A7C"/>
    <w:rsid w:val="000A6E2A"/>
    <w:rsid w:val="000A6F31"/>
    <w:rsid w:val="000A7F61"/>
    <w:rsid w:val="000B0189"/>
    <w:rsid w:val="000B0335"/>
    <w:rsid w:val="000B1A72"/>
    <w:rsid w:val="000B21DA"/>
    <w:rsid w:val="000B2E90"/>
    <w:rsid w:val="000B2E91"/>
    <w:rsid w:val="000B3C5B"/>
    <w:rsid w:val="000B3CC4"/>
    <w:rsid w:val="000B54B0"/>
    <w:rsid w:val="000B579C"/>
    <w:rsid w:val="000B6B5C"/>
    <w:rsid w:val="000B6E64"/>
    <w:rsid w:val="000C0B70"/>
    <w:rsid w:val="000C363B"/>
    <w:rsid w:val="000C369D"/>
    <w:rsid w:val="000C3D90"/>
    <w:rsid w:val="000C5EE0"/>
    <w:rsid w:val="000C630D"/>
    <w:rsid w:val="000C64A6"/>
    <w:rsid w:val="000D17AA"/>
    <w:rsid w:val="000D34D7"/>
    <w:rsid w:val="000D5C4F"/>
    <w:rsid w:val="000E0160"/>
    <w:rsid w:val="000E0E30"/>
    <w:rsid w:val="000E10DC"/>
    <w:rsid w:val="000E1478"/>
    <w:rsid w:val="000E186D"/>
    <w:rsid w:val="000E2792"/>
    <w:rsid w:val="000E2F29"/>
    <w:rsid w:val="000E5BBC"/>
    <w:rsid w:val="000E5DDC"/>
    <w:rsid w:val="000E6718"/>
    <w:rsid w:val="000F04E5"/>
    <w:rsid w:val="000F0A5C"/>
    <w:rsid w:val="000F134C"/>
    <w:rsid w:val="000F13B9"/>
    <w:rsid w:val="000F1B43"/>
    <w:rsid w:val="000F2853"/>
    <w:rsid w:val="000F288E"/>
    <w:rsid w:val="000F29EC"/>
    <w:rsid w:val="000F2F64"/>
    <w:rsid w:val="000F60BA"/>
    <w:rsid w:val="000F6167"/>
    <w:rsid w:val="000F796A"/>
    <w:rsid w:val="00100E93"/>
    <w:rsid w:val="001013E1"/>
    <w:rsid w:val="00101A6A"/>
    <w:rsid w:val="001020BC"/>
    <w:rsid w:val="00102237"/>
    <w:rsid w:val="00102ECC"/>
    <w:rsid w:val="001046C7"/>
    <w:rsid w:val="00104D44"/>
    <w:rsid w:val="00105166"/>
    <w:rsid w:val="001053BD"/>
    <w:rsid w:val="00105F14"/>
    <w:rsid w:val="00106B6E"/>
    <w:rsid w:val="00110066"/>
    <w:rsid w:val="001100E5"/>
    <w:rsid w:val="00110138"/>
    <w:rsid w:val="00110C8E"/>
    <w:rsid w:val="00111A69"/>
    <w:rsid w:val="00111BFA"/>
    <w:rsid w:val="00112F55"/>
    <w:rsid w:val="0011313A"/>
    <w:rsid w:val="00115BCC"/>
    <w:rsid w:val="00117C60"/>
    <w:rsid w:val="00117DE4"/>
    <w:rsid w:val="001211B1"/>
    <w:rsid w:val="00121507"/>
    <w:rsid w:val="0012198E"/>
    <w:rsid w:val="00122B63"/>
    <w:rsid w:val="001241D8"/>
    <w:rsid w:val="0012446C"/>
    <w:rsid w:val="00124930"/>
    <w:rsid w:val="00124DA7"/>
    <w:rsid w:val="00124E90"/>
    <w:rsid w:val="001250D7"/>
    <w:rsid w:val="00125BB1"/>
    <w:rsid w:val="00125F90"/>
    <w:rsid w:val="00127530"/>
    <w:rsid w:val="00127576"/>
    <w:rsid w:val="00130487"/>
    <w:rsid w:val="00131792"/>
    <w:rsid w:val="00131E58"/>
    <w:rsid w:val="001324A6"/>
    <w:rsid w:val="001331FE"/>
    <w:rsid w:val="00133774"/>
    <w:rsid w:val="0013525C"/>
    <w:rsid w:val="00136BAD"/>
    <w:rsid w:val="00137118"/>
    <w:rsid w:val="0013722F"/>
    <w:rsid w:val="00137879"/>
    <w:rsid w:val="00137E6B"/>
    <w:rsid w:val="001412F2"/>
    <w:rsid w:val="00141327"/>
    <w:rsid w:val="00141C5E"/>
    <w:rsid w:val="001424D9"/>
    <w:rsid w:val="00142B9A"/>
    <w:rsid w:val="00144AE8"/>
    <w:rsid w:val="00144BC8"/>
    <w:rsid w:val="00145AF7"/>
    <w:rsid w:val="00145CAF"/>
    <w:rsid w:val="00146080"/>
    <w:rsid w:val="00146612"/>
    <w:rsid w:val="001467AD"/>
    <w:rsid w:val="0014762D"/>
    <w:rsid w:val="00147D11"/>
    <w:rsid w:val="0015012B"/>
    <w:rsid w:val="001502E2"/>
    <w:rsid w:val="00151EB1"/>
    <w:rsid w:val="00154509"/>
    <w:rsid w:val="00154764"/>
    <w:rsid w:val="0015541F"/>
    <w:rsid w:val="00156BC6"/>
    <w:rsid w:val="00156C61"/>
    <w:rsid w:val="00160F4E"/>
    <w:rsid w:val="001614CD"/>
    <w:rsid w:val="00161AE1"/>
    <w:rsid w:val="00162206"/>
    <w:rsid w:val="00162CCD"/>
    <w:rsid w:val="00163AEF"/>
    <w:rsid w:val="00164503"/>
    <w:rsid w:val="00166542"/>
    <w:rsid w:val="001669CC"/>
    <w:rsid w:val="00166B44"/>
    <w:rsid w:val="00170581"/>
    <w:rsid w:val="00171D82"/>
    <w:rsid w:val="00171E6E"/>
    <w:rsid w:val="00171FB2"/>
    <w:rsid w:val="00172AFF"/>
    <w:rsid w:val="00173BFA"/>
    <w:rsid w:val="0017607C"/>
    <w:rsid w:val="00176125"/>
    <w:rsid w:val="001777E7"/>
    <w:rsid w:val="00180FF3"/>
    <w:rsid w:val="001817E1"/>
    <w:rsid w:val="00183611"/>
    <w:rsid w:val="001836A7"/>
    <w:rsid w:val="00185590"/>
    <w:rsid w:val="00185B35"/>
    <w:rsid w:val="00187585"/>
    <w:rsid w:val="001875C6"/>
    <w:rsid w:val="0018798E"/>
    <w:rsid w:val="001903ED"/>
    <w:rsid w:val="001907A2"/>
    <w:rsid w:val="00192314"/>
    <w:rsid w:val="00192895"/>
    <w:rsid w:val="00194804"/>
    <w:rsid w:val="00194C0E"/>
    <w:rsid w:val="0019770B"/>
    <w:rsid w:val="001A0759"/>
    <w:rsid w:val="001A1C53"/>
    <w:rsid w:val="001A31DD"/>
    <w:rsid w:val="001A3B44"/>
    <w:rsid w:val="001A3CF5"/>
    <w:rsid w:val="001A4493"/>
    <w:rsid w:val="001A637E"/>
    <w:rsid w:val="001A647E"/>
    <w:rsid w:val="001A6985"/>
    <w:rsid w:val="001A6F8D"/>
    <w:rsid w:val="001B0B06"/>
    <w:rsid w:val="001B1C22"/>
    <w:rsid w:val="001B1D17"/>
    <w:rsid w:val="001B38EB"/>
    <w:rsid w:val="001B4621"/>
    <w:rsid w:val="001B4A71"/>
    <w:rsid w:val="001B4DD4"/>
    <w:rsid w:val="001B5DDA"/>
    <w:rsid w:val="001B6CD7"/>
    <w:rsid w:val="001B6DFF"/>
    <w:rsid w:val="001B6F02"/>
    <w:rsid w:val="001B7EAF"/>
    <w:rsid w:val="001C0465"/>
    <w:rsid w:val="001C0FF2"/>
    <w:rsid w:val="001C1944"/>
    <w:rsid w:val="001C1D45"/>
    <w:rsid w:val="001C2020"/>
    <w:rsid w:val="001C313B"/>
    <w:rsid w:val="001C3A75"/>
    <w:rsid w:val="001C3B1A"/>
    <w:rsid w:val="001C5484"/>
    <w:rsid w:val="001C6BC0"/>
    <w:rsid w:val="001D09DD"/>
    <w:rsid w:val="001D0E3A"/>
    <w:rsid w:val="001D129D"/>
    <w:rsid w:val="001D26F9"/>
    <w:rsid w:val="001D3E02"/>
    <w:rsid w:val="001D413D"/>
    <w:rsid w:val="001D44B8"/>
    <w:rsid w:val="001D4852"/>
    <w:rsid w:val="001D4C4A"/>
    <w:rsid w:val="001D5143"/>
    <w:rsid w:val="001D5A63"/>
    <w:rsid w:val="001D72B5"/>
    <w:rsid w:val="001D74DB"/>
    <w:rsid w:val="001E072E"/>
    <w:rsid w:val="001E2B3A"/>
    <w:rsid w:val="001E2B50"/>
    <w:rsid w:val="001E30F5"/>
    <w:rsid w:val="001E32A3"/>
    <w:rsid w:val="001E3483"/>
    <w:rsid w:val="001E4709"/>
    <w:rsid w:val="001E4F52"/>
    <w:rsid w:val="001E5781"/>
    <w:rsid w:val="001E6510"/>
    <w:rsid w:val="001E775F"/>
    <w:rsid w:val="001F0360"/>
    <w:rsid w:val="001F08B8"/>
    <w:rsid w:val="001F186A"/>
    <w:rsid w:val="001F3FA8"/>
    <w:rsid w:val="001F462A"/>
    <w:rsid w:val="001F5208"/>
    <w:rsid w:val="001F72AE"/>
    <w:rsid w:val="001F79AE"/>
    <w:rsid w:val="00200374"/>
    <w:rsid w:val="002016BD"/>
    <w:rsid w:val="002020BB"/>
    <w:rsid w:val="00202A62"/>
    <w:rsid w:val="00203BFC"/>
    <w:rsid w:val="00203C25"/>
    <w:rsid w:val="00204748"/>
    <w:rsid w:val="00204F78"/>
    <w:rsid w:val="00205181"/>
    <w:rsid w:val="00205D50"/>
    <w:rsid w:val="00207239"/>
    <w:rsid w:val="00207EC3"/>
    <w:rsid w:val="0021160B"/>
    <w:rsid w:val="00211920"/>
    <w:rsid w:val="00212532"/>
    <w:rsid w:val="00212D07"/>
    <w:rsid w:val="002135A7"/>
    <w:rsid w:val="00213E2B"/>
    <w:rsid w:val="00214085"/>
    <w:rsid w:val="00214698"/>
    <w:rsid w:val="00216173"/>
    <w:rsid w:val="00217421"/>
    <w:rsid w:val="00217512"/>
    <w:rsid w:val="00217CE3"/>
    <w:rsid w:val="002211D9"/>
    <w:rsid w:val="002215C7"/>
    <w:rsid w:val="00221628"/>
    <w:rsid w:val="00222176"/>
    <w:rsid w:val="002224F7"/>
    <w:rsid w:val="00222D8E"/>
    <w:rsid w:val="0022365E"/>
    <w:rsid w:val="00223C82"/>
    <w:rsid w:val="002242C3"/>
    <w:rsid w:val="00224E20"/>
    <w:rsid w:val="0022524A"/>
    <w:rsid w:val="00225D6E"/>
    <w:rsid w:val="0022652B"/>
    <w:rsid w:val="0022713E"/>
    <w:rsid w:val="00227167"/>
    <w:rsid w:val="00227A2E"/>
    <w:rsid w:val="00227E41"/>
    <w:rsid w:val="00230C53"/>
    <w:rsid w:val="00233193"/>
    <w:rsid w:val="002332E2"/>
    <w:rsid w:val="00233D7C"/>
    <w:rsid w:val="002349EE"/>
    <w:rsid w:val="0023547D"/>
    <w:rsid w:val="002354D5"/>
    <w:rsid w:val="0023603B"/>
    <w:rsid w:val="0023671F"/>
    <w:rsid w:val="00237470"/>
    <w:rsid w:val="002379B7"/>
    <w:rsid w:val="00240818"/>
    <w:rsid w:val="00240A5D"/>
    <w:rsid w:val="00241667"/>
    <w:rsid w:val="00241CC9"/>
    <w:rsid w:val="002421E2"/>
    <w:rsid w:val="0024232C"/>
    <w:rsid w:val="002436EC"/>
    <w:rsid w:val="0024518C"/>
    <w:rsid w:val="00245888"/>
    <w:rsid w:val="00245AA8"/>
    <w:rsid w:val="00246527"/>
    <w:rsid w:val="002466A5"/>
    <w:rsid w:val="00246970"/>
    <w:rsid w:val="00246F84"/>
    <w:rsid w:val="00247162"/>
    <w:rsid w:val="00251578"/>
    <w:rsid w:val="00252126"/>
    <w:rsid w:val="00252770"/>
    <w:rsid w:val="00252FD9"/>
    <w:rsid w:val="00253642"/>
    <w:rsid w:val="002536A5"/>
    <w:rsid w:val="002551B1"/>
    <w:rsid w:val="0025532A"/>
    <w:rsid w:val="00256590"/>
    <w:rsid w:val="00256E7D"/>
    <w:rsid w:val="002576B0"/>
    <w:rsid w:val="00260E8C"/>
    <w:rsid w:val="00261646"/>
    <w:rsid w:val="00261F18"/>
    <w:rsid w:val="00261F91"/>
    <w:rsid w:val="00262945"/>
    <w:rsid w:val="0026320F"/>
    <w:rsid w:val="00264233"/>
    <w:rsid w:val="00264F89"/>
    <w:rsid w:val="002650B2"/>
    <w:rsid w:val="002668AE"/>
    <w:rsid w:val="00266C91"/>
    <w:rsid w:val="002703DE"/>
    <w:rsid w:val="002707AB"/>
    <w:rsid w:val="00270B2E"/>
    <w:rsid w:val="00271487"/>
    <w:rsid w:val="00271B18"/>
    <w:rsid w:val="00272025"/>
    <w:rsid w:val="002728AE"/>
    <w:rsid w:val="00272DBF"/>
    <w:rsid w:val="002749B5"/>
    <w:rsid w:val="002761D7"/>
    <w:rsid w:val="00277F38"/>
    <w:rsid w:val="00283C6C"/>
    <w:rsid w:val="0028463D"/>
    <w:rsid w:val="00284ADC"/>
    <w:rsid w:val="00284E3D"/>
    <w:rsid w:val="00285CC1"/>
    <w:rsid w:val="002874B7"/>
    <w:rsid w:val="00287929"/>
    <w:rsid w:val="0029167F"/>
    <w:rsid w:val="00291D8F"/>
    <w:rsid w:val="00292736"/>
    <w:rsid w:val="002928F3"/>
    <w:rsid w:val="00293FB3"/>
    <w:rsid w:val="0029485A"/>
    <w:rsid w:val="00295DB4"/>
    <w:rsid w:val="002A0CCE"/>
    <w:rsid w:val="002A0F02"/>
    <w:rsid w:val="002A1144"/>
    <w:rsid w:val="002A1191"/>
    <w:rsid w:val="002A1770"/>
    <w:rsid w:val="002A2D73"/>
    <w:rsid w:val="002A48E0"/>
    <w:rsid w:val="002A59CD"/>
    <w:rsid w:val="002A5F79"/>
    <w:rsid w:val="002A6909"/>
    <w:rsid w:val="002A6EED"/>
    <w:rsid w:val="002A7B94"/>
    <w:rsid w:val="002A7D26"/>
    <w:rsid w:val="002B0B98"/>
    <w:rsid w:val="002B24EE"/>
    <w:rsid w:val="002B43B2"/>
    <w:rsid w:val="002B511C"/>
    <w:rsid w:val="002B5400"/>
    <w:rsid w:val="002B545D"/>
    <w:rsid w:val="002B5EEB"/>
    <w:rsid w:val="002B6BE4"/>
    <w:rsid w:val="002B6CAB"/>
    <w:rsid w:val="002B785A"/>
    <w:rsid w:val="002C0638"/>
    <w:rsid w:val="002C13B6"/>
    <w:rsid w:val="002C18C0"/>
    <w:rsid w:val="002C274B"/>
    <w:rsid w:val="002C2ACC"/>
    <w:rsid w:val="002C2F93"/>
    <w:rsid w:val="002C2FE0"/>
    <w:rsid w:val="002C3397"/>
    <w:rsid w:val="002C3406"/>
    <w:rsid w:val="002C3777"/>
    <w:rsid w:val="002C3EBD"/>
    <w:rsid w:val="002C4967"/>
    <w:rsid w:val="002C557E"/>
    <w:rsid w:val="002C622C"/>
    <w:rsid w:val="002C75A7"/>
    <w:rsid w:val="002C781B"/>
    <w:rsid w:val="002D0CC9"/>
    <w:rsid w:val="002D0E49"/>
    <w:rsid w:val="002D1E5A"/>
    <w:rsid w:val="002D1EE2"/>
    <w:rsid w:val="002D2340"/>
    <w:rsid w:val="002D2A7A"/>
    <w:rsid w:val="002D31C4"/>
    <w:rsid w:val="002D36CA"/>
    <w:rsid w:val="002D3B21"/>
    <w:rsid w:val="002D43FA"/>
    <w:rsid w:val="002D5388"/>
    <w:rsid w:val="002D54A9"/>
    <w:rsid w:val="002D56AE"/>
    <w:rsid w:val="002D579E"/>
    <w:rsid w:val="002D6C54"/>
    <w:rsid w:val="002D7294"/>
    <w:rsid w:val="002E04AA"/>
    <w:rsid w:val="002E06B0"/>
    <w:rsid w:val="002E08B2"/>
    <w:rsid w:val="002E0C16"/>
    <w:rsid w:val="002E16A2"/>
    <w:rsid w:val="002E3D42"/>
    <w:rsid w:val="002E4906"/>
    <w:rsid w:val="002E4A06"/>
    <w:rsid w:val="002E5099"/>
    <w:rsid w:val="002E51D6"/>
    <w:rsid w:val="002E7A85"/>
    <w:rsid w:val="002E7BFB"/>
    <w:rsid w:val="002F0518"/>
    <w:rsid w:val="002F0757"/>
    <w:rsid w:val="002F0C18"/>
    <w:rsid w:val="002F1189"/>
    <w:rsid w:val="002F2D44"/>
    <w:rsid w:val="002F3E44"/>
    <w:rsid w:val="002F7D76"/>
    <w:rsid w:val="00300383"/>
    <w:rsid w:val="003008D8"/>
    <w:rsid w:val="00300BA9"/>
    <w:rsid w:val="00302557"/>
    <w:rsid w:val="00302E00"/>
    <w:rsid w:val="003032B4"/>
    <w:rsid w:val="00303E54"/>
    <w:rsid w:val="003047E2"/>
    <w:rsid w:val="003063CB"/>
    <w:rsid w:val="00306668"/>
    <w:rsid w:val="00306D5F"/>
    <w:rsid w:val="003073A4"/>
    <w:rsid w:val="003102EB"/>
    <w:rsid w:val="00310B23"/>
    <w:rsid w:val="00312255"/>
    <w:rsid w:val="003122FA"/>
    <w:rsid w:val="00313135"/>
    <w:rsid w:val="00313865"/>
    <w:rsid w:val="00314966"/>
    <w:rsid w:val="00316772"/>
    <w:rsid w:val="00316BA1"/>
    <w:rsid w:val="003170C8"/>
    <w:rsid w:val="00317517"/>
    <w:rsid w:val="0031784D"/>
    <w:rsid w:val="00317D00"/>
    <w:rsid w:val="003200B5"/>
    <w:rsid w:val="003216FD"/>
    <w:rsid w:val="00322BF8"/>
    <w:rsid w:val="00322DDF"/>
    <w:rsid w:val="00322F24"/>
    <w:rsid w:val="00323417"/>
    <w:rsid w:val="00324225"/>
    <w:rsid w:val="003252C1"/>
    <w:rsid w:val="003258EC"/>
    <w:rsid w:val="00325AF3"/>
    <w:rsid w:val="00325C1E"/>
    <w:rsid w:val="00325D31"/>
    <w:rsid w:val="00325F56"/>
    <w:rsid w:val="00326136"/>
    <w:rsid w:val="00327DCA"/>
    <w:rsid w:val="0033012D"/>
    <w:rsid w:val="00333970"/>
    <w:rsid w:val="00334547"/>
    <w:rsid w:val="0033485C"/>
    <w:rsid w:val="00334A5C"/>
    <w:rsid w:val="0033582D"/>
    <w:rsid w:val="00335E4B"/>
    <w:rsid w:val="00335E62"/>
    <w:rsid w:val="003365BD"/>
    <w:rsid w:val="00336E79"/>
    <w:rsid w:val="003414A9"/>
    <w:rsid w:val="00341E9B"/>
    <w:rsid w:val="00342F4D"/>
    <w:rsid w:val="00344205"/>
    <w:rsid w:val="00344475"/>
    <w:rsid w:val="00344C5D"/>
    <w:rsid w:val="003463CF"/>
    <w:rsid w:val="003467AC"/>
    <w:rsid w:val="0034695D"/>
    <w:rsid w:val="00346C2C"/>
    <w:rsid w:val="00346D12"/>
    <w:rsid w:val="003478C5"/>
    <w:rsid w:val="00350198"/>
    <w:rsid w:val="00350711"/>
    <w:rsid w:val="00350A23"/>
    <w:rsid w:val="00350F07"/>
    <w:rsid w:val="00350FC2"/>
    <w:rsid w:val="00350FEA"/>
    <w:rsid w:val="00351789"/>
    <w:rsid w:val="003519D2"/>
    <w:rsid w:val="003524B6"/>
    <w:rsid w:val="00353417"/>
    <w:rsid w:val="00354688"/>
    <w:rsid w:val="00354F57"/>
    <w:rsid w:val="00355534"/>
    <w:rsid w:val="003561A6"/>
    <w:rsid w:val="00356671"/>
    <w:rsid w:val="003568E1"/>
    <w:rsid w:val="00357357"/>
    <w:rsid w:val="003574BE"/>
    <w:rsid w:val="00357F52"/>
    <w:rsid w:val="003610A4"/>
    <w:rsid w:val="0036122C"/>
    <w:rsid w:val="00361644"/>
    <w:rsid w:val="003616A9"/>
    <w:rsid w:val="003634C8"/>
    <w:rsid w:val="003638D6"/>
    <w:rsid w:val="00363D60"/>
    <w:rsid w:val="00363E1C"/>
    <w:rsid w:val="003645D3"/>
    <w:rsid w:val="00364634"/>
    <w:rsid w:val="003663CF"/>
    <w:rsid w:val="00366F50"/>
    <w:rsid w:val="00367050"/>
    <w:rsid w:val="003707A2"/>
    <w:rsid w:val="00371A48"/>
    <w:rsid w:val="00371ED7"/>
    <w:rsid w:val="0037212C"/>
    <w:rsid w:val="00372CE3"/>
    <w:rsid w:val="00373A0F"/>
    <w:rsid w:val="00373AD9"/>
    <w:rsid w:val="0037726E"/>
    <w:rsid w:val="00377BC9"/>
    <w:rsid w:val="0038140F"/>
    <w:rsid w:val="00381473"/>
    <w:rsid w:val="00382651"/>
    <w:rsid w:val="003830A0"/>
    <w:rsid w:val="00384F51"/>
    <w:rsid w:val="00385991"/>
    <w:rsid w:val="0038646A"/>
    <w:rsid w:val="00386AD3"/>
    <w:rsid w:val="00387F77"/>
    <w:rsid w:val="003939E2"/>
    <w:rsid w:val="00394EFA"/>
    <w:rsid w:val="00395615"/>
    <w:rsid w:val="0039564E"/>
    <w:rsid w:val="00395AE6"/>
    <w:rsid w:val="00395FEC"/>
    <w:rsid w:val="00396679"/>
    <w:rsid w:val="00396746"/>
    <w:rsid w:val="003A0C39"/>
    <w:rsid w:val="003A14FD"/>
    <w:rsid w:val="003A18D3"/>
    <w:rsid w:val="003A1907"/>
    <w:rsid w:val="003A21E7"/>
    <w:rsid w:val="003A359B"/>
    <w:rsid w:val="003A4CC4"/>
    <w:rsid w:val="003A5F9E"/>
    <w:rsid w:val="003A628E"/>
    <w:rsid w:val="003A6BD6"/>
    <w:rsid w:val="003A6F74"/>
    <w:rsid w:val="003A701E"/>
    <w:rsid w:val="003B029B"/>
    <w:rsid w:val="003B038D"/>
    <w:rsid w:val="003B1294"/>
    <w:rsid w:val="003B1588"/>
    <w:rsid w:val="003B1590"/>
    <w:rsid w:val="003B255A"/>
    <w:rsid w:val="003B2CB2"/>
    <w:rsid w:val="003B4A16"/>
    <w:rsid w:val="003B6106"/>
    <w:rsid w:val="003B65C2"/>
    <w:rsid w:val="003B6DBE"/>
    <w:rsid w:val="003B7706"/>
    <w:rsid w:val="003C08C8"/>
    <w:rsid w:val="003C1EDE"/>
    <w:rsid w:val="003C2B58"/>
    <w:rsid w:val="003C34B6"/>
    <w:rsid w:val="003C3734"/>
    <w:rsid w:val="003C3783"/>
    <w:rsid w:val="003C3C53"/>
    <w:rsid w:val="003C5494"/>
    <w:rsid w:val="003C5886"/>
    <w:rsid w:val="003C6505"/>
    <w:rsid w:val="003C689C"/>
    <w:rsid w:val="003D1265"/>
    <w:rsid w:val="003D363A"/>
    <w:rsid w:val="003D3F5B"/>
    <w:rsid w:val="003D40F8"/>
    <w:rsid w:val="003D4192"/>
    <w:rsid w:val="003D49DA"/>
    <w:rsid w:val="003D4D33"/>
    <w:rsid w:val="003D7660"/>
    <w:rsid w:val="003D7ACE"/>
    <w:rsid w:val="003E04AB"/>
    <w:rsid w:val="003E07F5"/>
    <w:rsid w:val="003E0924"/>
    <w:rsid w:val="003E17C6"/>
    <w:rsid w:val="003E18FD"/>
    <w:rsid w:val="003E21CE"/>
    <w:rsid w:val="003E233A"/>
    <w:rsid w:val="003E31F2"/>
    <w:rsid w:val="003E4082"/>
    <w:rsid w:val="003E48A4"/>
    <w:rsid w:val="003E5097"/>
    <w:rsid w:val="003E6013"/>
    <w:rsid w:val="003E6AF8"/>
    <w:rsid w:val="003E7839"/>
    <w:rsid w:val="003E79A1"/>
    <w:rsid w:val="003F081F"/>
    <w:rsid w:val="003F1772"/>
    <w:rsid w:val="003F4E4B"/>
    <w:rsid w:val="003F753E"/>
    <w:rsid w:val="003F7E8F"/>
    <w:rsid w:val="00400193"/>
    <w:rsid w:val="00400476"/>
    <w:rsid w:val="00400EA1"/>
    <w:rsid w:val="00402FBA"/>
    <w:rsid w:val="0040361E"/>
    <w:rsid w:val="004066C7"/>
    <w:rsid w:val="004073E1"/>
    <w:rsid w:val="00407754"/>
    <w:rsid w:val="00410C47"/>
    <w:rsid w:val="00410DBD"/>
    <w:rsid w:val="00411396"/>
    <w:rsid w:val="0041159E"/>
    <w:rsid w:val="00411EDF"/>
    <w:rsid w:val="00412433"/>
    <w:rsid w:val="00413450"/>
    <w:rsid w:val="0041357B"/>
    <w:rsid w:val="004142C3"/>
    <w:rsid w:val="00414492"/>
    <w:rsid w:val="00416653"/>
    <w:rsid w:val="00420B91"/>
    <w:rsid w:val="004214D1"/>
    <w:rsid w:val="00421F5D"/>
    <w:rsid w:val="0042244C"/>
    <w:rsid w:val="004228EB"/>
    <w:rsid w:val="00423135"/>
    <w:rsid w:val="00423A75"/>
    <w:rsid w:val="00424EDB"/>
    <w:rsid w:val="00425C57"/>
    <w:rsid w:val="00426808"/>
    <w:rsid w:val="00427D4C"/>
    <w:rsid w:val="00431187"/>
    <w:rsid w:val="0043120F"/>
    <w:rsid w:val="0043127A"/>
    <w:rsid w:val="00432535"/>
    <w:rsid w:val="0043257D"/>
    <w:rsid w:val="004348E5"/>
    <w:rsid w:val="00434ECF"/>
    <w:rsid w:val="00436F09"/>
    <w:rsid w:val="0043781F"/>
    <w:rsid w:val="00437CAA"/>
    <w:rsid w:val="0044020C"/>
    <w:rsid w:val="004412E0"/>
    <w:rsid w:val="00444DB5"/>
    <w:rsid w:val="004464CD"/>
    <w:rsid w:val="00447D95"/>
    <w:rsid w:val="00447E16"/>
    <w:rsid w:val="00451069"/>
    <w:rsid w:val="00451194"/>
    <w:rsid w:val="00451CDD"/>
    <w:rsid w:val="00451ECA"/>
    <w:rsid w:val="004520C7"/>
    <w:rsid w:val="00453CBC"/>
    <w:rsid w:val="00453DCC"/>
    <w:rsid w:val="00455AA4"/>
    <w:rsid w:val="00456E29"/>
    <w:rsid w:val="00457578"/>
    <w:rsid w:val="00460BC4"/>
    <w:rsid w:val="00461AAD"/>
    <w:rsid w:val="00461B09"/>
    <w:rsid w:val="0046250D"/>
    <w:rsid w:val="00463ADF"/>
    <w:rsid w:val="00463FCC"/>
    <w:rsid w:val="00464030"/>
    <w:rsid w:val="0046492C"/>
    <w:rsid w:val="00465682"/>
    <w:rsid w:val="00466044"/>
    <w:rsid w:val="004669D9"/>
    <w:rsid w:val="00467A78"/>
    <w:rsid w:val="0047069C"/>
    <w:rsid w:val="00470883"/>
    <w:rsid w:val="00470B6F"/>
    <w:rsid w:val="00470FB0"/>
    <w:rsid w:val="00471216"/>
    <w:rsid w:val="0047369D"/>
    <w:rsid w:val="0047387A"/>
    <w:rsid w:val="00474378"/>
    <w:rsid w:val="0047464C"/>
    <w:rsid w:val="004748FC"/>
    <w:rsid w:val="00476351"/>
    <w:rsid w:val="0047666E"/>
    <w:rsid w:val="00476873"/>
    <w:rsid w:val="004770CA"/>
    <w:rsid w:val="004809BC"/>
    <w:rsid w:val="00481BB9"/>
    <w:rsid w:val="00482AD1"/>
    <w:rsid w:val="004831E0"/>
    <w:rsid w:val="0048354E"/>
    <w:rsid w:val="004846BA"/>
    <w:rsid w:val="004863E9"/>
    <w:rsid w:val="00491043"/>
    <w:rsid w:val="00491752"/>
    <w:rsid w:val="00491826"/>
    <w:rsid w:val="0049245E"/>
    <w:rsid w:val="004930BC"/>
    <w:rsid w:val="004969FF"/>
    <w:rsid w:val="0049746A"/>
    <w:rsid w:val="004A0D5E"/>
    <w:rsid w:val="004A1A53"/>
    <w:rsid w:val="004A1AB7"/>
    <w:rsid w:val="004A20AC"/>
    <w:rsid w:val="004A2F45"/>
    <w:rsid w:val="004A36CB"/>
    <w:rsid w:val="004A3A0B"/>
    <w:rsid w:val="004A51F6"/>
    <w:rsid w:val="004A5AB4"/>
    <w:rsid w:val="004A6C1F"/>
    <w:rsid w:val="004B0F5D"/>
    <w:rsid w:val="004B1CAF"/>
    <w:rsid w:val="004B2EA5"/>
    <w:rsid w:val="004B3DD3"/>
    <w:rsid w:val="004B4310"/>
    <w:rsid w:val="004B4692"/>
    <w:rsid w:val="004B4BEA"/>
    <w:rsid w:val="004B55BC"/>
    <w:rsid w:val="004B5C0A"/>
    <w:rsid w:val="004B704B"/>
    <w:rsid w:val="004B78A0"/>
    <w:rsid w:val="004C0494"/>
    <w:rsid w:val="004C1085"/>
    <w:rsid w:val="004C1240"/>
    <w:rsid w:val="004C1EAA"/>
    <w:rsid w:val="004C26FF"/>
    <w:rsid w:val="004C2745"/>
    <w:rsid w:val="004C280D"/>
    <w:rsid w:val="004C2B51"/>
    <w:rsid w:val="004C351B"/>
    <w:rsid w:val="004C3BBE"/>
    <w:rsid w:val="004C3E31"/>
    <w:rsid w:val="004C4F7F"/>
    <w:rsid w:val="004C53E6"/>
    <w:rsid w:val="004C5C0F"/>
    <w:rsid w:val="004C6849"/>
    <w:rsid w:val="004C6D3A"/>
    <w:rsid w:val="004C74F0"/>
    <w:rsid w:val="004C7A29"/>
    <w:rsid w:val="004C7D92"/>
    <w:rsid w:val="004D0017"/>
    <w:rsid w:val="004D1062"/>
    <w:rsid w:val="004D1BDF"/>
    <w:rsid w:val="004D5822"/>
    <w:rsid w:val="004D688F"/>
    <w:rsid w:val="004E11DF"/>
    <w:rsid w:val="004E2A7A"/>
    <w:rsid w:val="004E2C7B"/>
    <w:rsid w:val="004E45F0"/>
    <w:rsid w:val="004E462C"/>
    <w:rsid w:val="004E46B7"/>
    <w:rsid w:val="004E4A17"/>
    <w:rsid w:val="004E68A7"/>
    <w:rsid w:val="004E69EA"/>
    <w:rsid w:val="004E7803"/>
    <w:rsid w:val="004E787D"/>
    <w:rsid w:val="004F0F02"/>
    <w:rsid w:val="004F1943"/>
    <w:rsid w:val="004F1AA9"/>
    <w:rsid w:val="004F55FD"/>
    <w:rsid w:val="004F6073"/>
    <w:rsid w:val="004F6399"/>
    <w:rsid w:val="004F6948"/>
    <w:rsid w:val="00500564"/>
    <w:rsid w:val="00501000"/>
    <w:rsid w:val="005010D1"/>
    <w:rsid w:val="00502281"/>
    <w:rsid w:val="00503B3D"/>
    <w:rsid w:val="00503CED"/>
    <w:rsid w:val="0050401E"/>
    <w:rsid w:val="00505448"/>
    <w:rsid w:val="00505E3E"/>
    <w:rsid w:val="00506549"/>
    <w:rsid w:val="0050698D"/>
    <w:rsid w:val="00507802"/>
    <w:rsid w:val="00510219"/>
    <w:rsid w:val="00510543"/>
    <w:rsid w:val="0051094E"/>
    <w:rsid w:val="00513793"/>
    <w:rsid w:val="00517A2D"/>
    <w:rsid w:val="00517E6C"/>
    <w:rsid w:val="00521C38"/>
    <w:rsid w:val="00522A02"/>
    <w:rsid w:val="005251F0"/>
    <w:rsid w:val="00525695"/>
    <w:rsid w:val="00526FD8"/>
    <w:rsid w:val="00530EF5"/>
    <w:rsid w:val="00531B99"/>
    <w:rsid w:val="0053253E"/>
    <w:rsid w:val="00533BA3"/>
    <w:rsid w:val="0053421A"/>
    <w:rsid w:val="00534976"/>
    <w:rsid w:val="005362AC"/>
    <w:rsid w:val="005374E7"/>
    <w:rsid w:val="005407C0"/>
    <w:rsid w:val="00540BAD"/>
    <w:rsid w:val="00541DDF"/>
    <w:rsid w:val="0054282D"/>
    <w:rsid w:val="00543689"/>
    <w:rsid w:val="00543D3B"/>
    <w:rsid w:val="005441CC"/>
    <w:rsid w:val="00544DE4"/>
    <w:rsid w:val="00545E87"/>
    <w:rsid w:val="00550159"/>
    <w:rsid w:val="00551008"/>
    <w:rsid w:val="005514B8"/>
    <w:rsid w:val="0055209A"/>
    <w:rsid w:val="005523C4"/>
    <w:rsid w:val="00552406"/>
    <w:rsid w:val="0055255F"/>
    <w:rsid w:val="00553295"/>
    <w:rsid w:val="005536DB"/>
    <w:rsid w:val="005538AE"/>
    <w:rsid w:val="00554174"/>
    <w:rsid w:val="00554B0E"/>
    <w:rsid w:val="00555A9D"/>
    <w:rsid w:val="0056002A"/>
    <w:rsid w:val="00562425"/>
    <w:rsid w:val="00562D53"/>
    <w:rsid w:val="005631CA"/>
    <w:rsid w:val="005645BA"/>
    <w:rsid w:val="00565C72"/>
    <w:rsid w:val="005703D7"/>
    <w:rsid w:val="00571042"/>
    <w:rsid w:val="005710F4"/>
    <w:rsid w:val="0057128B"/>
    <w:rsid w:val="00572837"/>
    <w:rsid w:val="00572A2C"/>
    <w:rsid w:val="00572C63"/>
    <w:rsid w:val="00574C29"/>
    <w:rsid w:val="0057537C"/>
    <w:rsid w:val="0057609C"/>
    <w:rsid w:val="00576558"/>
    <w:rsid w:val="00576938"/>
    <w:rsid w:val="00577491"/>
    <w:rsid w:val="005778E9"/>
    <w:rsid w:val="00580047"/>
    <w:rsid w:val="00580099"/>
    <w:rsid w:val="0058023C"/>
    <w:rsid w:val="00580671"/>
    <w:rsid w:val="00581E86"/>
    <w:rsid w:val="005843ED"/>
    <w:rsid w:val="00585255"/>
    <w:rsid w:val="005853B0"/>
    <w:rsid w:val="00586154"/>
    <w:rsid w:val="005903C7"/>
    <w:rsid w:val="005904E6"/>
    <w:rsid w:val="0059140B"/>
    <w:rsid w:val="005931BB"/>
    <w:rsid w:val="0059356C"/>
    <w:rsid w:val="0059496D"/>
    <w:rsid w:val="0059510C"/>
    <w:rsid w:val="005967E7"/>
    <w:rsid w:val="00596A96"/>
    <w:rsid w:val="0059795E"/>
    <w:rsid w:val="005A055F"/>
    <w:rsid w:val="005A0BA7"/>
    <w:rsid w:val="005A0C7C"/>
    <w:rsid w:val="005A0C85"/>
    <w:rsid w:val="005A1331"/>
    <w:rsid w:val="005A1BAD"/>
    <w:rsid w:val="005A239E"/>
    <w:rsid w:val="005A2567"/>
    <w:rsid w:val="005A2706"/>
    <w:rsid w:val="005A33F0"/>
    <w:rsid w:val="005A34D0"/>
    <w:rsid w:val="005A476D"/>
    <w:rsid w:val="005A4ADE"/>
    <w:rsid w:val="005A621E"/>
    <w:rsid w:val="005A685F"/>
    <w:rsid w:val="005A745F"/>
    <w:rsid w:val="005B0103"/>
    <w:rsid w:val="005B01F9"/>
    <w:rsid w:val="005B19E0"/>
    <w:rsid w:val="005B1D38"/>
    <w:rsid w:val="005B32BF"/>
    <w:rsid w:val="005B3D64"/>
    <w:rsid w:val="005B3F2A"/>
    <w:rsid w:val="005B43CB"/>
    <w:rsid w:val="005B4EB4"/>
    <w:rsid w:val="005B52CB"/>
    <w:rsid w:val="005B68F3"/>
    <w:rsid w:val="005C229E"/>
    <w:rsid w:val="005C2BC7"/>
    <w:rsid w:val="005C39BD"/>
    <w:rsid w:val="005C3AE4"/>
    <w:rsid w:val="005C418B"/>
    <w:rsid w:val="005C427B"/>
    <w:rsid w:val="005C4373"/>
    <w:rsid w:val="005C45A5"/>
    <w:rsid w:val="005C495E"/>
    <w:rsid w:val="005C5B8E"/>
    <w:rsid w:val="005C5D20"/>
    <w:rsid w:val="005C64B9"/>
    <w:rsid w:val="005C6BC3"/>
    <w:rsid w:val="005C6E81"/>
    <w:rsid w:val="005C75A6"/>
    <w:rsid w:val="005C764E"/>
    <w:rsid w:val="005C7709"/>
    <w:rsid w:val="005C7DB2"/>
    <w:rsid w:val="005D0D09"/>
    <w:rsid w:val="005D1254"/>
    <w:rsid w:val="005D20C1"/>
    <w:rsid w:val="005D30C4"/>
    <w:rsid w:val="005D39CA"/>
    <w:rsid w:val="005D410B"/>
    <w:rsid w:val="005D421B"/>
    <w:rsid w:val="005D66A7"/>
    <w:rsid w:val="005D6A7E"/>
    <w:rsid w:val="005D6E4F"/>
    <w:rsid w:val="005E159C"/>
    <w:rsid w:val="005E19E6"/>
    <w:rsid w:val="005E1A87"/>
    <w:rsid w:val="005E1ACE"/>
    <w:rsid w:val="005E24AC"/>
    <w:rsid w:val="005E30E6"/>
    <w:rsid w:val="005E5FCD"/>
    <w:rsid w:val="005E738B"/>
    <w:rsid w:val="005F1117"/>
    <w:rsid w:val="005F1A6F"/>
    <w:rsid w:val="005F2635"/>
    <w:rsid w:val="005F3730"/>
    <w:rsid w:val="005F459B"/>
    <w:rsid w:val="005F6436"/>
    <w:rsid w:val="005F6698"/>
    <w:rsid w:val="005F6B24"/>
    <w:rsid w:val="005F6B4C"/>
    <w:rsid w:val="005F6B4E"/>
    <w:rsid w:val="005F70F2"/>
    <w:rsid w:val="005F7C80"/>
    <w:rsid w:val="0060078C"/>
    <w:rsid w:val="006027A9"/>
    <w:rsid w:val="00602B41"/>
    <w:rsid w:val="00604D48"/>
    <w:rsid w:val="00604FC3"/>
    <w:rsid w:val="00605584"/>
    <w:rsid w:val="0060730A"/>
    <w:rsid w:val="0061010A"/>
    <w:rsid w:val="00610740"/>
    <w:rsid w:val="00610FD1"/>
    <w:rsid w:val="0061262E"/>
    <w:rsid w:val="0061275E"/>
    <w:rsid w:val="00613285"/>
    <w:rsid w:val="00614385"/>
    <w:rsid w:val="0061565A"/>
    <w:rsid w:val="0061706E"/>
    <w:rsid w:val="00620727"/>
    <w:rsid w:val="00620C67"/>
    <w:rsid w:val="00620D12"/>
    <w:rsid w:val="00621A93"/>
    <w:rsid w:val="00622A8C"/>
    <w:rsid w:val="0062441A"/>
    <w:rsid w:val="00624C86"/>
    <w:rsid w:val="00625294"/>
    <w:rsid w:val="0062560C"/>
    <w:rsid w:val="0062672E"/>
    <w:rsid w:val="00626A0B"/>
    <w:rsid w:val="0062717C"/>
    <w:rsid w:val="00630307"/>
    <w:rsid w:val="0063045C"/>
    <w:rsid w:val="00630C89"/>
    <w:rsid w:val="00630CD6"/>
    <w:rsid w:val="006312EE"/>
    <w:rsid w:val="006313F8"/>
    <w:rsid w:val="00631486"/>
    <w:rsid w:val="00631DC4"/>
    <w:rsid w:val="00632130"/>
    <w:rsid w:val="00633070"/>
    <w:rsid w:val="00633AFE"/>
    <w:rsid w:val="00635C90"/>
    <w:rsid w:val="0063609E"/>
    <w:rsid w:val="0064012E"/>
    <w:rsid w:val="00641F87"/>
    <w:rsid w:val="006445E7"/>
    <w:rsid w:val="006455A3"/>
    <w:rsid w:val="00645B91"/>
    <w:rsid w:val="00646113"/>
    <w:rsid w:val="00646483"/>
    <w:rsid w:val="00646A57"/>
    <w:rsid w:val="006474CF"/>
    <w:rsid w:val="0064756A"/>
    <w:rsid w:val="00650053"/>
    <w:rsid w:val="00651992"/>
    <w:rsid w:val="0065229C"/>
    <w:rsid w:val="00652B26"/>
    <w:rsid w:val="00652E0C"/>
    <w:rsid w:val="006573AD"/>
    <w:rsid w:val="0066030C"/>
    <w:rsid w:val="00661EBA"/>
    <w:rsid w:val="0066250E"/>
    <w:rsid w:val="006636B9"/>
    <w:rsid w:val="00663BC5"/>
    <w:rsid w:val="00663CD9"/>
    <w:rsid w:val="0066402B"/>
    <w:rsid w:val="0066423D"/>
    <w:rsid w:val="006644FD"/>
    <w:rsid w:val="0066649A"/>
    <w:rsid w:val="006668B2"/>
    <w:rsid w:val="00666D82"/>
    <w:rsid w:val="006674BA"/>
    <w:rsid w:val="00672119"/>
    <w:rsid w:val="00673194"/>
    <w:rsid w:val="0067478A"/>
    <w:rsid w:val="006747C8"/>
    <w:rsid w:val="006752D0"/>
    <w:rsid w:val="006757ED"/>
    <w:rsid w:val="00675E5A"/>
    <w:rsid w:val="00676365"/>
    <w:rsid w:val="00677491"/>
    <w:rsid w:val="00680322"/>
    <w:rsid w:val="0068168D"/>
    <w:rsid w:val="00682093"/>
    <w:rsid w:val="0068218A"/>
    <w:rsid w:val="00682708"/>
    <w:rsid w:val="0068382E"/>
    <w:rsid w:val="0068527C"/>
    <w:rsid w:val="00685974"/>
    <w:rsid w:val="00685F03"/>
    <w:rsid w:val="00686F47"/>
    <w:rsid w:val="00687700"/>
    <w:rsid w:val="00690BA8"/>
    <w:rsid w:val="006922F4"/>
    <w:rsid w:val="006928E8"/>
    <w:rsid w:val="00694703"/>
    <w:rsid w:val="006956DF"/>
    <w:rsid w:val="006A1358"/>
    <w:rsid w:val="006A387A"/>
    <w:rsid w:val="006A3B1E"/>
    <w:rsid w:val="006A4454"/>
    <w:rsid w:val="006A4C4E"/>
    <w:rsid w:val="006A5E0C"/>
    <w:rsid w:val="006A635E"/>
    <w:rsid w:val="006A70E7"/>
    <w:rsid w:val="006A73FF"/>
    <w:rsid w:val="006B0261"/>
    <w:rsid w:val="006B0DEE"/>
    <w:rsid w:val="006B17E1"/>
    <w:rsid w:val="006B1900"/>
    <w:rsid w:val="006B3450"/>
    <w:rsid w:val="006B3600"/>
    <w:rsid w:val="006B377D"/>
    <w:rsid w:val="006B37D3"/>
    <w:rsid w:val="006B3823"/>
    <w:rsid w:val="006B4239"/>
    <w:rsid w:val="006B5234"/>
    <w:rsid w:val="006B5457"/>
    <w:rsid w:val="006B5CBD"/>
    <w:rsid w:val="006B6118"/>
    <w:rsid w:val="006B7C62"/>
    <w:rsid w:val="006C15C9"/>
    <w:rsid w:val="006C223F"/>
    <w:rsid w:val="006C24C7"/>
    <w:rsid w:val="006C2599"/>
    <w:rsid w:val="006C2AF4"/>
    <w:rsid w:val="006C2FE5"/>
    <w:rsid w:val="006C4FD6"/>
    <w:rsid w:val="006C6726"/>
    <w:rsid w:val="006C72C1"/>
    <w:rsid w:val="006D1635"/>
    <w:rsid w:val="006D2FAC"/>
    <w:rsid w:val="006D497A"/>
    <w:rsid w:val="006D52FB"/>
    <w:rsid w:val="006D60AF"/>
    <w:rsid w:val="006D6591"/>
    <w:rsid w:val="006D66E6"/>
    <w:rsid w:val="006E001F"/>
    <w:rsid w:val="006E0417"/>
    <w:rsid w:val="006E0F2D"/>
    <w:rsid w:val="006E17B2"/>
    <w:rsid w:val="006E1A62"/>
    <w:rsid w:val="006E23AA"/>
    <w:rsid w:val="006E287F"/>
    <w:rsid w:val="006E2BEC"/>
    <w:rsid w:val="006E4D75"/>
    <w:rsid w:val="006E4F8A"/>
    <w:rsid w:val="006E5984"/>
    <w:rsid w:val="006E5B52"/>
    <w:rsid w:val="006E643E"/>
    <w:rsid w:val="006E6ED9"/>
    <w:rsid w:val="006E7043"/>
    <w:rsid w:val="006F0436"/>
    <w:rsid w:val="006F0BB9"/>
    <w:rsid w:val="006F0D2C"/>
    <w:rsid w:val="006F1874"/>
    <w:rsid w:val="006F1DF6"/>
    <w:rsid w:val="006F2DCD"/>
    <w:rsid w:val="006F3F2E"/>
    <w:rsid w:val="006F5A6C"/>
    <w:rsid w:val="006F5D3B"/>
    <w:rsid w:val="006F6709"/>
    <w:rsid w:val="006F6A1F"/>
    <w:rsid w:val="006F6B1B"/>
    <w:rsid w:val="006F7541"/>
    <w:rsid w:val="007009C3"/>
    <w:rsid w:val="007010F4"/>
    <w:rsid w:val="00701233"/>
    <w:rsid w:val="007050D5"/>
    <w:rsid w:val="0070579D"/>
    <w:rsid w:val="0070655B"/>
    <w:rsid w:val="007100BE"/>
    <w:rsid w:val="00710820"/>
    <w:rsid w:val="007115F3"/>
    <w:rsid w:val="00711A2E"/>
    <w:rsid w:val="00711C05"/>
    <w:rsid w:val="007132E5"/>
    <w:rsid w:val="0071357E"/>
    <w:rsid w:val="0071427E"/>
    <w:rsid w:val="00714CD9"/>
    <w:rsid w:val="00715E56"/>
    <w:rsid w:val="007160B0"/>
    <w:rsid w:val="00716452"/>
    <w:rsid w:val="0071716C"/>
    <w:rsid w:val="00717A2B"/>
    <w:rsid w:val="00720D0F"/>
    <w:rsid w:val="007213DC"/>
    <w:rsid w:val="00721479"/>
    <w:rsid w:val="0072159A"/>
    <w:rsid w:val="00722B34"/>
    <w:rsid w:val="00722C9C"/>
    <w:rsid w:val="007241E4"/>
    <w:rsid w:val="00724712"/>
    <w:rsid w:val="00724781"/>
    <w:rsid w:val="00724C73"/>
    <w:rsid w:val="00725123"/>
    <w:rsid w:val="00726386"/>
    <w:rsid w:val="00726D53"/>
    <w:rsid w:val="00727D3B"/>
    <w:rsid w:val="0073084D"/>
    <w:rsid w:val="007318CE"/>
    <w:rsid w:val="00732CDE"/>
    <w:rsid w:val="007344E2"/>
    <w:rsid w:val="00734972"/>
    <w:rsid w:val="00734C78"/>
    <w:rsid w:val="007360AF"/>
    <w:rsid w:val="0074070A"/>
    <w:rsid w:val="007421CB"/>
    <w:rsid w:val="007451D1"/>
    <w:rsid w:val="00745A75"/>
    <w:rsid w:val="00745FE2"/>
    <w:rsid w:val="00746A45"/>
    <w:rsid w:val="00747C29"/>
    <w:rsid w:val="00747DAD"/>
    <w:rsid w:val="00751375"/>
    <w:rsid w:val="007523B0"/>
    <w:rsid w:val="007541BE"/>
    <w:rsid w:val="0075434F"/>
    <w:rsid w:val="00757915"/>
    <w:rsid w:val="00757BB5"/>
    <w:rsid w:val="00757CBF"/>
    <w:rsid w:val="00760E24"/>
    <w:rsid w:val="00761BF2"/>
    <w:rsid w:val="007626B4"/>
    <w:rsid w:val="0076304D"/>
    <w:rsid w:val="00765104"/>
    <w:rsid w:val="007662F5"/>
    <w:rsid w:val="00766E29"/>
    <w:rsid w:val="00766FA3"/>
    <w:rsid w:val="00767F44"/>
    <w:rsid w:val="00770196"/>
    <w:rsid w:val="0077023F"/>
    <w:rsid w:val="00771515"/>
    <w:rsid w:val="007720AE"/>
    <w:rsid w:val="007731B1"/>
    <w:rsid w:val="007732E5"/>
    <w:rsid w:val="00775D93"/>
    <w:rsid w:val="00776705"/>
    <w:rsid w:val="00776A33"/>
    <w:rsid w:val="00776BD8"/>
    <w:rsid w:val="00780E7E"/>
    <w:rsid w:val="007816B5"/>
    <w:rsid w:val="00781E50"/>
    <w:rsid w:val="00782A1C"/>
    <w:rsid w:val="0078334D"/>
    <w:rsid w:val="00784B41"/>
    <w:rsid w:val="00784D25"/>
    <w:rsid w:val="00785A68"/>
    <w:rsid w:val="00787B18"/>
    <w:rsid w:val="0079039E"/>
    <w:rsid w:val="00790CD4"/>
    <w:rsid w:val="00790FDF"/>
    <w:rsid w:val="0079104B"/>
    <w:rsid w:val="0079113A"/>
    <w:rsid w:val="007915B5"/>
    <w:rsid w:val="007917F5"/>
    <w:rsid w:val="00791DB6"/>
    <w:rsid w:val="00792FC8"/>
    <w:rsid w:val="00793880"/>
    <w:rsid w:val="00794066"/>
    <w:rsid w:val="00794353"/>
    <w:rsid w:val="00794F76"/>
    <w:rsid w:val="0079588C"/>
    <w:rsid w:val="007965DF"/>
    <w:rsid w:val="00796850"/>
    <w:rsid w:val="00797296"/>
    <w:rsid w:val="007A0715"/>
    <w:rsid w:val="007A0EAC"/>
    <w:rsid w:val="007A1015"/>
    <w:rsid w:val="007A141E"/>
    <w:rsid w:val="007A150C"/>
    <w:rsid w:val="007A1568"/>
    <w:rsid w:val="007A17B7"/>
    <w:rsid w:val="007A2F98"/>
    <w:rsid w:val="007A2FB3"/>
    <w:rsid w:val="007A35A7"/>
    <w:rsid w:val="007A4993"/>
    <w:rsid w:val="007A5D9B"/>
    <w:rsid w:val="007A5E2E"/>
    <w:rsid w:val="007A6571"/>
    <w:rsid w:val="007A6AE2"/>
    <w:rsid w:val="007A7577"/>
    <w:rsid w:val="007A7F24"/>
    <w:rsid w:val="007B157B"/>
    <w:rsid w:val="007B2A63"/>
    <w:rsid w:val="007B3CFD"/>
    <w:rsid w:val="007B3D60"/>
    <w:rsid w:val="007B4790"/>
    <w:rsid w:val="007B4D92"/>
    <w:rsid w:val="007B504A"/>
    <w:rsid w:val="007B5E69"/>
    <w:rsid w:val="007B7403"/>
    <w:rsid w:val="007B7511"/>
    <w:rsid w:val="007B75FC"/>
    <w:rsid w:val="007B785C"/>
    <w:rsid w:val="007B7C86"/>
    <w:rsid w:val="007B7CDA"/>
    <w:rsid w:val="007C03CB"/>
    <w:rsid w:val="007C03E3"/>
    <w:rsid w:val="007C13E3"/>
    <w:rsid w:val="007C1969"/>
    <w:rsid w:val="007C2424"/>
    <w:rsid w:val="007C245C"/>
    <w:rsid w:val="007C2C00"/>
    <w:rsid w:val="007C3E0D"/>
    <w:rsid w:val="007C4C23"/>
    <w:rsid w:val="007C5576"/>
    <w:rsid w:val="007C6268"/>
    <w:rsid w:val="007C63B7"/>
    <w:rsid w:val="007C64E5"/>
    <w:rsid w:val="007D095A"/>
    <w:rsid w:val="007D3225"/>
    <w:rsid w:val="007D4900"/>
    <w:rsid w:val="007D4FAA"/>
    <w:rsid w:val="007D5B38"/>
    <w:rsid w:val="007D7587"/>
    <w:rsid w:val="007E02FD"/>
    <w:rsid w:val="007E067A"/>
    <w:rsid w:val="007E2F66"/>
    <w:rsid w:val="007E3F8A"/>
    <w:rsid w:val="007E4828"/>
    <w:rsid w:val="007E52C9"/>
    <w:rsid w:val="007E6BEF"/>
    <w:rsid w:val="007E714E"/>
    <w:rsid w:val="007E7223"/>
    <w:rsid w:val="007E759E"/>
    <w:rsid w:val="007E7CE7"/>
    <w:rsid w:val="007E7D16"/>
    <w:rsid w:val="007F0993"/>
    <w:rsid w:val="007F1CD7"/>
    <w:rsid w:val="007F336A"/>
    <w:rsid w:val="007F4F98"/>
    <w:rsid w:val="007F6960"/>
    <w:rsid w:val="007F6C57"/>
    <w:rsid w:val="007F761E"/>
    <w:rsid w:val="00800744"/>
    <w:rsid w:val="00800ED7"/>
    <w:rsid w:val="00801EB2"/>
    <w:rsid w:val="00803A20"/>
    <w:rsid w:val="0080488E"/>
    <w:rsid w:val="00804C66"/>
    <w:rsid w:val="0080592C"/>
    <w:rsid w:val="00806700"/>
    <w:rsid w:val="00807A67"/>
    <w:rsid w:val="008108E6"/>
    <w:rsid w:val="00810EB3"/>
    <w:rsid w:val="008115B0"/>
    <w:rsid w:val="0081340B"/>
    <w:rsid w:val="008134D8"/>
    <w:rsid w:val="0081363D"/>
    <w:rsid w:val="00813E4A"/>
    <w:rsid w:val="00816CDA"/>
    <w:rsid w:val="00820322"/>
    <w:rsid w:val="00820BA9"/>
    <w:rsid w:val="0082154D"/>
    <w:rsid w:val="0082209A"/>
    <w:rsid w:val="00822343"/>
    <w:rsid w:val="008223E3"/>
    <w:rsid w:val="00825B3A"/>
    <w:rsid w:val="00826485"/>
    <w:rsid w:val="008273A6"/>
    <w:rsid w:val="00831330"/>
    <w:rsid w:val="008325C3"/>
    <w:rsid w:val="008361A2"/>
    <w:rsid w:val="0083630A"/>
    <w:rsid w:val="008369C1"/>
    <w:rsid w:val="00836CF7"/>
    <w:rsid w:val="00837197"/>
    <w:rsid w:val="008371C2"/>
    <w:rsid w:val="008373DD"/>
    <w:rsid w:val="00837496"/>
    <w:rsid w:val="00837E6E"/>
    <w:rsid w:val="008406DE"/>
    <w:rsid w:val="00840A82"/>
    <w:rsid w:val="00840DC7"/>
    <w:rsid w:val="0084242F"/>
    <w:rsid w:val="0084300A"/>
    <w:rsid w:val="00844FCB"/>
    <w:rsid w:val="008450E8"/>
    <w:rsid w:val="0084515E"/>
    <w:rsid w:val="008468FE"/>
    <w:rsid w:val="00847D78"/>
    <w:rsid w:val="008500D9"/>
    <w:rsid w:val="008527D1"/>
    <w:rsid w:val="00852878"/>
    <w:rsid w:val="008529B3"/>
    <w:rsid w:val="00852E39"/>
    <w:rsid w:val="00853D1D"/>
    <w:rsid w:val="00855707"/>
    <w:rsid w:val="00855C1E"/>
    <w:rsid w:val="008571CB"/>
    <w:rsid w:val="00857843"/>
    <w:rsid w:val="008579C6"/>
    <w:rsid w:val="00857E25"/>
    <w:rsid w:val="00860182"/>
    <w:rsid w:val="00862859"/>
    <w:rsid w:val="00862DB2"/>
    <w:rsid w:val="00863F1E"/>
    <w:rsid w:val="00864215"/>
    <w:rsid w:val="008646A1"/>
    <w:rsid w:val="008647AE"/>
    <w:rsid w:val="008655DB"/>
    <w:rsid w:val="00865A55"/>
    <w:rsid w:val="00866060"/>
    <w:rsid w:val="0087016E"/>
    <w:rsid w:val="0087058B"/>
    <w:rsid w:val="0088021D"/>
    <w:rsid w:val="0088100F"/>
    <w:rsid w:val="00882D24"/>
    <w:rsid w:val="00883C40"/>
    <w:rsid w:val="0088573B"/>
    <w:rsid w:val="008857D5"/>
    <w:rsid w:val="008859D8"/>
    <w:rsid w:val="008863D0"/>
    <w:rsid w:val="0088661E"/>
    <w:rsid w:val="00886C77"/>
    <w:rsid w:val="00887E85"/>
    <w:rsid w:val="00890628"/>
    <w:rsid w:val="008906B8"/>
    <w:rsid w:val="00890DCE"/>
    <w:rsid w:val="00890F09"/>
    <w:rsid w:val="00891737"/>
    <w:rsid w:val="008924B5"/>
    <w:rsid w:val="00894094"/>
    <w:rsid w:val="00894CE8"/>
    <w:rsid w:val="00895D32"/>
    <w:rsid w:val="00896AD3"/>
    <w:rsid w:val="008A0131"/>
    <w:rsid w:val="008A1560"/>
    <w:rsid w:val="008A2071"/>
    <w:rsid w:val="008A245B"/>
    <w:rsid w:val="008A6985"/>
    <w:rsid w:val="008A6AAB"/>
    <w:rsid w:val="008A6CA5"/>
    <w:rsid w:val="008A7462"/>
    <w:rsid w:val="008A7479"/>
    <w:rsid w:val="008A78AD"/>
    <w:rsid w:val="008A7C48"/>
    <w:rsid w:val="008B02D6"/>
    <w:rsid w:val="008B08DB"/>
    <w:rsid w:val="008B1123"/>
    <w:rsid w:val="008B1821"/>
    <w:rsid w:val="008B2B07"/>
    <w:rsid w:val="008B2D6A"/>
    <w:rsid w:val="008B3918"/>
    <w:rsid w:val="008B446E"/>
    <w:rsid w:val="008B5748"/>
    <w:rsid w:val="008B642D"/>
    <w:rsid w:val="008B65CC"/>
    <w:rsid w:val="008B66A1"/>
    <w:rsid w:val="008B6843"/>
    <w:rsid w:val="008B6F8E"/>
    <w:rsid w:val="008B7645"/>
    <w:rsid w:val="008B767D"/>
    <w:rsid w:val="008C0B58"/>
    <w:rsid w:val="008C0C23"/>
    <w:rsid w:val="008C40FF"/>
    <w:rsid w:val="008C4204"/>
    <w:rsid w:val="008C461D"/>
    <w:rsid w:val="008C4F03"/>
    <w:rsid w:val="008C641B"/>
    <w:rsid w:val="008C6924"/>
    <w:rsid w:val="008C69DA"/>
    <w:rsid w:val="008C6BC5"/>
    <w:rsid w:val="008C74A2"/>
    <w:rsid w:val="008C758C"/>
    <w:rsid w:val="008C7625"/>
    <w:rsid w:val="008C7F26"/>
    <w:rsid w:val="008D02FD"/>
    <w:rsid w:val="008D0D32"/>
    <w:rsid w:val="008D0E36"/>
    <w:rsid w:val="008D1670"/>
    <w:rsid w:val="008D1DE8"/>
    <w:rsid w:val="008D21E6"/>
    <w:rsid w:val="008D3DC9"/>
    <w:rsid w:val="008D46AB"/>
    <w:rsid w:val="008D4E73"/>
    <w:rsid w:val="008D5936"/>
    <w:rsid w:val="008D62B3"/>
    <w:rsid w:val="008D6757"/>
    <w:rsid w:val="008D6EFF"/>
    <w:rsid w:val="008D7EC2"/>
    <w:rsid w:val="008E0A02"/>
    <w:rsid w:val="008E0E57"/>
    <w:rsid w:val="008E17AE"/>
    <w:rsid w:val="008E1F41"/>
    <w:rsid w:val="008E3605"/>
    <w:rsid w:val="008E4289"/>
    <w:rsid w:val="008E55B1"/>
    <w:rsid w:val="008E599E"/>
    <w:rsid w:val="008E5F3F"/>
    <w:rsid w:val="008E7B1C"/>
    <w:rsid w:val="008E7B53"/>
    <w:rsid w:val="008F1587"/>
    <w:rsid w:val="008F1983"/>
    <w:rsid w:val="008F1CF8"/>
    <w:rsid w:val="008F3153"/>
    <w:rsid w:val="008F38AC"/>
    <w:rsid w:val="008F3F65"/>
    <w:rsid w:val="008F42B1"/>
    <w:rsid w:val="008F4A87"/>
    <w:rsid w:val="008F4E9F"/>
    <w:rsid w:val="008F557F"/>
    <w:rsid w:val="008F5F1E"/>
    <w:rsid w:val="008F621C"/>
    <w:rsid w:val="008F64BC"/>
    <w:rsid w:val="008F6A7D"/>
    <w:rsid w:val="008F7231"/>
    <w:rsid w:val="008F739B"/>
    <w:rsid w:val="00900B52"/>
    <w:rsid w:val="00900F48"/>
    <w:rsid w:val="0090110D"/>
    <w:rsid w:val="0090341A"/>
    <w:rsid w:val="00903D0A"/>
    <w:rsid w:val="00904045"/>
    <w:rsid w:val="00904F2B"/>
    <w:rsid w:val="00905334"/>
    <w:rsid w:val="00905A3C"/>
    <w:rsid w:val="00906153"/>
    <w:rsid w:val="009108F8"/>
    <w:rsid w:val="009109F7"/>
    <w:rsid w:val="00912D32"/>
    <w:rsid w:val="00912EE6"/>
    <w:rsid w:val="0091433F"/>
    <w:rsid w:val="00915505"/>
    <w:rsid w:val="0091575A"/>
    <w:rsid w:val="00916993"/>
    <w:rsid w:val="00917086"/>
    <w:rsid w:val="00920288"/>
    <w:rsid w:val="00920E2F"/>
    <w:rsid w:val="009211FE"/>
    <w:rsid w:val="0092159C"/>
    <w:rsid w:val="009219CA"/>
    <w:rsid w:val="00922F04"/>
    <w:rsid w:val="00923746"/>
    <w:rsid w:val="00924E6C"/>
    <w:rsid w:val="00925B3E"/>
    <w:rsid w:val="00925B54"/>
    <w:rsid w:val="00930426"/>
    <w:rsid w:val="00931036"/>
    <w:rsid w:val="00931363"/>
    <w:rsid w:val="009314B9"/>
    <w:rsid w:val="009322D3"/>
    <w:rsid w:val="009326A0"/>
    <w:rsid w:val="00932F35"/>
    <w:rsid w:val="00934936"/>
    <w:rsid w:val="00934C3E"/>
    <w:rsid w:val="00935C70"/>
    <w:rsid w:val="009372D5"/>
    <w:rsid w:val="00941CCA"/>
    <w:rsid w:val="0094266D"/>
    <w:rsid w:val="00942675"/>
    <w:rsid w:val="009433D4"/>
    <w:rsid w:val="009451C1"/>
    <w:rsid w:val="0094627F"/>
    <w:rsid w:val="00947599"/>
    <w:rsid w:val="00952436"/>
    <w:rsid w:val="00952EDB"/>
    <w:rsid w:val="009552E8"/>
    <w:rsid w:val="00955595"/>
    <w:rsid w:val="00955BE7"/>
    <w:rsid w:val="00955E5E"/>
    <w:rsid w:val="009565C2"/>
    <w:rsid w:val="00956790"/>
    <w:rsid w:val="00957720"/>
    <w:rsid w:val="009577DA"/>
    <w:rsid w:val="00957A33"/>
    <w:rsid w:val="00957EE9"/>
    <w:rsid w:val="00960217"/>
    <w:rsid w:val="009606FB"/>
    <w:rsid w:val="009608B0"/>
    <w:rsid w:val="00960BD6"/>
    <w:rsid w:val="0096161D"/>
    <w:rsid w:val="00961E1A"/>
    <w:rsid w:val="009623D0"/>
    <w:rsid w:val="009630E3"/>
    <w:rsid w:val="00963D78"/>
    <w:rsid w:val="00964DE8"/>
    <w:rsid w:val="009651B6"/>
    <w:rsid w:val="00965847"/>
    <w:rsid w:val="00965C55"/>
    <w:rsid w:val="009662FF"/>
    <w:rsid w:val="0096689A"/>
    <w:rsid w:val="00967EC7"/>
    <w:rsid w:val="009701F0"/>
    <w:rsid w:val="0097078F"/>
    <w:rsid w:val="0097155A"/>
    <w:rsid w:val="00972A20"/>
    <w:rsid w:val="00972DEC"/>
    <w:rsid w:val="00972FB3"/>
    <w:rsid w:val="00973386"/>
    <w:rsid w:val="00974B3A"/>
    <w:rsid w:val="00974B58"/>
    <w:rsid w:val="0097503B"/>
    <w:rsid w:val="00976576"/>
    <w:rsid w:val="00976B18"/>
    <w:rsid w:val="0097763F"/>
    <w:rsid w:val="009811A6"/>
    <w:rsid w:val="00981310"/>
    <w:rsid w:val="00982898"/>
    <w:rsid w:val="00982AD3"/>
    <w:rsid w:val="00982C79"/>
    <w:rsid w:val="0098398D"/>
    <w:rsid w:val="00983B64"/>
    <w:rsid w:val="00984603"/>
    <w:rsid w:val="009853D3"/>
    <w:rsid w:val="0098609D"/>
    <w:rsid w:val="00986F11"/>
    <w:rsid w:val="00987DD0"/>
    <w:rsid w:val="00990474"/>
    <w:rsid w:val="0099068E"/>
    <w:rsid w:val="00991250"/>
    <w:rsid w:val="00992ECB"/>
    <w:rsid w:val="0099318D"/>
    <w:rsid w:val="009948EA"/>
    <w:rsid w:val="00995373"/>
    <w:rsid w:val="009A0824"/>
    <w:rsid w:val="009A1821"/>
    <w:rsid w:val="009A23F9"/>
    <w:rsid w:val="009A4388"/>
    <w:rsid w:val="009A58E0"/>
    <w:rsid w:val="009A5C75"/>
    <w:rsid w:val="009A678B"/>
    <w:rsid w:val="009A69AB"/>
    <w:rsid w:val="009A706C"/>
    <w:rsid w:val="009A719A"/>
    <w:rsid w:val="009B154C"/>
    <w:rsid w:val="009B2513"/>
    <w:rsid w:val="009B2CF3"/>
    <w:rsid w:val="009B30C9"/>
    <w:rsid w:val="009B3294"/>
    <w:rsid w:val="009B386B"/>
    <w:rsid w:val="009B4BD1"/>
    <w:rsid w:val="009B4E73"/>
    <w:rsid w:val="009B5065"/>
    <w:rsid w:val="009B60E3"/>
    <w:rsid w:val="009B6444"/>
    <w:rsid w:val="009B6BDB"/>
    <w:rsid w:val="009B6FC9"/>
    <w:rsid w:val="009C02EE"/>
    <w:rsid w:val="009C12C6"/>
    <w:rsid w:val="009C21C6"/>
    <w:rsid w:val="009C25E1"/>
    <w:rsid w:val="009C2AA3"/>
    <w:rsid w:val="009C376F"/>
    <w:rsid w:val="009C39FE"/>
    <w:rsid w:val="009C432D"/>
    <w:rsid w:val="009C4BEB"/>
    <w:rsid w:val="009C4D09"/>
    <w:rsid w:val="009C4D22"/>
    <w:rsid w:val="009C5095"/>
    <w:rsid w:val="009C5431"/>
    <w:rsid w:val="009C7A13"/>
    <w:rsid w:val="009C7F8F"/>
    <w:rsid w:val="009D0616"/>
    <w:rsid w:val="009D2F1F"/>
    <w:rsid w:val="009D3447"/>
    <w:rsid w:val="009D388F"/>
    <w:rsid w:val="009D4575"/>
    <w:rsid w:val="009D5E84"/>
    <w:rsid w:val="009D5F38"/>
    <w:rsid w:val="009D78BC"/>
    <w:rsid w:val="009D7C53"/>
    <w:rsid w:val="009E03EA"/>
    <w:rsid w:val="009E2CCF"/>
    <w:rsid w:val="009E358F"/>
    <w:rsid w:val="009E372F"/>
    <w:rsid w:val="009E4B0D"/>
    <w:rsid w:val="009E537B"/>
    <w:rsid w:val="009E7774"/>
    <w:rsid w:val="009F1491"/>
    <w:rsid w:val="009F269E"/>
    <w:rsid w:val="009F2854"/>
    <w:rsid w:val="009F2F8B"/>
    <w:rsid w:val="009F34AC"/>
    <w:rsid w:val="009F3AB0"/>
    <w:rsid w:val="009F3F5E"/>
    <w:rsid w:val="009F455A"/>
    <w:rsid w:val="009F5287"/>
    <w:rsid w:val="00A01C5F"/>
    <w:rsid w:val="00A034D9"/>
    <w:rsid w:val="00A046D1"/>
    <w:rsid w:val="00A04AA7"/>
    <w:rsid w:val="00A06C51"/>
    <w:rsid w:val="00A06E2B"/>
    <w:rsid w:val="00A071C7"/>
    <w:rsid w:val="00A0766B"/>
    <w:rsid w:val="00A101F5"/>
    <w:rsid w:val="00A106DF"/>
    <w:rsid w:val="00A107F1"/>
    <w:rsid w:val="00A10AD2"/>
    <w:rsid w:val="00A11598"/>
    <w:rsid w:val="00A11683"/>
    <w:rsid w:val="00A116DE"/>
    <w:rsid w:val="00A11AF6"/>
    <w:rsid w:val="00A12359"/>
    <w:rsid w:val="00A133A7"/>
    <w:rsid w:val="00A1372B"/>
    <w:rsid w:val="00A1383C"/>
    <w:rsid w:val="00A13E1E"/>
    <w:rsid w:val="00A146BA"/>
    <w:rsid w:val="00A14E3E"/>
    <w:rsid w:val="00A151C0"/>
    <w:rsid w:val="00A15936"/>
    <w:rsid w:val="00A15C2F"/>
    <w:rsid w:val="00A16F5A"/>
    <w:rsid w:val="00A205A2"/>
    <w:rsid w:val="00A206DE"/>
    <w:rsid w:val="00A23724"/>
    <w:rsid w:val="00A23C76"/>
    <w:rsid w:val="00A23F20"/>
    <w:rsid w:val="00A27DF3"/>
    <w:rsid w:val="00A3002B"/>
    <w:rsid w:val="00A319C4"/>
    <w:rsid w:val="00A33281"/>
    <w:rsid w:val="00A333BB"/>
    <w:rsid w:val="00A334C5"/>
    <w:rsid w:val="00A33CE7"/>
    <w:rsid w:val="00A34B52"/>
    <w:rsid w:val="00A35F80"/>
    <w:rsid w:val="00A36F5C"/>
    <w:rsid w:val="00A3706E"/>
    <w:rsid w:val="00A371A8"/>
    <w:rsid w:val="00A40129"/>
    <w:rsid w:val="00A40617"/>
    <w:rsid w:val="00A41A6D"/>
    <w:rsid w:val="00A41BF9"/>
    <w:rsid w:val="00A42547"/>
    <w:rsid w:val="00A42E48"/>
    <w:rsid w:val="00A434AB"/>
    <w:rsid w:val="00A434F1"/>
    <w:rsid w:val="00A4395E"/>
    <w:rsid w:val="00A45B80"/>
    <w:rsid w:val="00A45DE8"/>
    <w:rsid w:val="00A4607C"/>
    <w:rsid w:val="00A46CCE"/>
    <w:rsid w:val="00A50BF3"/>
    <w:rsid w:val="00A51684"/>
    <w:rsid w:val="00A51AD5"/>
    <w:rsid w:val="00A5216F"/>
    <w:rsid w:val="00A521CC"/>
    <w:rsid w:val="00A523BE"/>
    <w:rsid w:val="00A524AE"/>
    <w:rsid w:val="00A527C3"/>
    <w:rsid w:val="00A52946"/>
    <w:rsid w:val="00A52E5E"/>
    <w:rsid w:val="00A53437"/>
    <w:rsid w:val="00A537FB"/>
    <w:rsid w:val="00A5438B"/>
    <w:rsid w:val="00A5490A"/>
    <w:rsid w:val="00A5588B"/>
    <w:rsid w:val="00A56BEA"/>
    <w:rsid w:val="00A61408"/>
    <w:rsid w:val="00A61519"/>
    <w:rsid w:val="00A62BF6"/>
    <w:rsid w:val="00A633B5"/>
    <w:rsid w:val="00A63A6D"/>
    <w:rsid w:val="00A65C21"/>
    <w:rsid w:val="00A6676F"/>
    <w:rsid w:val="00A66E89"/>
    <w:rsid w:val="00A670B7"/>
    <w:rsid w:val="00A67348"/>
    <w:rsid w:val="00A67893"/>
    <w:rsid w:val="00A7051A"/>
    <w:rsid w:val="00A70A73"/>
    <w:rsid w:val="00A70F6E"/>
    <w:rsid w:val="00A713B0"/>
    <w:rsid w:val="00A71B3B"/>
    <w:rsid w:val="00A71DB3"/>
    <w:rsid w:val="00A72D30"/>
    <w:rsid w:val="00A737ED"/>
    <w:rsid w:val="00A7390A"/>
    <w:rsid w:val="00A73CDC"/>
    <w:rsid w:val="00A75C07"/>
    <w:rsid w:val="00A766C5"/>
    <w:rsid w:val="00A77543"/>
    <w:rsid w:val="00A77BB4"/>
    <w:rsid w:val="00A80626"/>
    <w:rsid w:val="00A80BB3"/>
    <w:rsid w:val="00A810E7"/>
    <w:rsid w:val="00A81A13"/>
    <w:rsid w:val="00A8255B"/>
    <w:rsid w:val="00A82B62"/>
    <w:rsid w:val="00A8390C"/>
    <w:rsid w:val="00A848E1"/>
    <w:rsid w:val="00A852AF"/>
    <w:rsid w:val="00A852CA"/>
    <w:rsid w:val="00A8534A"/>
    <w:rsid w:val="00A85EB9"/>
    <w:rsid w:val="00A8624F"/>
    <w:rsid w:val="00A879B9"/>
    <w:rsid w:val="00A90F18"/>
    <w:rsid w:val="00A91705"/>
    <w:rsid w:val="00A91C15"/>
    <w:rsid w:val="00A920C0"/>
    <w:rsid w:val="00A92A67"/>
    <w:rsid w:val="00A92B7C"/>
    <w:rsid w:val="00A92C83"/>
    <w:rsid w:val="00A93512"/>
    <w:rsid w:val="00A93A07"/>
    <w:rsid w:val="00A941D9"/>
    <w:rsid w:val="00A9436C"/>
    <w:rsid w:val="00A94C37"/>
    <w:rsid w:val="00A94DF1"/>
    <w:rsid w:val="00A951BB"/>
    <w:rsid w:val="00A9587A"/>
    <w:rsid w:val="00A959C1"/>
    <w:rsid w:val="00A95A2D"/>
    <w:rsid w:val="00A95C90"/>
    <w:rsid w:val="00A960AC"/>
    <w:rsid w:val="00AA0522"/>
    <w:rsid w:val="00AA09E9"/>
    <w:rsid w:val="00AA1204"/>
    <w:rsid w:val="00AA15EE"/>
    <w:rsid w:val="00AA1725"/>
    <w:rsid w:val="00AA17BF"/>
    <w:rsid w:val="00AA186F"/>
    <w:rsid w:val="00AA27CF"/>
    <w:rsid w:val="00AA2CD0"/>
    <w:rsid w:val="00AA2DB2"/>
    <w:rsid w:val="00AA2F91"/>
    <w:rsid w:val="00AA300A"/>
    <w:rsid w:val="00AA34DE"/>
    <w:rsid w:val="00AA370B"/>
    <w:rsid w:val="00AA4024"/>
    <w:rsid w:val="00AA4136"/>
    <w:rsid w:val="00AA6A32"/>
    <w:rsid w:val="00AA7461"/>
    <w:rsid w:val="00AA7595"/>
    <w:rsid w:val="00AA77AA"/>
    <w:rsid w:val="00AB0242"/>
    <w:rsid w:val="00AB0D4F"/>
    <w:rsid w:val="00AB0F71"/>
    <w:rsid w:val="00AB2B6E"/>
    <w:rsid w:val="00AB3BAF"/>
    <w:rsid w:val="00AB3D3A"/>
    <w:rsid w:val="00AB450E"/>
    <w:rsid w:val="00AB46F4"/>
    <w:rsid w:val="00AB4706"/>
    <w:rsid w:val="00AB51EF"/>
    <w:rsid w:val="00AB7640"/>
    <w:rsid w:val="00AB7AD9"/>
    <w:rsid w:val="00AC0131"/>
    <w:rsid w:val="00AC08D9"/>
    <w:rsid w:val="00AC1A68"/>
    <w:rsid w:val="00AC1B9A"/>
    <w:rsid w:val="00AC33CC"/>
    <w:rsid w:val="00AC4D3C"/>
    <w:rsid w:val="00AC5AFC"/>
    <w:rsid w:val="00AC5F57"/>
    <w:rsid w:val="00AC6A8C"/>
    <w:rsid w:val="00AC7EFC"/>
    <w:rsid w:val="00AD12CE"/>
    <w:rsid w:val="00AD39C1"/>
    <w:rsid w:val="00AD3A3A"/>
    <w:rsid w:val="00AD3F0D"/>
    <w:rsid w:val="00AD5A45"/>
    <w:rsid w:val="00AD5E56"/>
    <w:rsid w:val="00AD6EB7"/>
    <w:rsid w:val="00AD7D04"/>
    <w:rsid w:val="00AD7D3C"/>
    <w:rsid w:val="00AE0D91"/>
    <w:rsid w:val="00AE0FB1"/>
    <w:rsid w:val="00AE29D0"/>
    <w:rsid w:val="00AE2A23"/>
    <w:rsid w:val="00AE2ECE"/>
    <w:rsid w:val="00AE58CB"/>
    <w:rsid w:val="00AE5D09"/>
    <w:rsid w:val="00AE7D2D"/>
    <w:rsid w:val="00AF12F4"/>
    <w:rsid w:val="00AF154E"/>
    <w:rsid w:val="00AF28BF"/>
    <w:rsid w:val="00AF2B6A"/>
    <w:rsid w:val="00AF2B7F"/>
    <w:rsid w:val="00AF3C12"/>
    <w:rsid w:val="00AF6123"/>
    <w:rsid w:val="00AF64F9"/>
    <w:rsid w:val="00AF7E22"/>
    <w:rsid w:val="00B004D9"/>
    <w:rsid w:val="00B00CC7"/>
    <w:rsid w:val="00B029DD"/>
    <w:rsid w:val="00B0364E"/>
    <w:rsid w:val="00B0376D"/>
    <w:rsid w:val="00B0429A"/>
    <w:rsid w:val="00B04C2C"/>
    <w:rsid w:val="00B058FD"/>
    <w:rsid w:val="00B062EF"/>
    <w:rsid w:val="00B0663D"/>
    <w:rsid w:val="00B07A10"/>
    <w:rsid w:val="00B07BD4"/>
    <w:rsid w:val="00B10422"/>
    <w:rsid w:val="00B1169C"/>
    <w:rsid w:val="00B1229C"/>
    <w:rsid w:val="00B12CD5"/>
    <w:rsid w:val="00B1375F"/>
    <w:rsid w:val="00B139AA"/>
    <w:rsid w:val="00B13ED0"/>
    <w:rsid w:val="00B149D3"/>
    <w:rsid w:val="00B15234"/>
    <w:rsid w:val="00B16435"/>
    <w:rsid w:val="00B16B50"/>
    <w:rsid w:val="00B17B4C"/>
    <w:rsid w:val="00B17F1E"/>
    <w:rsid w:val="00B2010D"/>
    <w:rsid w:val="00B201CE"/>
    <w:rsid w:val="00B20D2E"/>
    <w:rsid w:val="00B21498"/>
    <w:rsid w:val="00B2182C"/>
    <w:rsid w:val="00B21AAE"/>
    <w:rsid w:val="00B23314"/>
    <w:rsid w:val="00B239B7"/>
    <w:rsid w:val="00B24104"/>
    <w:rsid w:val="00B26689"/>
    <w:rsid w:val="00B27211"/>
    <w:rsid w:val="00B27793"/>
    <w:rsid w:val="00B27995"/>
    <w:rsid w:val="00B31BDE"/>
    <w:rsid w:val="00B33BCA"/>
    <w:rsid w:val="00B3442A"/>
    <w:rsid w:val="00B34556"/>
    <w:rsid w:val="00B349E2"/>
    <w:rsid w:val="00B34BEA"/>
    <w:rsid w:val="00B35B79"/>
    <w:rsid w:val="00B35D34"/>
    <w:rsid w:val="00B367C7"/>
    <w:rsid w:val="00B36CA8"/>
    <w:rsid w:val="00B36F5A"/>
    <w:rsid w:val="00B37073"/>
    <w:rsid w:val="00B401B6"/>
    <w:rsid w:val="00B40984"/>
    <w:rsid w:val="00B41730"/>
    <w:rsid w:val="00B42813"/>
    <w:rsid w:val="00B4333B"/>
    <w:rsid w:val="00B44A0E"/>
    <w:rsid w:val="00B44E76"/>
    <w:rsid w:val="00B455DC"/>
    <w:rsid w:val="00B462C2"/>
    <w:rsid w:val="00B46A7E"/>
    <w:rsid w:val="00B46FE3"/>
    <w:rsid w:val="00B470DB"/>
    <w:rsid w:val="00B50051"/>
    <w:rsid w:val="00B506E3"/>
    <w:rsid w:val="00B510E5"/>
    <w:rsid w:val="00B5297F"/>
    <w:rsid w:val="00B52D2C"/>
    <w:rsid w:val="00B53DEF"/>
    <w:rsid w:val="00B5567D"/>
    <w:rsid w:val="00B57967"/>
    <w:rsid w:val="00B60258"/>
    <w:rsid w:val="00B61ACE"/>
    <w:rsid w:val="00B61BB0"/>
    <w:rsid w:val="00B62713"/>
    <w:rsid w:val="00B629FF"/>
    <w:rsid w:val="00B62AB4"/>
    <w:rsid w:val="00B6361B"/>
    <w:rsid w:val="00B63DE6"/>
    <w:rsid w:val="00B6400E"/>
    <w:rsid w:val="00B6478C"/>
    <w:rsid w:val="00B65813"/>
    <w:rsid w:val="00B65E0D"/>
    <w:rsid w:val="00B67731"/>
    <w:rsid w:val="00B67C71"/>
    <w:rsid w:val="00B7015E"/>
    <w:rsid w:val="00B70FE9"/>
    <w:rsid w:val="00B71C19"/>
    <w:rsid w:val="00B733EB"/>
    <w:rsid w:val="00B760E7"/>
    <w:rsid w:val="00B76A61"/>
    <w:rsid w:val="00B77114"/>
    <w:rsid w:val="00B8025B"/>
    <w:rsid w:val="00B8035E"/>
    <w:rsid w:val="00B80647"/>
    <w:rsid w:val="00B806BA"/>
    <w:rsid w:val="00B81089"/>
    <w:rsid w:val="00B818D0"/>
    <w:rsid w:val="00B81C0F"/>
    <w:rsid w:val="00B82091"/>
    <w:rsid w:val="00B82189"/>
    <w:rsid w:val="00B82A13"/>
    <w:rsid w:val="00B83BC6"/>
    <w:rsid w:val="00B849F9"/>
    <w:rsid w:val="00B84AE9"/>
    <w:rsid w:val="00B84C0F"/>
    <w:rsid w:val="00B85D76"/>
    <w:rsid w:val="00B86801"/>
    <w:rsid w:val="00B86B33"/>
    <w:rsid w:val="00B86D78"/>
    <w:rsid w:val="00B87198"/>
    <w:rsid w:val="00B87940"/>
    <w:rsid w:val="00B90709"/>
    <w:rsid w:val="00B90D38"/>
    <w:rsid w:val="00B917C9"/>
    <w:rsid w:val="00B92244"/>
    <w:rsid w:val="00B922DD"/>
    <w:rsid w:val="00B92B0D"/>
    <w:rsid w:val="00B93047"/>
    <w:rsid w:val="00B936D3"/>
    <w:rsid w:val="00B93FF6"/>
    <w:rsid w:val="00B9402E"/>
    <w:rsid w:val="00B947D4"/>
    <w:rsid w:val="00B9579A"/>
    <w:rsid w:val="00B95A5A"/>
    <w:rsid w:val="00B95A66"/>
    <w:rsid w:val="00B95D62"/>
    <w:rsid w:val="00B96DC5"/>
    <w:rsid w:val="00BA0697"/>
    <w:rsid w:val="00BA14C1"/>
    <w:rsid w:val="00BA1D11"/>
    <w:rsid w:val="00BA294D"/>
    <w:rsid w:val="00BA3D60"/>
    <w:rsid w:val="00BA49C9"/>
    <w:rsid w:val="00BA4AB4"/>
    <w:rsid w:val="00BA50E9"/>
    <w:rsid w:val="00BA6066"/>
    <w:rsid w:val="00BA75F2"/>
    <w:rsid w:val="00BA787F"/>
    <w:rsid w:val="00BA7D66"/>
    <w:rsid w:val="00BB0EEF"/>
    <w:rsid w:val="00BB1735"/>
    <w:rsid w:val="00BB1F3D"/>
    <w:rsid w:val="00BB38FE"/>
    <w:rsid w:val="00BB3BD2"/>
    <w:rsid w:val="00BB3EC5"/>
    <w:rsid w:val="00BB5CEE"/>
    <w:rsid w:val="00BB6E7B"/>
    <w:rsid w:val="00BB6F7A"/>
    <w:rsid w:val="00BC0DBD"/>
    <w:rsid w:val="00BC161B"/>
    <w:rsid w:val="00BC1BCF"/>
    <w:rsid w:val="00BC1BF2"/>
    <w:rsid w:val="00BC3C91"/>
    <w:rsid w:val="00BC41D2"/>
    <w:rsid w:val="00BC4CFB"/>
    <w:rsid w:val="00BC5B71"/>
    <w:rsid w:val="00BC60E9"/>
    <w:rsid w:val="00BC7CB0"/>
    <w:rsid w:val="00BD0AA5"/>
    <w:rsid w:val="00BD0C8C"/>
    <w:rsid w:val="00BD1A3B"/>
    <w:rsid w:val="00BD3010"/>
    <w:rsid w:val="00BD5F78"/>
    <w:rsid w:val="00BD71C9"/>
    <w:rsid w:val="00BD766A"/>
    <w:rsid w:val="00BE096F"/>
    <w:rsid w:val="00BE0971"/>
    <w:rsid w:val="00BE1A64"/>
    <w:rsid w:val="00BE235C"/>
    <w:rsid w:val="00BE36CB"/>
    <w:rsid w:val="00BE69CF"/>
    <w:rsid w:val="00BE6B2E"/>
    <w:rsid w:val="00BE6D71"/>
    <w:rsid w:val="00BE7687"/>
    <w:rsid w:val="00BE77C5"/>
    <w:rsid w:val="00BF062D"/>
    <w:rsid w:val="00BF11E6"/>
    <w:rsid w:val="00BF1F30"/>
    <w:rsid w:val="00BF4A47"/>
    <w:rsid w:val="00BF574D"/>
    <w:rsid w:val="00BF68CC"/>
    <w:rsid w:val="00BF6922"/>
    <w:rsid w:val="00BF69E4"/>
    <w:rsid w:val="00BF6A88"/>
    <w:rsid w:val="00BF7428"/>
    <w:rsid w:val="00BF7623"/>
    <w:rsid w:val="00BF7A85"/>
    <w:rsid w:val="00C0042E"/>
    <w:rsid w:val="00C0075E"/>
    <w:rsid w:val="00C01C97"/>
    <w:rsid w:val="00C032D6"/>
    <w:rsid w:val="00C0345B"/>
    <w:rsid w:val="00C06359"/>
    <w:rsid w:val="00C06934"/>
    <w:rsid w:val="00C10498"/>
    <w:rsid w:val="00C10C2E"/>
    <w:rsid w:val="00C11CE7"/>
    <w:rsid w:val="00C14044"/>
    <w:rsid w:val="00C1594C"/>
    <w:rsid w:val="00C15BF7"/>
    <w:rsid w:val="00C1673B"/>
    <w:rsid w:val="00C16EBE"/>
    <w:rsid w:val="00C176A5"/>
    <w:rsid w:val="00C178BA"/>
    <w:rsid w:val="00C178DB"/>
    <w:rsid w:val="00C178EE"/>
    <w:rsid w:val="00C211B8"/>
    <w:rsid w:val="00C22B21"/>
    <w:rsid w:val="00C23134"/>
    <w:rsid w:val="00C2378F"/>
    <w:rsid w:val="00C24FD5"/>
    <w:rsid w:val="00C25013"/>
    <w:rsid w:val="00C25253"/>
    <w:rsid w:val="00C25258"/>
    <w:rsid w:val="00C253C8"/>
    <w:rsid w:val="00C25B98"/>
    <w:rsid w:val="00C26C59"/>
    <w:rsid w:val="00C2751E"/>
    <w:rsid w:val="00C27850"/>
    <w:rsid w:val="00C27C22"/>
    <w:rsid w:val="00C30AED"/>
    <w:rsid w:val="00C3143B"/>
    <w:rsid w:val="00C3254F"/>
    <w:rsid w:val="00C326E3"/>
    <w:rsid w:val="00C34393"/>
    <w:rsid w:val="00C343A8"/>
    <w:rsid w:val="00C34B90"/>
    <w:rsid w:val="00C35615"/>
    <w:rsid w:val="00C3656B"/>
    <w:rsid w:val="00C36D75"/>
    <w:rsid w:val="00C3743B"/>
    <w:rsid w:val="00C417C9"/>
    <w:rsid w:val="00C41A68"/>
    <w:rsid w:val="00C41D63"/>
    <w:rsid w:val="00C42C98"/>
    <w:rsid w:val="00C42D06"/>
    <w:rsid w:val="00C4378A"/>
    <w:rsid w:val="00C437C9"/>
    <w:rsid w:val="00C44376"/>
    <w:rsid w:val="00C44769"/>
    <w:rsid w:val="00C44FEB"/>
    <w:rsid w:val="00C47444"/>
    <w:rsid w:val="00C47BBE"/>
    <w:rsid w:val="00C50BE3"/>
    <w:rsid w:val="00C5142D"/>
    <w:rsid w:val="00C51992"/>
    <w:rsid w:val="00C52B4C"/>
    <w:rsid w:val="00C52EA0"/>
    <w:rsid w:val="00C52F52"/>
    <w:rsid w:val="00C5391F"/>
    <w:rsid w:val="00C5465E"/>
    <w:rsid w:val="00C56455"/>
    <w:rsid w:val="00C56485"/>
    <w:rsid w:val="00C57C98"/>
    <w:rsid w:val="00C60536"/>
    <w:rsid w:val="00C60576"/>
    <w:rsid w:val="00C609E4"/>
    <w:rsid w:val="00C60A04"/>
    <w:rsid w:val="00C60BE3"/>
    <w:rsid w:val="00C60CED"/>
    <w:rsid w:val="00C6133B"/>
    <w:rsid w:val="00C62026"/>
    <w:rsid w:val="00C63108"/>
    <w:rsid w:val="00C636C2"/>
    <w:rsid w:val="00C63753"/>
    <w:rsid w:val="00C63D34"/>
    <w:rsid w:val="00C656B1"/>
    <w:rsid w:val="00C65BC4"/>
    <w:rsid w:val="00C6631E"/>
    <w:rsid w:val="00C668FD"/>
    <w:rsid w:val="00C66C6E"/>
    <w:rsid w:val="00C701A3"/>
    <w:rsid w:val="00C70606"/>
    <w:rsid w:val="00C70682"/>
    <w:rsid w:val="00C7112A"/>
    <w:rsid w:val="00C715AB"/>
    <w:rsid w:val="00C71A7A"/>
    <w:rsid w:val="00C71E12"/>
    <w:rsid w:val="00C720CB"/>
    <w:rsid w:val="00C749A6"/>
    <w:rsid w:val="00C74BCF"/>
    <w:rsid w:val="00C754C8"/>
    <w:rsid w:val="00C75CC8"/>
    <w:rsid w:val="00C760C9"/>
    <w:rsid w:val="00C802C8"/>
    <w:rsid w:val="00C80A17"/>
    <w:rsid w:val="00C80FCD"/>
    <w:rsid w:val="00C81CD7"/>
    <w:rsid w:val="00C82FFA"/>
    <w:rsid w:val="00C836A6"/>
    <w:rsid w:val="00C84411"/>
    <w:rsid w:val="00C84F17"/>
    <w:rsid w:val="00C85255"/>
    <w:rsid w:val="00C85A5C"/>
    <w:rsid w:val="00C86C20"/>
    <w:rsid w:val="00C86C53"/>
    <w:rsid w:val="00C86ED9"/>
    <w:rsid w:val="00C90248"/>
    <w:rsid w:val="00C9069D"/>
    <w:rsid w:val="00C908C7"/>
    <w:rsid w:val="00C915AD"/>
    <w:rsid w:val="00C92967"/>
    <w:rsid w:val="00C92ADD"/>
    <w:rsid w:val="00C930A9"/>
    <w:rsid w:val="00C932F9"/>
    <w:rsid w:val="00C938C6"/>
    <w:rsid w:val="00C95A69"/>
    <w:rsid w:val="00C95CD5"/>
    <w:rsid w:val="00C95E31"/>
    <w:rsid w:val="00C97832"/>
    <w:rsid w:val="00C97E11"/>
    <w:rsid w:val="00C97F28"/>
    <w:rsid w:val="00CA060D"/>
    <w:rsid w:val="00CA19E7"/>
    <w:rsid w:val="00CA4831"/>
    <w:rsid w:val="00CA5CBA"/>
    <w:rsid w:val="00CA60BA"/>
    <w:rsid w:val="00CA61C2"/>
    <w:rsid w:val="00CA666C"/>
    <w:rsid w:val="00CA6817"/>
    <w:rsid w:val="00CA7CD5"/>
    <w:rsid w:val="00CB129C"/>
    <w:rsid w:val="00CB12A0"/>
    <w:rsid w:val="00CB1BEE"/>
    <w:rsid w:val="00CB1E8A"/>
    <w:rsid w:val="00CB2204"/>
    <w:rsid w:val="00CB33FB"/>
    <w:rsid w:val="00CB367A"/>
    <w:rsid w:val="00CB3A1E"/>
    <w:rsid w:val="00CB58F0"/>
    <w:rsid w:val="00CB6B8C"/>
    <w:rsid w:val="00CB7007"/>
    <w:rsid w:val="00CB7485"/>
    <w:rsid w:val="00CB78DC"/>
    <w:rsid w:val="00CC020E"/>
    <w:rsid w:val="00CC1664"/>
    <w:rsid w:val="00CC1CBF"/>
    <w:rsid w:val="00CC66EF"/>
    <w:rsid w:val="00CD1E49"/>
    <w:rsid w:val="00CD3007"/>
    <w:rsid w:val="00CD3177"/>
    <w:rsid w:val="00CD6460"/>
    <w:rsid w:val="00CD7C93"/>
    <w:rsid w:val="00CE057E"/>
    <w:rsid w:val="00CE17D6"/>
    <w:rsid w:val="00CE2233"/>
    <w:rsid w:val="00CE2982"/>
    <w:rsid w:val="00CE37D5"/>
    <w:rsid w:val="00CE43CB"/>
    <w:rsid w:val="00CE61CC"/>
    <w:rsid w:val="00CE7A3F"/>
    <w:rsid w:val="00CE7F0D"/>
    <w:rsid w:val="00CF20C6"/>
    <w:rsid w:val="00CF24BF"/>
    <w:rsid w:val="00CF334A"/>
    <w:rsid w:val="00CF3A84"/>
    <w:rsid w:val="00CF41F4"/>
    <w:rsid w:val="00CF4D0B"/>
    <w:rsid w:val="00CF7147"/>
    <w:rsid w:val="00CF7482"/>
    <w:rsid w:val="00CF7947"/>
    <w:rsid w:val="00CF7997"/>
    <w:rsid w:val="00D000E3"/>
    <w:rsid w:val="00D00AB3"/>
    <w:rsid w:val="00D021CE"/>
    <w:rsid w:val="00D0243E"/>
    <w:rsid w:val="00D02ABB"/>
    <w:rsid w:val="00D03326"/>
    <w:rsid w:val="00D04974"/>
    <w:rsid w:val="00D0581C"/>
    <w:rsid w:val="00D05AC3"/>
    <w:rsid w:val="00D065D5"/>
    <w:rsid w:val="00D066CF"/>
    <w:rsid w:val="00D07AD8"/>
    <w:rsid w:val="00D10671"/>
    <w:rsid w:val="00D108DD"/>
    <w:rsid w:val="00D10E21"/>
    <w:rsid w:val="00D12373"/>
    <w:rsid w:val="00D13B1B"/>
    <w:rsid w:val="00D13E44"/>
    <w:rsid w:val="00D14B76"/>
    <w:rsid w:val="00D14E5A"/>
    <w:rsid w:val="00D15689"/>
    <w:rsid w:val="00D15BD9"/>
    <w:rsid w:val="00D177ED"/>
    <w:rsid w:val="00D20D69"/>
    <w:rsid w:val="00D20E53"/>
    <w:rsid w:val="00D22BA4"/>
    <w:rsid w:val="00D22D64"/>
    <w:rsid w:val="00D232BE"/>
    <w:rsid w:val="00D24A0C"/>
    <w:rsid w:val="00D26F05"/>
    <w:rsid w:val="00D2732D"/>
    <w:rsid w:val="00D27637"/>
    <w:rsid w:val="00D27DEA"/>
    <w:rsid w:val="00D3053E"/>
    <w:rsid w:val="00D30D74"/>
    <w:rsid w:val="00D310A8"/>
    <w:rsid w:val="00D31AA7"/>
    <w:rsid w:val="00D326CC"/>
    <w:rsid w:val="00D32846"/>
    <w:rsid w:val="00D32B6F"/>
    <w:rsid w:val="00D330E0"/>
    <w:rsid w:val="00D336C0"/>
    <w:rsid w:val="00D33A15"/>
    <w:rsid w:val="00D33A29"/>
    <w:rsid w:val="00D3434F"/>
    <w:rsid w:val="00D347DE"/>
    <w:rsid w:val="00D3672C"/>
    <w:rsid w:val="00D3684B"/>
    <w:rsid w:val="00D37523"/>
    <w:rsid w:val="00D37C5B"/>
    <w:rsid w:val="00D37D06"/>
    <w:rsid w:val="00D409D5"/>
    <w:rsid w:val="00D40D9E"/>
    <w:rsid w:val="00D41BB9"/>
    <w:rsid w:val="00D41C43"/>
    <w:rsid w:val="00D42730"/>
    <w:rsid w:val="00D42BFC"/>
    <w:rsid w:val="00D430C4"/>
    <w:rsid w:val="00D435E2"/>
    <w:rsid w:val="00D43722"/>
    <w:rsid w:val="00D438AE"/>
    <w:rsid w:val="00D44EE7"/>
    <w:rsid w:val="00D451DC"/>
    <w:rsid w:val="00D45C2D"/>
    <w:rsid w:val="00D46347"/>
    <w:rsid w:val="00D47DAC"/>
    <w:rsid w:val="00D501AB"/>
    <w:rsid w:val="00D51B46"/>
    <w:rsid w:val="00D51C08"/>
    <w:rsid w:val="00D5289F"/>
    <w:rsid w:val="00D52C46"/>
    <w:rsid w:val="00D52EEB"/>
    <w:rsid w:val="00D53B19"/>
    <w:rsid w:val="00D53D3D"/>
    <w:rsid w:val="00D543E3"/>
    <w:rsid w:val="00D546C8"/>
    <w:rsid w:val="00D54BA4"/>
    <w:rsid w:val="00D55418"/>
    <w:rsid w:val="00D556D4"/>
    <w:rsid w:val="00D56272"/>
    <w:rsid w:val="00D56510"/>
    <w:rsid w:val="00D56AED"/>
    <w:rsid w:val="00D56BC6"/>
    <w:rsid w:val="00D57498"/>
    <w:rsid w:val="00D579C7"/>
    <w:rsid w:val="00D57AFB"/>
    <w:rsid w:val="00D60B59"/>
    <w:rsid w:val="00D60FAD"/>
    <w:rsid w:val="00D61966"/>
    <w:rsid w:val="00D6264C"/>
    <w:rsid w:val="00D63C0F"/>
    <w:rsid w:val="00D641B2"/>
    <w:rsid w:val="00D64CF5"/>
    <w:rsid w:val="00D64FE8"/>
    <w:rsid w:val="00D65974"/>
    <w:rsid w:val="00D65F82"/>
    <w:rsid w:val="00D6661B"/>
    <w:rsid w:val="00D672B5"/>
    <w:rsid w:val="00D67D46"/>
    <w:rsid w:val="00D70FFB"/>
    <w:rsid w:val="00D71B00"/>
    <w:rsid w:val="00D71D8F"/>
    <w:rsid w:val="00D737F4"/>
    <w:rsid w:val="00D73851"/>
    <w:rsid w:val="00D7569A"/>
    <w:rsid w:val="00D75972"/>
    <w:rsid w:val="00D7793F"/>
    <w:rsid w:val="00D77F60"/>
    <w:rsid w:val="00D80409"/>
    <w:rsid w:val="00D81696"/>
    <w:rsid w:val="00D818C1"/>
    <w:rsid w:val="00D822B1"/>
    <w:rsid w:val="00D82F2D"/>
    <w:rsid w:val="00D85E39"/>
    <w:rsid w:val="00D8655C"/>
    <w:rsid w:val="00D87A7F"/>
    <w:rsid w:val="00D90003"/>
    <w:rsid w:val="00D91789"/>
    <w:rsid w:val="00D9293B"/>
    <w:rsid w:val="00D93D44"/>
    <w:rsid w:val="00D95386"/>
    <w:rsid w:val="00D96625"/>
    <w:rsid w:val="00D97722"/>
    <w:rsid w:val="00D97A39"/>
    <w:rsid w:val="00DA11B1"/>
    <w:rsid w:val="00DA147F"/>
    <w:rsid w:val="00DA26EE"/>
    <w:rsid w:val="00DA28EE"/>
    <w:rsid w:val="00DA3275"/>
    <w:rsid w:val="00DA3E77"/>
    <w:rsid w:val="00DA5DC3"/>
    <w:rsid w:val="00DA6554"/>
    <w:rsid w:val="00DA6B24"/>
    <w:rsid w:val="00DA6CE3"/>
    <w:rsid w:val="00DB0808"/>
    <w:rsid w:val="00DB0AAE"/>
    <w:rsid w:val="00DB0D98"/>
    <w:rsid w:val="00DB1193"/>
    <w:rsid w:val="00DB15EA"/>
    <w:rsid w:val="00DB1996"/>
    <w:rsid w:val="00DB283F"/>
    <w:rsid w:val="00DB3690"/>
    <w:rsid w:val="00DB433E"/>
    <w:rsid w:val="00DB4401"/>
    <w:rsid w:val="00DB509E"/>
    <w:rsid w:val="00DB6D9E"/>
    <w:rsid w:val="00DB7917"/>
    <w:rsid w:val="00DB7E8D"/>
    <w:rsid w:val="00DC0D1F"/>
    <w:rsid w:val="00DC16F1"/>
    <w:rsid w:val="00DC1A81"/>
    <w:rsid w:val="00DC1EFB"/>
    <w:rsid w:val="00DC347B"/>
    <w:rsid w:val="00DC4C5D"/>
    <w:rsid w:val="00DC6B64"/>
    <w:rsid w:val="00DC7988"/>
    <w:rsid w:val="00DD2286"/>
    <w:rsid w:val="00DD2707"/>
    <w:rsid w:val="00DD29A4"/>
    <w:rsid w:val="00DD2F5B"/>
    <w:rsid w:val="00DD5A9A"/>
    <w:rsid w:val="00DD5EFB"/>
    <w:rsid w:val="00DD6E0C"/>
    <w:rsid w:val="00DD78C7"/>
    <w:rsid w:val="00DD7BE2"/>
    <w:rsid w:val="00DD7C48"/>
    <w:rsid w:val="00DE029B"/>
    <w:rsid w:val="00DE3492"/>
    <w:rsid w:val="00DE419B"/>
    <w:rsid w:val="00DE4DBF"/>
    <w:rsid w:val="00DE5E06"/>
    <w:rsid w:val="00DE5E47"/>
    <w:rsid w:val="00DE6FC6"/>
    <w:rsid w:val="00DE701A"/>
    <w:rsid w:val="00DE7E64"/>
    <w:rsid w:val="00DF0177"/>
    <w:rsid w:val="00DF07F7"/>
    <w:rsid w:val="00DF07FA"/>
    <w:rsid w:val="00DF0DFB"/>
    <w:rsid w:val="00DF1890"/>
    <w:rsid w:val="00DF22EB"/>
    <w:rsid w:val="00DF2776"/>
    <w:rsid w:val="00DF42E3"/>
    <w:rsid w:val="00DF4420"/>
    <w:rsid w:val="00DF63F1"/>
    <w:rsid w:val="00DF680E"/>
    <w:rsid w:val="00DF720C"/>
    <w:rsid w:val="00DF799A"/>
    <w:rsid w:val="00DF7FB2"/>
    <w:rsid w:val="00E0059E"/>
    <w:rsid w:val="00E00D83"/>
    <w:rsid w:val="00E00EF1"/>
    <w:rsid w:val="00E02D07"/>
    <w:rsid w:val="00E030BE"/>
    <w:rsid w:val="00E03613"/>
    <w:rsid w:val="00E0377F"/>
    <w:rsid w:val="00E03C33"/>
    <w:rsid w:val="00E03F85"/>
    <w:rsid w:val="00E0429D"/>
    <w:rsid w:val="00E0457E"/>
    <w:rsid w:val="00E04CDB"/>
    <w:rsid w:val="00E04DEA"/>
    <w:rsid w:val="00E04F05"/>
    <w:rsid w:val="00E053B9"/>
    <w:rsid w:val="00E06307"/>
    <w:rsid w:val="00E07F7C"/>
    <w:rsid w:val="00E10053"/>
    <w:rsid w:val="00E1070C"/>
    <w:rsid w:val="00E10CA3"/>
    <w:rsid w:val="00E11A32"/>
    <w:rsid w:val="00E1220D"/>
    <w:rsid w:val="00E1242F"/>
    <w:rsid w:val="00E12D17"/>
    <w:rsid w:val="00E145BE"/>
    <w:rsid w:val="00E1487F"/>
    <w:rsid w:val="00E15FA3"/>
    <w:rsid w:val="00E163B6"/>
    <w:rsid w:val="00E20356"/>
    <w:rsid w:val="00E23BB5"/>
    <w:rsid w:val="00E23BC4"/>
    <w:rsid w:val="00E25680"/>
    <w:rsid w:val="00E2572B"/>
    <w:rsid w:val="00E27608"/>
    <w:rsid w:val="00E279F4"/>
    <w:rsid w:val="00E30DE7"/>
    <w:rsid w:val="00E31160"/>
    <w:rsid w:val="00E31E1A"/>
    <w:rsid w:val="00E321E3"/>
    <w:rsid w:val="00E325A6"/>
    <w:rsid w:val="00E339D8"/>
    <w:rsid w:val="00E34689"/>
    <w:rsid w:val="00E3504F"/>
    <w:rsid w:val="00E353E1"/>
    <w:rsid w:val="00E35476"/>
    <w:rsid w:val="00E36319"/>
    <w:rsid w:val="00E3667A"/>
    <w:rsid w:val="00E37540"/>
    <w:rsid w:val="00E40623"/>
    <w:rsid w:val="00E411F6"/>
    <w:rsid w:val="00E41332"/>
    <w:rsid w:val="00E4207A"/>
    <w:rsid w:val="00E434D3"/>
    <w:rsid w:val="00E43510"/>
    <w:rsid w:val="00E44452"/>
    <w:rsid w:val="00E44B93"/>
    <w:rsid w:val="00E44C72"/>
    <w:rsid w:val="00E45805"/>
    <w:rsid w:val="00E4592A"/>
    <w:rsid w:val="00E4635E"/>
    <w:rsid w:val="00E4658A"/>
    <w:rsid w:val="00E46D4A"/>
    <w:rsid w:val="00E4755D"/>
    <w:rsid w:val="00E506DC"/>
    <w:rsid w:val="00E51898"/>
    <w:rsid w:val="00E539EC"/>
    <w:rsid w:val="00E54087"/>
    <w:rsid w:val="00E54465"/>
    <w:rsid w:val="00E54734"/>
    <w:rsid w:val="00E55EFD"/>
    <w:rsid w:val="00E56B0A"/>
    <w:rsid w:val="00E56B31"/>
    <w:rsid w:val="00E5741F"/>
    <w:rsid w:val="00E6488F"/>
    <w:rsid w:val="00E64D03"/>
    <w:rsid w:val="00E661F4"/>
    <w:rsid w:val="00E66BC0"/>
    <w:rsid w:val="00E671A8"/>
    <w:rsid w:val="00E67F98"/>
    <w:rsid w:val="00E710DE"/>
    <w:rsid w:val="00E71660"/>
    <w:rsid w:val="00E716CD"/>
    <w:rsid w:val="00E719A3"/>
    <w:rsid w:val="00E7263E"/>
    <w:rsid w:val="00E73A38"/>
    <w:rsid w:val="00E73F2F"/>
    <w:rsid w:val="00E755B2"/>
    <w:rsid w:val="00E75DE0"/>
    <w:rsid w:val="00E769ED"/>
    <w:rsid w:val="00E7716B"/>
    <w:rsid w:val="00E82E9B"/>
    <w:rsid w:val="00E832E4"/>
    <w:rsid w:val="00E835DE"/>
    <w:rsid w:val="00E84097"/>
    <w:rsid w:val="00E84F75"/>
    <w:rsid w:val="00E8580A"/>
    <w:rsid w:val="00E85B36"/>
    <w:rsid w:val="00E86591"/>
    <w:rsid w:val="00E91139"/>
    <w:rsid w:val="00E91E99"/>
    <w:rsid w:val="00E920C3"/>
    <w:rsid w:val="00E9216E"/>
    <w:rsid w:val="00E9227E"/>
    <w:rsid w:val="00E92B0F"/>
    <w:rsid w:val="00E93876"/>
    <w:rsid w:val="00E95D0C"/>
    <w:rsid w:val="00E962EB"/>
    <w:rsid w:val="00E9646D"/>
    <w:rsid w:val="00E96B55"/>
    <w:rsid w:val="00EA1618"/>
    <w:rsid w:val="00EA1978"/>
    <w:rsid w:val="00EA1E86"/>
    <w:rsid w:val="00EA1F50"/>
    <w:rsid w:val="00EA2234"/>
    <w:rsid w:val="00EA2C72"/>
    <w:rsid w:val="00EA2FF4"/>
    <w:rsid w:val="00EA3541"/>
    <w:rsid w:val="00EA3976"/>
    <w:rsid w:val="00EA3FF8"/>
    <w:rsid w:val="00EA6D2F"/>
    <w:rsid w:val="00EA7C45"/>
    <w:rsid w:val="00EB0AE8"/>
    <w:rsid w:val="00EB13D3"/>
    <w:rsid w:val="00EB3222"/>
    <w:rsid w:val="00EB35B3"/>
    <w:rsid w:val="00EB35D1"/>
    <w:rsid w:val="00EB5195"/>
    <w:rsid w:val="00EC0899"/>
    <w:rsid w:val="00EC0EDB"/>
    <w:rsid w:val="00EC29B3"/>
    <w:rsid w:val="00EC38BE"/>
    <w:rsid w:val="00EC4E7A"/>
    <w:rsid w:val="00EC51AB"/>
    <w:rsid w:val="00EC5A60"/>
    <w:rsid w:val="00ED1B27"/>
    <w:rsid w:val="00ED2748"/>
    <w:rsid w:val="00ED2C3C"/>
    <w:rsid w:val="00ED318A"/>
    <w:rsid w:val="00ED3FA4"/>
    <w:rsid w:val="00ED61F5"/>
    <w:rsid w:val="00EE0661"/>
    <w:rsid w:val="00EE1CD6"/>
    <w:rsid w:val="00EE1E35"/>
    <w:rsid w:val="00EE2865"/>
    <w:rsid w:val="00EE34AF"/>
    <w:rsid w:val="00EE40A6"/>
    <w:rsid w:val="00EE4B84"/>
    <w:rsid w:val="00EE6214"/>
    <w:rsid w:val="00EE7DF9"/>
    <w:rsid w:val="00EF06C9"/>
    <w:rsid w:val="00EF1677"/>
    <w:rsid w:val="00EF1CE0"/>
    <w:rsid w:val="00EF2330"/>
    <w:rsid w:val="00EF2485"/>
    <w:rsid w:val="00EF352D"/>
    <w:rsid w:val="00EF370A"/>
    <w:rsid w:val="00EF4227"/>
    <w:rsid w:val="00EF4417"/>
    <w:rsid w:val="00EF46FB"/>
    <w:rsid w:val="00EF4C01"/>
    <w:rsid w:val="00EF4FDB"/>
    <w:rsid w:val="00EF515B"/>
    <w:rsid w:val="00EF59B1"/>
    <w:rsid w:val="00EF6EBC"/>
    <w:rsid w:val="00EF7CD7"/>
    <w:rsid w:val="00F00098"/>
    <w:rsid w:val="00F00231"/>
    <w:rsid w:val="00F003E7"/>
    <w:rsid w:val="00F01101"/>
    <w:rsid w:val="00F01F0F"/>
    <w:rsid w:val="00F04925"/>
    <w:rsid w:val="00F05069"/>
    <w:rsid w:val="00F053B9"/>
    <w:rsid w:val="00F0551A"/>
    <w:rsid w:val="00F05BE8"/>
    <w:rsid w:val="00F0753C"/>
    <w:rsid w:val="00F10F9D"/>
    <w:rsid w:val="00F10FDC"/>
    <w:rsid w:val="00F1111F"/>
    <w:rsid w:val="00F1322F"/>
    <w:rsid w:val="00F144A1"/>
    <w:rsid w:val="00F146CB"/>
    <w:rsid w:val="00F14954"/>
    <w:rsid w:val="00F14B5D"/>
    <w:rsid w:val="00F1577C"/>
    <w:rsid w:val="00F15A3A"/>
    <w:rsid w:val="00F15E8D"/>
    <w:rsid w:val="00F1624A"/>
    <w:rsid w:val="00F16843"/>
    <w:rsid w:val="00F16CDB"/>
    <w:rsid w:val="00F17048"/>
    <w:rsid w:val="00F17D96"/>
    <w:rsid w:val="00F2197C"/>
    <w:rsid w:val="00F21B1F"/>
    <w:rsid w:val="00F22302"/>
    <w:rsid w:val="00F23DDD"/>
    <w:rsid w:val="00F2449B"/>
    <w:rsid w:val="00F2497D"/>
    <w:rsid w:val="00F2722A"/>
    <w:rsid w:val="00F3005E"/>
    <w:rsid w:val="00F300A8"/>
    <w:rsid w:val="00F30641"/>
    <w:rsid w:val="00F30B2E"/>
    <w:rsid w:val="00F34F76"/>
    <w:rsid w:val="00F36AEF"/>
    <w:rsid w:val="00F374DE"/>
    <w:rsid w:val="00F37DCD"/>
    <w:rsid w:val="00F40758"/>
    <w:rsid w:val="00F40B6E"/>
    <w:rsid w:val="00F4149A"/>
    <w:rsid w:val="00F41575"/>
    <w:rsid w:val="00F416D8"/>
    <w:rsid w:val="00F41D9B"/>
    <w:rsid w:val="00F41EF2"/>
    <w:rsid w:val="00F439AF"/>
    <w:rsid w:val="00F43A88"/>
    <w:rsid w:val="00F43A9E"/>
    <w:rsid w:val="00F43FD3"/>
    <w:rsid w:val="00F47024"/>
    <w:rsid w:val="00F519A5"/>
    <w:rsid w:val="00F52F4E"/>
    <w:rsid w:val="00F5378C"/>
    <w:rsid w:val="00F54E80"/>
    <w:rsid w:val="00F5649B"/>
    <w:rsid w:val="00F56672"/>
    <w:rsid w:val="00F56BE0"/>
    <w:rsid w:val="00F56FE0"/>
    <w:rsid w:val="00F57E23"/>
    <w:rsid w:val="00F60280"/>
    <w:rsid w:val="00F60939"/>
    <w:rsid w:val="00F60B69"/>
    <w:rsid w:val="00F610CD"/>
    <w:rsid w:val="00F6119F"/>
    <w:rsid w:val="00F614DB"/>
    <w:rsid w:val="00F61FCF"/>
    <w:rsid w:val="00F62135"/>
    <w:rsid w:val="00F63321"/>
    <w:rsid w:val="00F64E6F"/>
    <w:rsid w:val="00F6511A"/>
    <w:rsid w:val="00F65472"/>
    <w:rsid w:val="00F65945"/>
    <w:rsid w:val="00F6597E"/>
    <w:rsid w:val="00F66B61"/>
    <w:rsid w:val="00F66FE5"/>
    <w:rsid w:val="00F670CC"/>
    <w:rsid w:val="00F670F3"/>
    <w:rsid w:val="00F70564"/>
    <w:rsid w:val="00F70980"/>
    <w:rsid w:val="00F70C7C"/>
    <w:rsid w:val="00F70DAA"/>
    <w:rsid w:val="00F718DC"/>
    <w:rsid w:val="00F71904"/>
    <w:rsid w:val="00F7244E"/>
    <w:rsid w:val="00F73168"/>
    <w:rsid w:val="00F736E3"/>
    <w:rsid w:val="00F7372D"/>
    <w:rsid w:val="00F73928"/>
    <w:rsid w:val="00F74287"/>
    <w:rsid w:val="00F749C2"/>
    <w:rsid w:val="00F74FEA"/>
    <w:rsid w:val="00F750B5"/>
    <w:rsid w:val="00F75E5E"/>
    <w:rsid w:val="00F7661D"/>
    <w:rsid w:val="00F771C1"/>
    <w:rsid w:val="00F8051B"/>
    <w:rsid w:val="00F80840"/>
    <w:rsid w:val="00F80B14"/>
    <w:rsid w:val="00F81044"/>
    <w:rsid w:val="00F830A5"/>
    <w:rsid w:val="00F8361D"/>
    <w:rsid w:val="00F8367F"/>
    <w:rsid w:val="00F83BFB"/>
    <w:rsid w:val="00F851AE"/>
    <w:rsid w:val="00F860D6"/>
    <w:rsid w:val="00F87B64"/>
    <w:rsid w:val="00F91549"/>
    <w:rsid w:val="00F91788"/>
    <w:rsid w:val="00F93A0D"/>
    <w:rsid w:val="00F9468D"/>
    <w:rsid w:val="00F956C0"/>
    <w:rsid w:val="00F95A61"/>
    <w:rsid w:val="00F95D5A"/>
    <w:rsid w:val="00F96213"/>
    <w:rsid w:val="00F96255"/>
    <w:rsid w:val="00F96934"/>
    <w:rsid w:val="00F9731C"/>
    <w:rsid w:val="00F977A0"/>
    <w:rsid w:val="00FA01BC"/>
    <w:rsid w:val="00FA04B6"/>
    <w:rsid w:val="00FA1796"/>
    <w:rsid w:val="00FA1F98"/>
    <w:rsid w:val="00FA26C1"/>
    <w:rsid w:val="00FA586A"/>
    <w:rsid w:val="00FA68A2"/>
    <w:rsid w:val="00FA7BF9"/>
    <w:rsid w:val="00FB0816"/>
    <w:rsid w:val="00FB39A2"/>
    <w:rsid w:val="00FB4D25"/>
    <w:rsid w:val="00FB6C88"/>
    <w:rsid w:val="00FB700F"/>
    <w:rsid w:val="00FB7028"/>
    <w:rsid w:val="00FB7332"/>
    <w:rsid w:val="00FB7A49"/>
    <w:rsid w:val="00FB7F70"/>
    <w:rsid w:val="00FC0418"/>
    <w:rsid w:val="00FC0FDE"/>
    <w:rsid w:val="00FC140D"/>
    <w:rsid w:val="00FC2637"/>
    <w:rsid w:val="00FC4495"/>
    <w:rsid w:val="00FC4916"/>
    <w:rsid w:val="00FC5E84"/>
    <w:rsid w:val="00FC6B9D"/>
    <w:rsid w:val="00FC6FEB"/>
    <w:rsid w:val="00FD044F"/>
    <w:rsid w:val="00FD0671"/>
    <w:rsid w:val="00FD067E"/>
    <w:rsid w:val="00FD0AEC"/>
    <w:rsid w:val="00FD166F"/>
    <w:rsid w:val="00FD17F4"/>
    <w:rsid w:val="00FD22A1"/>
    <w:rsid w:val="00FD4E4B"/>
    <w:rsid w:val="00FD4E5E"/>
    <w:rsid w:val="00FD50C5"/>
    <w:rsid w:val="00FD543B"/>
    <w:rsid w:val="00FD788A"/>
    <w:rsid w:val="00FE0C3D"/>
    <w:rsid w:val="00FE0E7E"/>
    <w:rsid w:val="00FE1151"/>
    <w:rsid w:val="00FE20A5"/>
    <w:rsid w:val="00FE299A"/>
    <w:rsid w:val="00FE3AB7"/>
    <w:rsid w:val="00FE3B2E"/>
    <w:rsid w:val="00FE3C3F"/>
    <w:rsid w:val="00FE3E3E"/>
    <w:rsid w:val="00FE54EB"/>
    <w:rsid w:val="00FE5A34"/>
    <w:rsid w:val="00FE5EC9"/>
    <w:rsid w:val="00FE66FC"/>
    <w:rsid w:val="00FF0A9F"/>
    <w:rsid w:val="00FF0C8E"/>
    <w:rsid w:val="00FF1C91"/>
    <w:rsid w:val="00FF2AE0"/>
    <w:rsid w:val="00FF3355"/>
    <w:rsid w:val="00FF3C95"/>
    <w:rsid w:val="00FF3FA1"/>
    <w:rsid w:val="00FF4752"/>
    <w:rsid w:val="00FF4B7B"/>
    <w:rsid w:val="00FF4C81"/>
    <w:rsid w:val="00FF4E01"/>
    <w:rsid w:val="00FF5461"/>
    <w:rsid w:val="00FF5B59"/>
    <w:rsid w:val="00FF711A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D1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74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92B7C"/>
    <w:pPr>
      <w:keepNext/>
      <w:keepLines/>
      <w:jc w:val="left"/>
      <w:outlineLvl w:val="0"/>
    </w:pPr>
    <w:rPr>
      <w:b/>
      <w:bCs/>
      <w:color w:val="365F91"/>
      <w:sz w:val="32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F6B24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F6B24"/>
    <w:p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4082"/>
    <w:pPr>
      <w:outlineLvl w:val="3"/>
    </w:pPr>
    <w:rPr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92B7C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">
    <w:name w:val="List Paragraph"/>
    <w:aliases w:val="Абзац списка с цифрами"/>
    <w:basedOn w:val="a0"/>
    <w:link w:val="a4"/>
    <w:uiPriority w:val="34"/>
    <w:qFormat/>
    <w:rsid w:val="001A3CF5"/>
    <w:pPr>
      <w:numPr>
        <w:numId w:val="7"/>
      </w:numPr>
      <w:ind w:left="709" w:hanging="709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rsid w:val="004B4692"/>
    <w:pPr>
      <w:spacing w:before="100" w:beforeAutospacing="1" w:after="100" w:afterAutospacing="1" w:line="240" w:lineRule="auto"/>
    </w:pPr>
    <w:rPr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506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069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basedOn w:val="a0"/>
    <w:next w:val="a5"/>
    <w:uiPriority w:val="99"/>
    <w:unhideWhenUsed/>
    <w:rsid w:val="000566C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-10">
    <w:name w:val="ВФ - Заголовок 1"/>
    <w:basedOn w:val="10"/>
    <w:link w:val="-11"/>
    <w:rsid w:val="00CA4831"/>
    <w:rPr>
      <w:szCs w:val="32"/>
    </w:rPr>
  </w:style>
  <w:style w:type="paragraph" w:customStyle="1" w:styleId="-3">
    <w:name w:val="ВФ - Обычный"/>
    <w:basedOn w:val="a0"/>
    <w:link w:val="-4"/>
    <w:rsid w:val="003561A6"/>
    <w:rPr>
      <w:szCs w:val="24"/>
    </w:rPr>
  </w:style>
  <w:style w:type="character" w:customStyle="1" w:styleId="-11">
    <w:name w:val="ВФ - Заголовок 1 Знак"/>
    <w:basedOn w:val="11"/>
    <w:link w:val="-10"/>
    <w:rsid w:val="00CA4831"/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F6B2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-4">
    <w:name w:val="ВФ - Обычный Знак"/>
    <w:basedOn w:val="a1"/>
    <w:link w:val="-3"/>
    <w:rsid w:val="0035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">
    <w:name w:val="ВФ - Заголовок 2"/>
    <w:basedOn w:val="2"/>
    <w:link w:val="-21"/>
    <w:rsid w:val="00CA4831"/>
    <w:rPr>
      <w:b w:val="0"/>
      <w:szCs w:val="24"/>
    </w:rPr>
  </w:style>
  <w:style w:type="character" w:customStyle="1" w:styleId="-21">
    <w:name w:val="ВФ - Заголовок 2 Знак"/>
    <w:basedOn w:val="20"/>
    <w:link w:val="-20"/>
    <w:rsid w:val="00CA4831"/>
    <w:rPr>
      <w:rFonts w:ascii="Times New Roman" w:eastAsiaTheme="majorEastAsia" w:hAnsi="Times New Roman" w:cstheme="majorBidi"/>
      <w:b w:val="0"/>
      <w:sz w:val="24"/>
      <w:szCs w:val="24"/>
      <w:lang w:eastAsia="ru-RU"/>
    </w:rPr>
  </w:style>
  <w:style w:type="character" w:styleId="a9">
    <w:name w:val="Book Title"/>
    <w:basedOn w:val="a1"/>
    <w:uiPriority w:val="33"/>
    <w:qFormat/>
    <w:rsid w:val="0064012E"/>
    <w:rPr>
      <w:b/>
      <w:bCs/>
      <w:i/>
      <w:iCs/>
      <w:spacing w:val="5"/>
    </w:rPr>
  </w:style>
  <w:style w:type="paragraph" w:customStyle="1" w:styleId="-0">
    <w:name w:val="Абзац списка с цифрами - многоуровневый"/>
    <w:basedOn w:val="a"/>
    <w:link w:val="-5"/>
    <w:qFormat/>
    <w:rsid w:val="001A3CF5"/>
    <w:pPr>
      <w:numPr>
        <w:ilvl w:val="1"/>
        <w:numId w:val="13"/>
      </w:numPr>
    </w:pPr>
  </w:style>
  <w:style w:type="paragraph" w:customStyle="1" w:styleId="-">
    <w:name w:val="Абзац списка - буллиты"/>
    <w:basedOn w:val="a"/>
    <w:link w:val="-6"/>
    <w:qFormat/>
    <w:rsid w:val="00F64E6F"/>
    <w:pPr>
      <w:numPr>
        <w:numId w:val="12"/>
      </w:numPr>
      <w:tabs>
        <w:tab w:val="left" w:pos="1418"/>
      </w:tabs>
      <w:ind w:left="1418" w:hanging="709"/>
    </w:pPr>
  </w:style>
  <w:style w:type="character" w:customStyle="1" w:styleId="a4">
    <w:name w:val="Абзац списка Знак"/>
    <w:aliases w:val="Абзац списка с цифрами Знак"/>
    <w:basedOn w:val="a1"/>
    <w:link w:val="a"/>
    <w:uiPriority w:val="34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-5">
    <w:name w:val="Абзац списка с цифрами - многоуровневый Знак"/>
    <w:basedOn w:val="a4"/>
    <w:link w:val="-0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30">
    <w:name w:val="Заголовок 3 Знак"/>
    <w:basedOn w:val="a1"/>
    <w:link w:val="3"/>
    <w:uiPriority w:val="9"/>
    <w:rsid w:val="005F6B24"/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character" w:customStyle="1" w:styleId="-6">
    <w:name w:val="Абзац списка - буллиты Знак"/>
    <w:basedOn w:val="a4"/>
    <w:link w:val="-"/>
    <w:rsid w:val="00F64E6F"/>
    <w:rPr>
      <w:rFonts w:ascii="Times New Roman" w:eastAsia="Calibri" w:hAnsi="Times New Roman" w:cs="Times New Roman"/>
      <w:color w:val="000000" w:themeColor="text1"/>
      <w:sz w:val="24"/>
    </w:rPr>
  </w:style>
  <w:style w:type="paragraph" w:styleId="aa">
    <w:name w:val="No Spacing"/>
    <w:uiPriority w:val="1"/>
    <w:qFormat/>
    <w:rsid w:val="00105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3E4082"/>
    <w:rPr>
      <w:rFonts w:ascii="Times New Roman" w:eastAsia="Times New Roman" w:hAnsi="Times New Roman" w:cs="Times New Roman"/>
      <w:color w:val="4F81BD" w:themeColor="accent1"/>
      <w:sz w:val="24"/>
      <w:lang w:eastAsia="ru-RU"/>
    </w:rPr>
  </w:style>
  <w:style w:type="paragraph" w:customStyle="1" w:styleId="ConsPlusNonformat">
    <w:name w:val="ConsPlusNonformat"/>
    <w:uiPriority w:val="99"/>
    <w:rsid w:val="00D13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бзац без отступа"/>
    <w:basedOn w:val="a0"/>
    <w:link w:val="ac"/>
    <w:qFormat/>
    <w:rsid w:val="007965DF"/>
    <w:pPr>
      <w:ind w:firstLine="0"/>
    </w:pPr>
  </w:style>
  <w:style w:type="paragraph" w:customStyle="1" w:styleId="ad">
    <w:name w:val="Абзац с отступом"/>
    <w:basedOn w:val="a0"/>
    <w:link w:val="ae"/>
    <w:qFormat/>
    <w:rsid w:val="007965DF"/>
    <w:pPr>
      <w:ind w:left="709" w:firstLine="0"/>
    </w:pPr>
  </w:style>
  <w:style w:type="character" w:customStyle="1" w:styleId="ac">
    <w:name w:val="Абзац без отступа Знак"/>
    <w:basedOn w:val="a1"/>
    <w:link w:val="ab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table" w:styleId="af">
    <w:name w:val="Table Grid"/>
    <w:basedOn w:val="a2"/>
    <w:uiPriority w:val="59"/>
    <w:rsid w:val="0092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 отступом Знак"/>
    <w:basedOn w:val="a1"/>
    <w:link w:val="ad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qa-text-wrap">
    <w:name w:val="qa-text-wrap"/>
    <w:basedOn w:val="a1"/>
    <w:rsid w:val="00C25258"/>
  </w:style>
  <w:style w:type="character" w:styleId="af0">
    <w:name w:val="Hyperlink"/>
    <w:basedOn w:val="a1"/>
    <w:uiPriority w:val="99"/>
    <w:unhideWhenUsed/>
    <w:rsid w:val="00BA14C1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A14C1"/>
    <w:rPr>
      <w:color w:val="605E5C"/>
      <w:shd w:val="clear" w:color="auto" w:fill="E1DFDD"/>
    </w:rPr>
  </w:style>
  <w:style w:type="paragraph" w:customStyle="1" w:styleId="1">
    <w:name w:val="Знак1"/>
    <w:basedOn w:val="a0"/>
    <w:rsid w:val="009C4D22"/>
    <w:pPr>
      <w:numPr>
        <w:numId w:val="9"/>
      </w:numPr>
      <w:spacing w:after="160" w:line="240" w:lineRule="exact"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9A5C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rsid w:val="00D57AFB"/>
    <w:rPr>
      <w:i/>
      <w:iCs/>
    </w:rPr>
  </w:style>
  <w:style w:type="paragraph" w:styleId="21">
    <w:name w:val="List 2"/>
    <w:basedOn w:val="a0"/>
    <w:rsid w:val="009651B6"/>
    <w:pPr>
      <w:spacing w:line="240" w:lineRule="auto"/>
      <w:ind w:left="566" w:hanging="283"/>
      <w:jc w:val="left"/>
    </w:pPr>
    <w:rPr>
      <w:color w:val="auto"/>
      <w:sz w:val="20"/>
      <w:szCs w:val="20"/>
    </w:rPr>
  </w:style>
  <w:style w:type="paragraph" w:customStyle="1" w:styleId="-2">
    <w:name w:val="Абзац списка - буллиты с отступом"/>
    <w:basedOn w:val="a0"/>
    <w:link w:val="-7"/>
    <w:qFormat/>
    <w:rsid w:val="003A6BD6"/>
    <w:pPr>
      <w:numPr>
        <w:numId w:val="38"/>
      </w:numPr>
      <w:tabs>
        <w:tab w:val="left" w:pos="2127"/>
      </w:tabs>
      <w:ind w:left="1418" w:firstLine="0"/>
    </w:pPr>
  </w:style>
  <w:style w:type="paragraph" w:customStyle="1" w:styleId="-1">
    <w:name w:val="Абзац списка с цифрами - с отступом"/>
    <w:basedOn w:val="a0"/>
    <w:link w:val="-8"/>
    <w:qFormat/>
    <w:rsid w:val="003A6BD6"/>
    <w:pPr>
      <w:numPr>
        <w:numId w:val="37"/>
      </w:numPr>
      <w:ind w:hanging="720"/>
    </w:pPr>
  </w:style>
  <w:style w:type="character" w:customStyle="1" w:styleId="-7">
    <w:name w:val="Абзац списка - буллиты с отступом Знак"/>
    <w:basedOn w:val="a1"/>
    <w:link w:val="-2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-8">
    <w:name w:val="Абзац списка с цифрами - с отступом Знак"/>
    <w:basedOn w:val="a1"/>
    <w:link w:val="-1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2C13B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C13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C13B6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13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13B6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2745"/>
    <w:pPr>
      <w:spacing w:after="0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A92B7C"/>
    <w:pPr>
      <w:keepNext/>
      <w:keepLines/>
      <w:jc w:val="left"/>
      <w:outlineLvl w:val="0"/>
    </w:pPr>
    <w:rPr>
      <w:b/>
      <w:bCs/>
      <w:color w:val="365F91"/>
      <w:sz w:val="32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F6B24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auto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5F6B24"/>
    <w:p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3E4082"/>
    <w:pPr>
      <w:outlineLvl w:val="3"/>
    </w:pPr>
    <w:rPr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A92B7C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a">
    <w:name w:val="List Paragraph"/>
    <w:aliases w:val="Абзац списка с цифрами"/>
    <w:basedOn w:val="a0"/>
    <w:link w:val="a4"/>
    <w:uiPriority w:val="34"/>
    <w:qFormat/>
    <w:rsid w:val="001A3CF5"/>
    <w:pPr>
      <w:numPr>
        <w:numId w:val="7"/>
      </w:numPr>
      <w:ind w:left="709" w:hanging="709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46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0"/>
    <w:rsid w:val="004B4692"/>
    <w:pPr>
      <w:spacing w:before="100" w:beforeAutospacing="1" w:after="100" w:afterAutospacing="1" w:line="240" w:lineRule="auto"/>
    </w:pPr>
    <w:rPr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5069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5069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basedOn w:val="a0"/>
    <w:next w:val="a5"/>
    <w:uiPriority w:val="99"/>
    <w:unhideWhenUsed/>
    <w:rsid w:val="000566C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-10">
    <w:name w:val="ВФ - Заголовок 1"/>
    <w:basedOn w:val="10"/>
    <w:link w:val="-11"/>
    <w:rsid w:val="00CA4831"/>
    <w:rPr>
      <w:szCs w:val="32"/>
    </w:rPr>
  </w:style>
  <w:style w:type="paragraph" w:customStyle="1" w:styleId="-3">
    <w:name w:val="ВФ - Обычный"/>
    <w:basedOn w:val="a0"/>
    <w:link w:val="-4"/>
    <w:rsid w:val="003561A6"/>
    <w:rPr>
      <w:szCs w:val="24"/>
    </w:rPr>
  </w:style>
  <w:style w:type="character" w:customStyle="1" w:styleId="-11">
    <w:name w:val="ВФ - Заголовок 1 Знак"/>
    <w:basedOn w:val="11"/>
    <w:link w:val="-10"/>
    <w:rsid w:val="00CA4831"/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5F6B24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-4">
    <w:name w:val="ВФ - Обычный Знак"/>
    <w:basedOn w:val="a1"/>
    <w:link w:val="-3"/>
    <w:rsid w:val="003561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0">
    <w:name w:val="ВФ - Заголовок 2"/>
    <w:basedOn w:val="2"/>
    <w:link w:val="-21"/>
    <w:rsid w:val="00CA4831"/>
    <w:rPr>
      <w:b w:val="0"/>
      <w:szCs w:val="24"/>
    </w:rPr>
  </w:style>
  <w:style w:type="character" w:customStyle="1" w:styleId="-21">
    <w:name w:val="ВФ - Заголовок 2 Знак"/>
    <w:basedOn w:val="20"/>
    <w:link w:val="-20"/>
    <w:rsid w:val="00CA4831"/>
    <w:rPr>
      <w:rFonts w:ascii="Times New Roman" w:eastAsiaTheme="majorEastAsia" w:hAnsi="Times New Roman" w:cstheme="majorBidi"/>
      <w:b w:val="0"/>
      <w:sz w:val="24"/>
      <w:szCs w:val="24"/>
      <w:lang w:eastAsia="ru-RU"/>
    </w:rPr>
  </w:style>
  <w:style w:type="character" w:styleId="a9">
    <w:name w:val="Book Title"/>
    <w:basedOn w:val="a1"/>
    <w:uiPriority w:val="33"/>
    <w:qFormat/>
    <w:rsid w:val="0064012E"/>
    <w:rPr>
      <w:b/>
      <w:bCs/>
      <w:i/>
      <w:iCs/>
      <w:spacing w:val="5"/>
    </w:rPr>
  </w:style>
  <w:style w:type="paragraph" w:customStyle="1" w:styleId="-0">
    <w:name w:val="Абзац списка с цифрами - многоуровневый"/>
    <w:basedOn w:val="a"/>
    <w:link w:val="-5"/>
    <w:qFormat/>
    <w:rsid w:val="001A3CF5"/>
    <w:pPr>
      <w:numPr>
        <w:ilvl w:val="1"/>
        <w:numId w:val="13"/>
      </w:numPr>
    </w:pPr>
  </w:style>
  <w:style w:type="paragraph" w:customStyle="1" w:styleId="-">
    <w:name w:val="Абзац списка - буллиты"/>
    <w:basedOn w:val="a"/>
    <w:link w:val="-6"/>
    <w:qFormat/>
    <w:rsid w:val="00F64E6F"/>
    <w:pPr>
      <w:numPr>
        <w:numId w:val="12"/>
      </w:numPr>
      <w:tabs>
        <w:tab w:val="left" w:pos="1418"/>
      </w:tabs>
      <w:ind w:left="1418" w:hanging="709"/>
    </w:pPr>
  </w:style>
  <w:style w:type="character" w:customStyle="1" w:styleId="a4">
    <w:name w:val="Абзац списка Знак"/>
    <w:aliases w:val="Абзац списка с цифрами Знак"/>
    <w:basedOn w:val="a1"/>
    <w:link w:val="a"/>
    <w:uiPriority w:val="34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-5">
    <w:name w:val="Абзац списка с цифрами - многоуровневый Знак"/>
    <w:basedOn w:val="a4"/>
    <w:link w:val="-0"/>
    <w:rsid w:val="001A3CF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30">
    <w:name w:val="Заголовок 3 Знак"/>
    <w:basedOn w:val="a1"/>
    <w:link w:val="3"/>
    <w:uiPriority w:val="9"/>
    <w:rsid w:val="005F6B24"/>
    <w:rPr>
      <w:rFonts w:ascii="Times New Roman" w:eastAsia="Times New Roman" w:hAnsi="Times New Roman" w:cs="Times New Roman"/>
      <w:b/>
      <w:bCs/>
      <w:color w:val="000000" w:themeColor="text1"/>
      <w:sz w:val="24"/>
      <w:lang w:eastAsia="ru-RU"/>
    </w:rPr>
  </w:style>
  <w:style w:type="character" w:customStyle="1" w:styleId="-6">
    <w:name w:val="Абзац списка - буллиты Знак"/>
    <w:basedOn w:val="a4"/>
    <w:link w:val="-"/>
    <w:rsid w:val="00F64E6F"/>
    <w:rPr>
      <w:rFonts w:ascii="Times New Roman" w:eastAsia="Calibri" w:hAnsi="Times New Roman" w:cs="Times New Roman"/>
      <w:color w:val="000000" w:themeColor="text1"/>
      <w:sz w:val="24"/>
    </w:rPr>
  </w:style>
  <w:style w:type="paragraph" w:styleId="aa">
    <w:name w:val="No Spacing"/>
    <w:uiPriority w:val="1"/>
    <w:qFormat/>
    <w:rsid w:val="00105F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3E4082"/>
    <w:rPr>
      <w:rFonts w:ascii="Times New Roman" w:eastAsia="Times New Roman" w:hAnsi="Times New Roman" w:cs="Times New Roman"/>
      <w:color w:val="4F81BD" w:themeColor="accent1"/>
      <w:sz w:val="24"/>
      <w:lang w:eastAsia="ru-RU"/>
    </w:rPr>
  </w:style>
  <w:style w:type="paragraph" w:customStyle="1" w:styleId="ConsPlusNonformat">
    <w:name w:val="ConsPlusNonformat"/>
    <w:uiPriority w:val="99"/>
    <w:rsid w:val="00D13E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Абзац без отступа"/>
    <w:basedOn w:val="a0"/>
    <w:link w:val="ac"/>
    <w:qFormat/>
    <w:rsid w:val="007965DF"/>
    <w:pPr>
      <w:ind w:firstLine="0"/>
    </w:pPr>
  </w:style>
  <w:style w:type="paragraph" w:customStyle="1" w:styleId="ad">
    <w:name w:val="Абзац с отступом"/>
    <w:basedOn w:val="a0"/>
    <w:link w:val="ae"/>
    <w:qFormat/>
    <w:rsid w:val="007965DF"/>
    <w:pPr>
      <w:ind w:left="709" w:firstLine="0"/>
    </w:pPr>
  </w:style>
  <w:style w:type="character" w:customStyle="1" w:styleId="ac">
    <w:name w:val="Абзац без отступа Знак"/>
    <w:basedOn w:val="a1"/>
    <w:link w:val="ab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table" w:styleId="af">
    <w:name w:val="Table Grid"/>
    <w:basedOn w:val="a2"/>
    <w:uiPriority w:val="59"/>
    <w:rsid w:val="0092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Абзац с отступом Знак"/>
    <w:basedOn w:val="a1"/>
    <w:link w:val="ad"/>
    <w:rsid w:val="007965DF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qa-text-wrap">
    <w:name w:val="qa-text-wrap"/>
    <w:basedOn w:val="a1"/>
    <w:rsid w:val="00C25258"/>
  </w:style>
  <w:style w:type="character" w:styleId="af0">
    <w:name w:val="Hyperlink"/>
    <w:basedOn w:val="a1"/>
    <w:uiPriority w:val="99"/>
    <w:unhideWhenUsed/>
    <w:rsid w:val="00BA14C1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A14C1"/>
    <w:rPr>
      <w:color w:val="605E5C"/>
      <w:shd w:val="clear" w:color="auto" w:fill="E1DFDD"/>
    </w:rPr>
  </w:style>
  <w:style w:type="paragraph" w:customStyle="1" w:styleId="1">
    <w:name w:val="Знак1"/>
    <w:basedOn w:val="a0"/>
    <w:rsid w:val="009C4D22"/>
    <w:pPr>
      <w:numPr>
        <w:numId w:val="9"/>
      </w:numPr>
      <w:spacing w:after="160" w:line="240" w:lineRule="exact"/>
      <w:ind w:firstLine="0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Default">
    <w:name w:val="Default"/>
    <w:rsid w:val="009A5C7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1">
    <w:name w:val="Emphasis"/>
    <w:rsid w:val="00D57AFB"/>
    <w:rPr>
      <w:i/>
      <w:iCs/>
    </w:rPr>
  </w:style>
  <w:style w:type="paragraph" w:styleId="21">
    <w:name w:val="List 2"/>
    <w:basedOn w:val="a0"/>
    <w:rsid w:val="009651B6"/>
    <w:pPr>
      <w:spacing w:line="240" w:lineRule="auto"/>
      <w:ind w:left="566" w:hanging="283"/>
      <w:jc w:val="left"/>
    </w:pPr>
    <w:rPr>
      <w:color w:val="auto"/>
      <w:sz w:val="20"/>
      <w:szCs w:val="20"/>
    </w:rPr>
  </w:style>
  <w:style w:type="paragraph" w:customStyle="1" w:styleId="-2">
    <w:name w:val="Абзац списка - буллиты с отступом"/>
    <w:basedOn w:val="a0"/>
    <w:link w:val="-7"/>
    <w:qFormat/>
    <w:rsid w:val="003A6BD6"/>
    <w:pPr>
      <w:numPr>
        <w:numId w:val="38"/>
      </w:numPr>
      <w:tabs>
        <w:tab w:val="left" w:pos="2127"/>
      </w:tabs>
      <w:ind w:left="1418" w:firstLine="0"/>
    </w:pPr>
  </w:style>
  <w:style w:type="paragraph" w:customStyle="1" w:styleId="-1">
    <w:name w:val="Абзац списка с цифрами - с отступом"/>
    <w:basedOn w:val="a0"/>
    <w:link w:val="-8"/>
    <w:qFormat/>
    <w:rsid w:val="003A6BD6"/>
    <w:pPr>
      <w:numPr>
        <w:numId w:val="37"/>
      </w:numPr>
      <w:ind w:hanging="720"/>
    </w:pPr>
  </w:style>
  <w:style w:type="character" w:customStyle="1" w:styleId="-7">
    <w:name w:val="Абзац списка - буллиты с отступом Знак"/>
    <w:basedOn w:val="a1"/>
    <w:link w:val="-2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customStyle="1" w:styleId="-8">
    <w:name w:val="Абзац списка с цифрами - с отступом Знак"/>
    <w:basedOn w:val="a1"/>
    <w:link w:val="-1"/>
    <w:rsid w:val="003A6BD6"/>
    <w:rPr>
      <w:rFonts w:ascii="Times New Roman" w:eastAsia="Times New Roman" w:hAnsi="Times New Roman" w:cs="Times New Roman"/>
      <w:color w:val="000000" w:themeColor="text1"/>
      <w:sz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2C13B6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2C13B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2C13B6"/>
    <w:rPr>
      <w:rFonts w:ascii="Times New Roman" w:eastAsia="Times New Roman" w:hAnsi="Times New Roman" w:cs="Times New Roman"/>
      <w:color w:val="000000" w:themeColor="text1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13B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13B6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6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l\YandexDisk\Corporate%20Law\Templates\&#1054;&#1073;&#1097;&#1080;&#1077;%20-%20&#1041;&#1083;&#1086;&#1082;&#1080;%20&#1080;%20&#1086;&#1092;&#1086;&#1088;&#1084;&#1083;&#1077;&#1085;&#1080;&#1077;%20&#1076;&#1086;&#1082;&#1091;&#1084;&#1077;&#1085;&#1090;&#1086;&#1074;\00-2020-10-04%20-%20&#1070;&#1057;%20&#1060;&#1091;&#1085;&#1082;&#1094;&#1080;&#1103;%20-%20&#1064;&#1072;&#1073;&#1083;&#1086;&#1085;%20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00-2020-10-04 - ЮС Функция - Шаблон документа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User0</cp:lastModifiedBy>
  <cp:revision>3</cp:revision>
  <dcterms:created xsi:type="dcterms:W3CDTF">2020-11-14T13:28:00Z</dcterms:created>
  <dcterms:modified xsi:type="dcterms:W3CDTF">2022-04-23T16:10:00Z</dcterms:modified>
</cp:coreProperties>
</file>